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FF168" w14:textId="25948A07" w:rsidR="00086656" w:rsidRDefault="000F3F51" w:rsidP="00086656">
      <w:pPr>
        <w:pStyle w:val="Title"/>
      </w:pPr>
      <w:r>
        <w:t>Venn diagram</w:t>
      </w:r>
    </w:p>
    <w:p w14:paraId="4E7FEC6F" w14:textId="09B14C97" w:rsidR="000F3F51" w:rsidRDefault="000F3F51" w:rsidP="000F3F51">
      <w:pPr>
        <w:rPr>
          <w:lang w:eastAsia="zh-CN"/>
        </w:rPr>
      </w:pPr>
      <w:r>
        <w:rPr>
          <w:lang w:eastAsia="zh-CN"/>
        </w:rPr>
        <w:t>You can use a venn diagram to help organise what is the same and what is different about two things.</w:t>
      </w:r>
    </w:p>
    <w:p w14:paraId="71D3F353" w14:textId="1C50B5ED" w:rsidR="000F3F51" w:rsidRDefault="000F3F51" w:rsidP="000F3F51">
      <w:pPr>
        <w:rPr>
          <w:lang w:eastAsia="zh-CN"/>
        </w:rPr>
      </w:pPr>
      <w:r w:rsidRPr="000F3F5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DB4D72" wp14:editId="1A1E1219">
                <wp:simplePos x="0" y="0"/>
                <wp:positionH relativeFrom="column">
                  <wp:posOffset>5747385</wp:posOffset>
                </wp:positionH>
                <wp:positionV relativeFrom="paragraph">
                  <wp:posOffset>465455</wp:posOffset>
                </wp:positionV>
                <wp:extent cx="2581275" cy="31623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B10C" w14:textId="682271A3" w:rsidR="000F3F51" w:rsidRPr="000F3F51" w:rsidRDefault="000F3F51" w:rsidP="000F3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3F51">
                              <w:rPr>
                                <w:b/>
                              </w:rPr>
                              <w:t>The Barber Shop</w:t>
                            </w:r>
                          </w:p>
                          <w:p w14:paraId="0C6E66B7" w14:textId="77777777" w:rsidR="000F3F51" w:rsidRPr="000F3F51" w:rsidRDefault="000F3F51" w:rsidP="000F3F5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B4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55pt;margin-top:36.65pt;width:203.25pt;height:2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" filled="f" stroked="f">
                <v:textbox>
                  <w:txbxContent>
                    <w:p w14:paraId="1656B10C" w14:textId="682271A3" w:rsidR="000F3F51" w:rsidRPr="000F3F51" w:rsidRDefault="000F3F51" w:rsidP="000F3F51">
                      <w:pPr>
                        <w:jc w:val="center"/>
                        <w:rPr>
                          <w:b/>
                        </w:rPr>
                      </w:pPr>
                      <w:r w:rsidRPr="000F3F51">
                        <w:rPr>
                          <w:b/>
                        </w:rPr>
                        <w:t>The Barber Shop</w:t>
                      </w:r>
                    </w:p>
                    <w:p w14:paraId="0C6E66B7" w14:textId="77777777" w:rsidR="000F3F51" w:rsidRPr="000F3F51" w:rsidRDefault="000F3F51" w:rsidP="000F3F51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3F5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1F274" wp14:editId="4A69E2C4">
                <wp:simplePos x="0" y="0"/>
                <wp:positionH relativeFrom="column">
                  <wp:posOffset>1289685</wp:posOffset>
                </wp:positionH>
                <wp:positionV relativeFrom="paragraph">
                  <wp:posOffset>389255</wp:posOffset>
                </wp:positionV>
                <wp:extent cx="2171700" cy="3276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7D6F" w14:textId="7B9141B0" w:rsidR="000F3F51" w:rsidRPr="000F3F51" w:rsidRDefault="000F3F51" w:rsidP="000F3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3F51">
                              <w:rPr>
                                <w:b/>
                              </w:rPr>
                              <w:t>Stinky Sid</w:t>
                            </w:r>
                          </w:p>
                          <w:p w14:paraId="0E91F08E" w14:textId="77777777" w:rsidR="000F3F51" w:rsidRPr="000F3F51" w:rsidRDefault="000F3F51" w:rsidP="000F3F5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F274" id="_x0000_s1027" type="#_x0000_t202" style="position:absolute;margin-left:101.55pt;margin-top:30.65pt;width:171pt;height:2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" filled="f" stroked="f">
                <v:textbox>
                  <w:txbxContent>
                    <w:p w14:paraId="19057D6F" w14:textId="7B9141B0" w:rsidR="000F3F51" w:rsidRPr="000F3F51" w:rsidRDefault="000F3F51" w:rsidP="000F3F51">
                      <w:pPr>
                        <w:jc w:val="center"/>
                        <w:rPr>
                          <w:b/>
                        </w:rPr>
                      </w:pPr>
                      <w:r w:rsidRPr="000F3F51">
                        <w:rPr>
                          <w:b/>
                        </w:rPr>
                        <w:t>Stinky Sid</w:t>
                      </w:r>
                    </w:p>
                    <w:p w14:paraId="0E91F08E" w14:textId="77777777" w:rsidR="000F3F51" w:rsidRPr="000F3F51" w:rsidRDefault="000F3F51" w:rsidP="000F3F5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3F5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ECEA48" wp14:editId="290E63C7">
                <wp:simplePos x="0" y="0"/>
                <wp:positionH relativeFrom="column">
                  <wp:posOffset>3851910</wp:posOffset>
                </wp:positionH>
                <wp:positionV relativeFrom="paragraph">
                  <wp:posOffset>1103630</wp:posOffset>
                </wp:positionV>
                <wp:extent cx="1562100" cy="25241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D9E8" w14:textId="0561853D" w:rsidR="000F3F51" w:rsidRDefault="000F3F51" w:rsidP="000F3F51">
                            <w:r>
                              <w:t>What is the same?</w:t>
                            </w:r>
                          </w:p>
                          <w:p w14:paraId="45466FD3" w14:textId="77777777" w:rsidR="000F3F51" w:rsidRPr="000F3F51" w:rsidRDefault="000F3F51" w:rsidP="000F3F5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EA48" id="_x0000_s1028" type="#_x0000_t202" style="position:absolute;margin-left:303.3pt;margin-top:86.9pt;width:123pt;height:19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" filled="f" stroked="f">
                <v:textbox>
                  <w:txbxContent>
                    <w:p w14:paraId="32BAD9E8" w14:textId="0561853D" w:rsidR="000F3F51" w:rsidRDefault="000F3F51" w:rsidP="000F3F51">
                      <w:r>
                        <w:t>What is the same?</w:t>
                      </w:r>
                    </w:p>
                    <w:p w14:paraId="45466FD3" w14:textId="77777777" w:rsidR="000F3F51" w:rsidRPr="000F3F51" w:rsidRDefault="000F3F51" w:rsidP="000F3F51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6235" wp14:editId="690D4AFF">
                <wp:simplePos x="0" y="0"/>
                <wp:positionH relativeFrom="margin">
                  <wp:posOffset>3499485</wp:posOffset>
                </wp:positionH>
                <wp:positionV relativeFrom="paragraph">
                  <wp:posOffset>189230</wp:posOffset>
                </wp:positionV>
                <wp:extent cx="5848350" cy="41624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16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C3F5BB" id="Oval 3" o:spid="_x0000_s1026" style="position:absolute;margin-left:275.55pt;margin-top:14.9pt;width:460.5pt;height:327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F17F5" wp14:editId="5389D06A">
                <wp:simplePos x="0" y="0"/>
                <wp:positionH relativeFrom="column">
                  <wp:posOffset>-110490</wp:posOffset>
                </wp:positionH>
                <wp:positionV relativeFrom="paragraph">
                  <wp:posOffset>189230</wp:posOffset>
                </wp:positionV>
                <wp:extent cx="5848350" cy="4162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16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EC3EB3" id="Oval 2" o:spid="_x0000_s1026" style="position:absolute;margin-left:-8.7pt;margin-top:14.9pt;width:460.5pt;height:3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</w:p>
    <w:sectPr w:rsidR="000F3F51" w:rsidSect="000F3F51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6C40" w14:textId="77777777" w:rsidR="001840F5" w:rsidRDefault="001840F5" w:rsidP="00191F45">
      <w:r>
        <w:separator/>
      </w:r>
    </w:p>
    <w:p w14:paraId="5656C810" w14:textId="77777777" w:rsidR="001840F5" w:rsidRDefault="001840F5"/>
    <w:p w14:paraId="5A45EE78" w14:textId="77777777" w:rsidR="001840F5" w:rsidRDefault="001840F5"/>
    <w:p w14:paraId="47DA5792" w14:textId="77777777" w:rsidR="001840F5" w:rsidRDefault="001840F5"/>
  </w:endnote>
  <w:endnote w:type="continuationSeparator" w:id="0">
    <w:p w14:paraId="254ABC51" w14:textId="77777777" w:rsidR="001840F5" w:rsidRDefault="001840F5" w:rsidP="00191F45">
      <w:r>
        <w:continuationSeparator/>
      </w:r>
    </w:p>
    <w:p w14:paraId="3F272D9E" w14:textId="77777777" w:rsidR="001840F5" w:rsidRDefault="001840F5"/>
    <w:p w14:paraId="5D0DD718" w14:textId="77777777" w:rsidR="001840F5" w:rsidRDefault="001840F5"/>
    <w:p w14:paraId="7701A59B" w14:textId="77777777" w:rsidR="001840F5" w:rsidRDefault="00184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0C22" w14:textId="0616E5D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F3F51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E0C9" w14:textId="50945DF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840F5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F3F5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387D" w14:textId="77777777" w:rsidR="00493120" w:rsidRDefault="00493120" w:rsidP="000F3F51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B1AD0B5" wp14:editId="0EC5816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414EA" w14:textId="77777777" w:rsidR="001840F5" w:rsidRDefault="001840F5" w:rsidP="00191F45">
      <w:r>
        <w:separator/>
      </w:r>
    </w:p>
    <w:p w14:paraId="6DC33F7A" w14:textId="77777777" w:rsidR="001840F5" w:rsidRDefault="001840F5"/>
    <w:p w14:paraId="76672FDE" w14:textId="77777777" w:rsidR="001840F5" w:rsidRDefault="001840F5"/>
    <w:p w14:paraId="6FA43DEC" w14:textId="77777777" w:rsidR="001840F5" w:rsidRDefault="001840F5"/>
  </w:footnote>
  <w:footnote w:type="continuationSeparator" w:id="0">
    <w:p w14:paraId="15373AD1" w14:textId="77777777" w:rsidR="001840F5" w:rsidRDefault="001840F5" w:rsidP="00191F45">
      <w:r>
        <w:continuationSeparator/>
      </w:r>
    </w:p>
    <w:p w14:paraId="02D82677" w14:textId="77777777" w:rsidR="001840F5" w:rsidRDefault="001840F5"/>
    <w:p w14:paraId="39486219" w14:textId="77777777" w:rsidR="001840F5" w:rsidRDefault="001840F5"/>
    <w:p w14:paraId="28E81BC6" w14:textId="77777777" w:rsidR="001840F5" w:rsidRDefault="00184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D42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674B71"/>
    <w:multiLevelType w:val="hybridMultilevel"/>
    <w:tmpl w:val="D584E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FC64200"/>
    <w:multiLevelType w:val="hybridMultilevel"/>
    <w:tmpl w:val="8B50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0"/>
  </w:num>
  <w:num w:numId="3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F5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3F51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0F5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B722"/>
  <w14:defaultImageDpi w14:val="32767"/>
  <w15:chartTrackingRefBased/>
  <w15:docId w15:val="{8D56DBFA-C891-4F4F-B87B-1FDA7E2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F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graves1\OneDrive%20-%20NSW%20Department%20of%20Education\Documents\Custom%20Office%20Templates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751a54-1e69-4dbf-a06e-b8091cda3ec3"/>
    <ds:schemaRef ds:uri="http://purl.org/dc/elements/1.1/"/>
    <ds:schemaRef ds:uri="099e6d11-0c84-4c4c-8f31-8f32c8b75f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B70215-9B45-4D58-BE18-B55C5D8F5977}"/>
</file>

<file path=customXml/itemProps4.xml><?xml version="1.0" encoding="utf-8"?>
<ds:datastoreItem xmlns:ds="http://schemas.openxmlformats.org/officeDocument/2006/customXml" ds:itemID="{C02D348B-743A-4335-85F2-362C1BA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Hargraves</dc:creator>
  <cp:keywords/>
  <dc:description/>
  <cp:lastModifiedBy>Melanie Hargraves</cp:lastModifiedBy>
  <cp:revision>2</cp:revision>
  <cp:lastPrinted>2019-09-30T07:42:00Z</cp:lastPrinted>
  <dcterms:created xsi:type="dcterms:W3CDTF">2020-03-24T08:06:00Z</dcterms:created>
  <dcterms:modified xsi:type="dcterms:W3CDTF">2020-03-24T08:15:00Z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