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C579C">
        <w:t>The Big Screen</w:t>
      </w:r>
      <w:r w:rsidR="001E6FA7">
        <w:t xml:space="preserve"> – Resource </w:t>
      </w:r>
      <w:r w:rsidR="000C579C">
        <w:t>5</w:t>
      </w:r>
    </w:p>
    <w:p w:rsidR="009862E0" w:rsidRDefault="00FC3823" w:rsidP="00FC3823">
      <w:pPr>
        <w:pStyle w:val="IOSheading22017"/>
      </w:pPr>
      <w:r>
        <w:t>Student Evaluation</w:t>
      </w:r>
    </w:p>
    <w:p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0"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0"/>
      <w:r w:rsidRPr="00FC3823">
        <w:rPr>
          <w:u w:val="single"/>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1"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2"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p>
    <w:p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sentences, explain what you believe this unit was about. What were you expected to learn about or learn to do?</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lastRenderedPageBreak/>
        <w:t>In what ways did the teacher help you to learn new things in this unit?</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bookmarkStart w:id="3" w:name="_GoBack"/>
      <w:bookmarkEnd w:id="3"/>
    </w:p>
    <w:sectPr w:rsidR="00FC3823" w:rsidRPr="00FC3823"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A0" w:rsidRDefault="00AC14A0" w:rsidP="00F247F6">
      <w:r>
        <w:separator/>
      </w:r>
    </w:p>
    <w:p w:rsidR="00AC14A0" w:rsidRDefault="00AC14A0"/>
    <w:p w:rsidR="00AC14A0" w:rsidRDefault="00AC14A0"/>
  </w:endnote>
  <w:endnote w:type="continuationSeparator" w:id="0">
    <w:p w:rsidR="00AC14A0" w:rsidRDefault="00AC14A0" w:rsidP="00F247F6">
      <w:r>
        <w:continuationSeparator/>
      </w:r>
    </w:p>
    <w:p w:rsidR="00AC14A0" w:rsidRDefault="00AC14A0"/>
    <w:p w:rsidR="00AC14A0" w:rsidRDefault="00AC1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C579C">
      <w:rPr>
        <w:noProof/>
      </w:rPr>
      <w:t>2</w:t>
    </w:r>
    <w:r w:rsidRPr="004E338C">
      <w:fldChar w:fldCharType="end"/>
    </w:r>
    <w:r>
      <w:tab/>
    </w:r>
    <w:r>
      <w:tab/>
    </w:r>
    <w:r w:rsidR="00FC3823">
      <w:t xml:space="preserve">Resource </w:t>
    </w:r>
    <w:r w:rsidR="000C579C">
      <w:t>5</w:t>
    </w:r>
    <w:r w:rsidR="00FC3823">
      <w:t xml:space="preserve"> – Student Evaluation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C579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A0" w:rsidRDefault="00AC14A0" w:rsidP="00F247F6">
      <w:r>
        <w:separator/>
      </w:r>
    </w:p>
    <w:p w:rsidR="00AC14A0" w:rsidRDefault="00AC14A0"/>
    <w:p w:rsidR="00AC14A0" w:rsidRDefault="00AC14A0"/>
  </w:footnote>
  <w:footnote w:type="continuationSeparator" w:id="0">
    <w:p w:rsidR="00AC14A0" w:rsidRDefault="00AC14A0" w:rsidP="00F247F6">
      <w:r>
        <w:continuationSeparator/>
      </w:r>
    </w:p>
    <w:p w:rsidR="00AC14A0" w:rsidRDefault="00AC14A0"/>
    <w:p w:rsidR="00AC14A0" w:rsidRDefault="00AC14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79C"/>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FA7"/>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155D"/>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E41"/>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14A0"/>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B7390"/>
  <w15:docId w15:val="{1E77A304-FEA7-463B-9D4D-B5FDADA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FEC3-8DD3-42CF-9E94-EE6AB24A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On the Road - Resource 34</vt:lpstr>
    </vt:vector>
  </TitlesOfParts>
  <Manager/>
  <Company>NSW Department of Education</Company>
  <LinksUpToDate>false</LinksUpToDate>
  <CharactersWithSpaces>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Screen - Resource 5</dc:title>
  <dc:subject/>
  <dc:creator>Ly, Helen</dc:creator>
  <cp:keywords/>
  <dc:description/>
  <cp:lastModifiedBy>Ly, Helen</cp:lastModifiedBy>
  <cp:revision>4</cp:revision>
  <cp:lastPrinted>2017-06-14T01:28:00Z</cp:lastPrinted>
  <dcterms:created xsi:type="dcterms:W3CDTF">2018-01-22T04:05:00Z</dcterms:created>
  <dcterms:modified xsi:type="dcterms:W3CDTF">2018-01-23T05:09:00Z</dcterms:modified>
  <cp:category/>
</cp:coreProperties>
</file>