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9D11C8">
        <w:t>The Big Screen – Resource 3</w:t>
      </w:r>
    </w:p>
    <w:p w:rsidR="005E54A5" w:rsidRDefault="001F53D0" w:rsidP="005004E0">
      <w:pPr>
        <w:pStyle w:val="IOSlines2017"/>
        <w:rPr>
          <w:lang w:eastAsia="en-US"/>
        </w:rPr>
      </w:pPr>
      <w:r>
        <w:rPr>
          <w:lang w:eastAsia="en-US"/>
        </w:rPr>
        <w:t xml:space="preserve">Short Story online – </w:t>
      </w:r>
      <w:hyperlink r:id="rId9" w:history="1">
        <w:r w:rsidRPr="000C4C12">
          <w:rPr>
            <w:rStyle w:val="Hyperlink"/>
            <w:lang w:eastAsia="en-US"/>
          </w:rPr>
          <w:t>We Can Remember It For You Wholesale</w:t>
        </w:r>
      </w:hyperlink>
      <w:r>
        <w:rPr>
          <w:lang w:eastAsia="en-US"/>
        </w:rPr>
        <w:t xml:space="preserve"> (1966) by Philip K. Dick</w:t>
      </w:r>
    </w:p>
    <w:p w:rsidR="00321248" w:rsidRDefault="00321248" w:rsidP="00321248">
      <w:pPr>
        <w:pStyle w:val="IOSreference2017"/>
        <w:rPr>
          <w:lang w:eastAsia="en-US"/>
        </w:rPr>
      </w:pPr>
      <w:r>
        <w:rPr>
          <w:lang w:eastAsia="en-US"/>
        </w:rPr>
        <w:t>(Link provided by the University of Kentucky)</w:t>
      </w:r>
    </w:p>
    <w:p w:rsidR="00321248" w:rsidRPr="00321248" w:rsidRDefault="00321248" w:rsidP="00321248">
      <w:pPr>
        <w:pStyle w:val="IOSbodytext2017"/>
      </w:pPr>
      <w:r w:rsidRPr="00321248">
        <w:t>ISBN: 978-0806512099</w:t>
      </w:r>
      <w:bookmarkStart w:id="0" w:name="_GoBack"/>
      <w:bookmarkEnd w:id="0"/>
    </w:p>
    <w:sectPr w:rsidR="00321248" w:rsidRPr="00321248" w:rsidSect="00C104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9FC" w:rsidRDefault="009029FC" w:rsidP="00F247F6">
      <w:r>
        <w:separator/>
      </w:r>
    </w:p>
    <w:p w:rsidR="009029FC" w:rsidRDefault="009029FC"/>
    <w:p w:rsidR="009029FC" w:rsidRDefault="009029FC"/>
  </w:endnote>
  <w:endnote w:type="continuationSeparator" w:id="0">
    <w:p w:rsidR="009029FC" w:rsidRDefault="009029FC" w:rsidP="00F247F6">
      <w:r>
        <w:continuationSeparator/>
      </w:r>
    </w:p>
    <w:p w:rsidR="009029FC" w:rsidRDefault="009029FC"/>
    <w:p w:rsidR="009029FC" w:rsidRDefault="009029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9D11C8">
      <w:rPr>
        <w:noProof/>
      </w:rPr>
      <w:t>2</w:t>
    </w:r>
    <w:r w:rsidRPr="004E338C">
      <w:fldChar w:fldCharType="end"/>
    </w:r>
    <w:r>
      <w:tab/>
    </w:r>
    <w:r>
      <w:tab/>
    </w:r>
    <w:r w:rsidR="00C1045A">
      <w:t>The Big Screen – Resource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 w:rsidR="00066A97">
      <w:t>, March 2018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321248">
      <w:rPr>
        <w:noProof/>
      </w:rPr>
      <w:t>1</w:t>
    </w:r>
    <w:r w:rsidRPr="004E338C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A97" w:rsidRDefault="00066A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9FC" w:rsidRDefault="009029FC" w:rsidP="00F247F6">
      <w:r>
        <w:separator/>
      </w:r>
    </w:p>
    <w:p w:rsidR="009029FC" w:rsidRDefault="009029FC"/>
    <w:p w:rsidR="009029FC" w:rsidRDefault="009029FC"/>
  </w:footnote>
  <w:footnote w:type="continuationSeparator" w:id="0">
    <w:p w:rsidR="009029FC" w:rsidRDefault="009029FC" w:rsidP="00F247F6">
      <w:r>
        <w:continuationSeparator/>
      </w:r>
    </w:p>
    <w:p w:rsidR="009029FC" w:rsidRDefault="009029FC"/>
    <w:p w:rsidR="009029FC" w:rsidRDefault="009029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A97" w:rsidRDefault="00066A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A97" w:rsidRDefault="00066A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A97" w:rsidRDefault="00066A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214D3D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66A97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53D0"/>
    <w:rsid w:val="001F63A2"/>
    <w:rsid w:val="001F6630"/>
    <w:rsid w:val="001F741C"/>
    <w:rsid w:val="00201FB9"/>
    <w:rsid w:val="002077C3"/>
    <w:rsid w:val="0021219D"/>
    <w:rsid w:val="002146DC"/>
    <w:rsid w:val="00214D3D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124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04E0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4A5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29FC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1C8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045A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E2045C7"/>
  <w15:docId w15:val="{7E6F256F-C38D-4C88-AB5B-EEB1AF981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paragraph" w:styleId="ListParagraph">
    <w:name w:val="List Paragraph"/>
    <w:basedOn w:val="Normal"/>
    <w:uiPriority w:val="34"/>
    <w:qFormat/>
    <w:rsid w:val="005E54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045A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45A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1045A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45A"/>
    <w:rPr>
      <w:rFonts w:ascii="Arial" w:hAnsi="Arial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A9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A97"/>
    <w:rPr>
      <w:rFonts w:ascii="Tahoma" w:hAnsi="Tahoma" w:cs="Tahoma"/>
      <w:sz w:val="16"/>
      <w:szCs w:val="16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1F53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hilosophy.as.uky.edu/sites/default/files/We%20Can%20Remember%20It%20for%20You%20Wholesale%20-%20Philip%20K.%20Dick.pdf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Y3\Desktop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EBBBB-CC37-4AE0-BDD4-33411408C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18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Big Screen - Resource 1</vt:lpstr>
    </vt:vector>
  </TitlesOfParts>
  <Company>NSW Department of Education</Company>
  <LinksUpToDate>false</LinksUpToDate>
  <CharactersWithSpaces>322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Big Screen - Resource 1</dc:title>
  <dc:creator>Ly, Helen</dc:creator>
  <cp:lastModifiedBy>Martin, Rowena</cp:lastModifiedBy>
  <cp:revision>4</cp:revision>
  <cp:lastPrinted>2017-06-14T01:28:00Z</cp:lastPrinted>
  <dcterms:created xsi:type="dcterms:W3CDTF">2018-03-28T03:14:00Z</dcterms:created>
  <dcterms:modified xsi:type="dcterms:W3CDTF">2018-03-29T04:20:00Z</dcterms:modified>
</cp:coreProperties>
</file>