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E54A5">
        <w:t>The Big Screen – Resource 1</w:t>
      </w:r>
    </w:p>
    <w:p w:rsidR="005E54A5" w:rsidRDefault="005E54A5" w:rsidP="005E54A5">
      <w:pPr>
        <w:pStyle w:val="IOSheading22017"/>
      </w:pPr>
      <w:r>
        <w:t>Survey</w:t>
      </w:r>
    </w:p>
    <w:p w:rsidR="009862E0" w:rsidRDefault="005E54A5" w:rsidP="005E54A5">
      <w:pPr>
        <w:pStyle w:val="IOSbodytext2017"/>
        <w:spacing w:after="240"/>
        <w:rPr>
          <w:lang w:eastAsia="en-US"/>
        </w:rPr>
      </w:pPr>
      <w:r w:rsidRPr="005E54A5">
        <w:rPr>
          <w:rStyle w:val="IOSstrongemphasis2017"/>
        </w:rPr>
        <w:t>Question:</w:t>
      </w:r>
      <w:r>
        <w:rPr>
          <w:lang w:eastAsia="en-US"/>
        </w:rPr>
        <w:t xml:space="preserve"> Do girls enjoy watching action and horror films just as much as chick flicks?</w:t>
      </w:r>
    </w:p>
    <w:p w:rsidR="005E54A5" w:rsidRDefault="005E54A5" w:rsidP="005004E0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Please tick the age range you fit in to.</w:t>
      </w:r>
    </w:p>
    <w:p w:rsidR="005004E0" w:rsidRDefault="005004E0" w:rsidP="005E54A5">
      <w:pPr>
        <w:pStyle w:val="IOSbodytext2017"/>
        <w:ind w:left="709"/>
        <w:rPr>
          <w:lang w:eastAsia="en-US"/>
        </w:rPr>
        <w:sectPr w:rsidR="005004E0" w:rsidSect="00667F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1"/>
      <w:r>
        <w:rPr>
          <w:lang w:eastAsia="en-US"/>
        </w:rPr>
        <w:t xml:space="preserve"> 10-20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21-30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31-40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41-50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51-60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61+</w:t>
      </w:r>
    </w:p>
    <w:p w:rsidR="005004E0" w:rsidRDefault="005004E0" w:rsidP="005004E0">
      <w:pPr>
        <w:pStyle w:val="IOSList1numbered2017"/>
        <w:spacing w:before="240"/>
        <w:rPr>
          <w:lang w:eastAsia="en-US"/>
        </w:rPr>
        <w:sectPr w:rsidR="005004E0" w:rsidSect="005004E0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:rsidR="005E54A5" w:rsidRDefault="005E54A5" w:rsidP="005004E0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lastRenderedPageBreak/>
        <w:t>What is your favourite film genre? (Please tick one)</w:t>
      </w:r>
    </w:p>
    <w:p w:rsidR="005004E0" w:rsidRDefault="005004E0" w:rsidP="005E54A5">
      <w:pPr>
        <w:pStyle w:val="IOSbodytext2017"/>
        <w:ind w:left="709"/>
        <w:rPr>
          <w:lang w:eastAsia="en-US"/>
        </w:rPr>
        <w:sectPr w:rsidR="005004E0" w:rsidSect="005004E0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Action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Horror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Romance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Comedy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Drama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Science fiction</w:t>
      </w:r>
    </w:p>
    <w:p w:rsidR="005E54A5" w:rsidRDefault="005E54A5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War</w:t>
      </w:r>
    </w:p>
    <w:p w:rsidR="005E54A5" w:rsidRDefault="005E54A5" w:rsidP="00C1045A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Other: </w:t>
      </w:r>
      <w:r w:rsidRPr="005E54A5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E54A5">
        <w:rPr>
          <w:u w:val="single"/>
          <w:lang w:eastAsia="en-US"/>
        </w:rPr>
        <w:instrText xml:space="preserve"> FORMTEXT </w:instrText>
      </w:r>
      <w:r w:rsidRPr="005E54A5">
        <w:rPr>
          <w:u w:val="single"/>
          <w:lang w:eastAsia="en-US"/>
        </w:rPr>
      </w:r>
      <w:r w:rsidRPr="005E54A5">
        <w:rPr>
          <w:u w:val="single"/>
          <w:lang w:eastAsia="en-US"/>
        </w:rPr>
        <w:fldChar w:fldCharType="separate"/>
      </w:r>
      <w:r w:rsidRPr="005E54A5">
        <w:rPr>
          <w:noProof/>
          <w:u w:val="single"/>
          <w:lang w:eastAsia="en-US"/>
        </w:rPr>
        <w:t> </w:t>
      </w:r>
      <w:r w:rsidRPr="005E54A5">
        <w:rPr>
          <w:noProof/>
          <w:u w:val="single"/>
          <w:lang w:eastAsia="en-US"/>
        </w:rPr>
        <w:t> </w:t>
      </w:r>
      <w:r w:rsidRPr="005E54A5">
        <w:rPr>
          <w:noProof/>
          <w:u w:val="single"/>
          <w:lang w:eastAsia="en-US"/>
        </w:rPr>
        <w:t> </w:t>
      </w:r>
      <w:r w:rsidRPr="005E54A5">
        <w:rPr>
          <w:noProof/>
          <w:u w:val="single"/>
          <w:lang w:eastAsia="en-US"/>
        </w:rPr>
        <w:t> </w:t>
      </w:r>
      <w:r w:rsidRPr="005E54A5">
        <w:rPr>
          <w:noProof/>
          <w:u w:val="single"/>
          <w:lang w:eastAsia="en-US"/>
        </w:rPr>
        <w:t> </w:t>
      </w:r>
      <w:r w:rsidRPr="005E54A5">
        <w:rPr>
          <w:u w:val="single"/>
          <w:lang w:eastAsia="en-US"/>
        </w:rPr>
        <w:fldChar w:fldCharType="end"/>
      </w:r>
      <w:bookmarkEnd w:id="2"/>
      <w:r w:rsidRPr="005E54A5">
        <w:rPr>
          <w:u w:val="single"/>
          <w:lang w:eastAsia="en-US"/>
        </w:rPr>
        <w:tab/>
      </w:r>
    </w:p>
    <w:p w:rsidR="005004E0" w:rsidRDefault="005004E0" w:rsidP="005004E0">
      <w:pPr>
        <w:pStyle w:val="IOSList1numbered2017"/>
        <w:spacing w:before="240"/>
        <w:rPr>
          <w:lang w:eastAsia="en-US"/>
        </w:rPr>
        <w:sectPr w:rsidR="005004E0" w:rsidSect="005004E0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:rsidR="005E54A5" w:rsidRDefault="005E54A5" w:rsidP="005004E0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lastRenderedPageBreak/>
        <w:t>Choose which one of these segments of films you would prefer to watch. (Please tick one)</w:t>
      </w:r>
    </w:p>
    <w:p w:rsidR="005E54A5" w:rsidRDefault="005004E0" w:rsidP="00C1045A">
      <w:pPr>
        <w:pStyle w:val="IOSbodytext2017"/>
        <w:spacing w:before="120"/>
        <w:ind w:firstLine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10 minute car chase</w:t>
      </w:r>
    </w:p>
    <w:p w:rsidR="005004E0" w:rsidRDefault="005004E0" w:rsidP="00C1045A">
      <w:pPr>
        <w:pStyle w:val="IOSbodytext2017"/>
        <w:spacing w:before="120"/>
        <w:ind w:firstLine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10 minute romantic picnic conversation</w:t>
      </w:r>
    </w:p>
    <w:p w:rsidR="005004E0" w:rsidRDefault="005004E0" w:rsidP="00C1045A">
      <w:pPr>
        <w:pStyle w:val="IOSbodytext2017"/>
        <w:spacing w:before="120"/>
        <w:ind w:firstLine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10 minute chainsaw massacre</w:t>
      </w:r>
    </w:p>
    <w:p w:rsidR="005004E0" w:rsidRDefault="005004E0" w:rsidP="00C1045A">
      <w:pPr>
        <w:pStyle w:val="IOSbodytext2017"/>
        <w:spacing w:before="120"/>
        <w:ind w:firstLine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10 minute suspenseful mystery</w:t>
      </w:r>
    </w:p>
    <w:p w:rsidR="005E54A5" w:rsidRDefault="005E54A5" w:rsidP="005004E0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How often do you watch films? (Please tick one)</w:t>
      </w:r>
    </w:p>
    <w:p w:rsidR="005E54A5" w:rsidRDefault="005004E0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Every day</w:t>
      </w:r>
    </w:p>
    <w:p w:rsidR="005004E0" w:rsidRDefault="005004E0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Once a week</w:t>
      </w:r>
    </w:p>
    <w:p w:rsidR="005004E0" w:rsidRDefault="005004E0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Once a month</w:t>
      </w:r>
    </w:p>
    <w:p w:rsidR="005004E0" w:rsidRDefault="005004E0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Less than once a month</w:t>
      </w:r>
    </w:p>
    <w:p w:rsidR="005E54A5" w:rsidRDefault="005E54A5" w:rsidP="005004E0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How often do you get to watch your favourite genre? (Please tick one)</w:t>
      </w:r>
    </w:p>
    <w:p w:rsidR="005E54A5" w:rsidRDefault="005004E0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Every time I watch a film</w:t>
      </w:r>
    </w:p>
    <w:p w:rsidR="005004E0" w:rsidRDefault="005004E0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Mostly</w:t>
      </w:r>
    </w:p>
    <w:p w:rsidR="005004E0" w:rsidRDefault="005004E0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Rarely</w:t>
      </w:r>
    </w:p>
    <w:p w:rsidR="00C1045A" w:rsidRDefault="005004E0" w:rsidP="00C1045A">
      <w:pPr>
        <w:pStyle w:val="IOSbodytext2017"/>
        <w:spacing w:before="120"/>
        <w:ind w:left="709"/>
        <w:rPr>
          <w:lang w:eastAsia="en-US"/>
        </w:rPr>
        <w:sectPr w:rsidR="00C1045A" w:rsidSect="005004E0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Almost never</w:t>
      </w:r>
    </w:p>
    <w:p w:rsidR="005E54A5" w:rsidRDefault="005E54A5" w:rsidP="005004E0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lastRenderedPageBreak/>
        <w:t>What is one of the best movies you have ever seen?</w:t>
      </w:r>
    </w:p>
    <w:p w:rsidR="005E54A5" w:rsidRDefault="005004E0" w:rsidP="005004E0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E54A5" w:rsidRDefault="005E54A5" w:rsidP="005004E0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What is one of the worst movies you have ever seen?</w:t>
      </w:r>
    </w:p>
    <w:p w:rsidR="005E54A5" w:rsidRDefault="005004E0" w:rsidP="005004E0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E54A5" w:rsidRDefault="005E54A5" w:rsidP="005004E0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What influences affect the genres you watch? (Please tick one)</w:t>
      </w:r>
    </w:p>
    <w:p w:rsidR="005E54A5" w:rsidRDefault="005004E0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Whatever is on at the </w:t>
      </w:r>
      <w:proofErr w:type="gramStart"/>
      <w:r>
        <w:rPr>
          <w:lang w:eastAsia="en-US"/>
        </w:rPr>
        <w:t>cinema</w:t>
      </w:r>
      <w:proofErr w:type="gramEnd"/>
    </w:p>
    <w:p w:rsidR="005004E0" w:rsidRDefault="005004E0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Recommendations from friends</w:t>
      </w:r>
    </w:p>
    <w:p w:rsidR="005004E0" w:rsidRDefault="005004E0" w:rsidP="00C1045A">
      <w:pPr>
        <w:pStyle w:val="IOSbodytext2017"/>
        <w:spacing w:before="120"/>
        <w:ind w:left="709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066A97">
        <w:rPr>
          <w:lang w:eastAsia="en-US"/>
        </w:rPr>
      </w:r>
      <w:r w:rsidR="00066A97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Family and/or partner’s preference</w:t>
      </w:r>
    </w:p>
    <w:p w:rsidR="005E54A5" w:rsidRDefault="005E54A5" w:rsidP="005004E0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Who are your favourites?</w:t>
      </w:r>
    </w:p>
    <w:p w:rsidR="005E54A5" w:rsidRDefault="005004E0" w:rsidP="00C1045A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pacing w:before="120"/>
        <w:ind w:left="709"/>
        <w:rPr>
          <w:lang w:eastAsia="en-US"/>
        </w:rPr>
      </w:pPr>
      <w:r>
        <w:rPr>
          <w:lang w:eastAsia="en-US"/>
        </w:rPr>
        <w:t xml:space="preserve">Actress: </w:t>
      </w:r>
      <w:r w:rsidRPr="005004E0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004E0">
        <w:rPr>
          <w:u w:val="single"/>
          <w:lang w:eastAsia="en-US"/>
        </w:rPr>
        <w:instrText xml:space="preserve"> FORMTEXT </w:instrText>
      </w:r>
      <w:r w:rsidRPr="005004E0">
        <w:rPr>
          <w:u w:val="single"/>
          <w:lang w:eastAsia="en-US"/>
        </w:rPr>
      </w:r>
      <w:r w:rsidRPr="005004E0">
        <w:rPr>
          <w:u w:val="single"/>
          <w:lang w:eastAsia="en-US"/>
        </w:rPr>
        <w:fldChar w:fldCharType="separate"/>
      </w:r>
      <w:r w:rsidRPr="005004E0">
        <w:rPr>
          <w:noProof/>
          <w:u w:val="single"/>
          <w:lang w:eastAsia="en-US"/>
        </w:rPr>
        <w:t> </w:t>
      </w:r>
      <w:r w:rsidRPr="005004E0">
        <w:rPr>
          <w:noProof/>
          <w:u w:val="single"/>
          <w:lang w:eastAsia="en-US"/>
        </w:rPr>
        <w:t> </w:t>
      </w:r>
      <w:r w:rsidRPr="005004E0">
        <w:rPr>
          <w:noProof/>
          <w:u w:val="single"/>
          <w:lang w:eastAsia="en-US"/>
        </w:rPr>
        <w:t> </w:t>
      </w:r>
      <w:r w:rsidRPr="005004E0">
        <w:rPr>
          <w:noProof/>
          <w:u w:val="single"/>
          <w:lang w:eastAsia="en-US"/>
        </w:rPr>
        <w:t> </w:t>
      </w:r>
      <w:r w:rsidRPr="005004E0">
        <w:rPr>
          <w:noProof/>
          <w:u w:val="single"/>
          <w:lang w:eastAsia="en-US"/>
        </w:rPr>
        <w:t> </w:t>
      </w:r>
      <w:r w:rsidRPr="005004E0">
        <w:rPr>
          <w:u w:val="single"/>
          <w:lang w:eastAsia="en-US"/>
        </w:rPr>
        <w:fldChar w:fldCharType="end"/>
      </w:r>
      <w:bookmarkEnd w:id="3"/>
      <w:r w:rsidRPr="005004E0">
        <w:rPr>
          <w:u w:val="single"/>
          <w:lang w:eastAsia="en-US"/>
        </w:rPr>
        <w:tab/>
      </w:r>
    </w:p>
    <w:p w:rsidR="005004E0" w:rsidRDefault="005004E0" w:rsidP="00C1045A">
      <w:pPr>
        <w:pStyle w:val="IOSbodytext2017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pacing w:before="120"/>
        <w:ind w:left="709"/>
        <w:rPr>
          <w:lang w:eastAsia="en-US"/>
        </w:rPr>
      </w:pPr>
      <w:r>
        <w:rPr>
          <w:lang w:eastAsia="en-US"/>
        </w:rPr>
        <w:t xml:space="preserve">Actor: </w:t>
      </w:r>
      <w:r w:rsidRPr="005004E0">
        <w:rPr>
          <w:u w:val="single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004E0">
        <w:rPr>
          <w:u w:val="single"/>
          <w:lang w:eastAsia="en-US"/>
        </w:rPr>
        <w:instrText xml:space="preserve"> FORMTEXT </w:instrText>
      </w:r>
      <w:r w:rsidRPr="005004E0">
        <w:rPr>
          <w:u w:val="single"/>
          <w:lang w:eastAsia="en-US"/>
        </w:rPr>
      </w:r>
      <w:r w:rsidRPr="005004E0">
        <w:rPr>
          <w:u w:val="single"/>
          <w:lang w:eastAsia="en-US"/>
        </w:rPr>
        <w:fldChar w:fldCharType="separate"/>
      </w:r>
      <w:r w:rsidRPr="005004E0">
        <w:rPr>
          <w:noProof/>
          <w:u w:val="single"/>
          <w:lang w:eastAsia="en-US"/>
        </w:rPr>
        <w:t> </w:t>
      </w:r>
      <w:r w:rsidRPr="005004E0">
        <w:rPr>
          <w:noProof/>
          <w:u w:val="single"/>
          <w:lang w:eastAsia="en-US"/>
        </w:rPr>
        <w:t> </w:t>
      </w:r>
      <w:r w:rsidRPr="005004E0">
        <w:rPr>
          <w:noProof/>
          <w:u w:val="single"/>
          <w:lang w:eastAsia="en-US"/>
        </w:rPr>
        <w:t> </w:t>
      </w:r>
      <w:r w:rsidRPr="005004E0">
        <w:rPr>
          <w:noProof/>
          <w:u w:val="single"/>
          <w:lang w:eastAsia="en-US"/>
        </w:rPr>
        <w:t> </w:t>
      </w:r>
      <w:r w:rsidRPr="005004E0">
        <w:rPr>
          <w:noProof/>
          <w:u w:val="single"/>
          <w:lang w:eastAsia="en-US"/>
        </w:rPr>
        <w:t> </w:t>
      </w:r>
      <w:r w:rsidRPr="005004E0">
        <w:rPr>
          <w:u w:val="single"/>
          <w:lang w:eastAsia="en-US"/>
        </w:rPr>
        <w:fldChar w:fldCharType="end"/>
      </w:r>
      <w:bookmarkEnd w:id="4"/>
      <w:r w:rsidRPr="005004E0">
        <w:rPr>
          <w:u w:val="single"/>
          <w:lang w:eastAsia="en-US"/>
        </w:rPr>
        <w:tab/>
      </w:r>
    </w:p>
    <w:p w:rsidR="005E54A5" w:rsidRDefault="005E54A5" w:rsidP="005004E0">
      <w:pPr>
        <w:pStyle w:val="IOSList1numbered2017"/>
        <w:spacing w:before="240"/>
        <w:rPr>
          <w:lang w:eastAsia="en-US"/>
        </w:rPr>
      </w:pPr>
      <w:r>
        <w:rPr>
          <w:lang w:eastAsia="en-US"/>
        </w:rPr>
        <w:t>What type of films are your favourite actors and actresses usually in?</w:t>
      </w:r>
    </w:p>
    <w:p w:rsidR="005E54A5" w:rsidRPr="009862E0" w:rsidRDefault="005004E0" w:rsidP="005004E0">
      <w:pPr>
        <w:pStyle w:val="IOSlines2017"/>
        <w:rPr>
          <w:lang w:eastAsia="en-US"/>
        </w:rPr>
      </w:pPr>
      <w:r>
        <w:rPr>
          <w:lang w:eastAsia="en-US"/>
        </w:rPr>
        <w:tab/>
      </w:r>
    </w:p>
    <w:sectPr w:rsidR="005E54A5" w:rsidRPr="009862E0" w:rsidSect="00C1045A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C" w:rsidRDefault="009029FC" w:rsidP="00F247F6">
      <w:r>
        <w:separator/>
      </w:r>
    </w:p>
    <w:p w:rsidR="009029FC" w:rsidRDefault="009029FC"/>
    <w:p w:rsidR="009029FC" w:rsidRDefault="009029FC"/>
  </w:endnote>
  <w:endnote w:type="continuationSeparator" w:id="0">
    <w:p w:rsidR="009029FC" w:rsidRDefault="009029FC" w:rsidP="00F247F6">
      <w:r>
        <w:continuationSeparator/>
      </w:r>
    </w:p>
    <w:p w:rsidR="009029FC" w:rsidRDefault="009029FC"/>
    <w:p w:rsidR="009029FC" w:rsidRDefault="00902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66A97">
      <w:rPr>
        <w:noProof/>
      </w:rPr>
      <w:t>2</w:t>
    </w:r>
    <w:r w:rsidRPr="004E338C">
      <w:fldChar w:fldCharType="end"/>
    </w:r>
    <w:r>
      <w:tab/>
    </w:r>
    <w:r>
      <w:tab/>
    </w:r>
    <w:r w:rsidR="00C1045A">
      <w:t>The Big Screen – Resource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066A97">
      <w:t xml:space="preserve">, </w:t>
    </w:r>
    <w:r w:rsidR="00066A97">
      <w:t>March</w:t>
    </w:r>
    <w:bookmarkStart w:id="0" w:name="_GoBack"/>
    <w:bookmarkEnd w:id="0"/>
    <w:r w:rsidR="00066A97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66A97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97" w:rsidRDefault="00066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C" w:rsidRDefault="009029FC" w:rsidP="00F247F6">
      <w:r>
        <w:separator/>
      </w:r>
    </w:p>
    <w:p w:rsidR="009029FC" w:rsidRDefault="009029FC"/>
    <w:p w:rsidR="009029FC" w:rsidRDefault="009029FC"/>
  </w:footnote>
  <w:footnote w:type="continuationSeparator" w:id="0">
    <w:p w:rsidR="009029FC" w:rsidRDefault="009029FC" w:rsidP="00F247F6">
      <w:r>
        <w:continuationSeparator/>
      </w:r>
    </w:p>
    <w:p w:rsidR="009029FC" w:rsidRDefault="009029FC"/>
    <w:p w:rsidR="009029FC" w:rsidRDefault="009029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97" w:rsidRDefault="00066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97" w:rsidRDefault="00066A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97" w:rsidRDefault="00066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14D3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66A97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4D3D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4E0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4A5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29FC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045A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5E5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4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5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04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5A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9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5E5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4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5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04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5A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9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012E-8EE0-49CB-855D-F573176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Screen - Resource 1</dc:title>
  <dc:subject/>
  <dc:creator>Ly, Helen</dc:creator>
  <cp:keywords/>
  <dc:description/>
  <cp:lastModifiedBy>Adler, Maha</cp:lastModifiedBy>
  <cp:revision>2</cp:revision>
  <cp:lastPrinted>2017-06-14T01:28:00Z</cp:lastPrinted>
  <dcterms:created xsi:type="dcterms:W3CDTF">2018-01-23T02:42:00Z</dcterms:created>
  <dcterms:modified xsi:type="dcterms:W3CDTF">2018-03-28T01:23:00Z</dcterms:modified>
  <cp:category/>
</cp:coreProperties>
</file>