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441DD4">
        <w:rPr>
          <w:spacing w:val="-4"/>
        </w:rPr>
        <w:t xml:space="preserve"> </w:t>
      </w:r>
      <w:r w:rsidR="00441DD4" w:rsidRPr="00441DD4">
        <w:rPr>
          <w:spacing w:val="-4"/>
        </w:rPr>
        <w:t>P</w:t>
      </w:r>
      <w:r w:rsidR="00441DD4">
        <w:rPr>
          <w:spacing w:val="-4"/>
        </w:rPr>
        <w:t>l</w:t>
      </w:r>
      <w:r w:rsidR="00441DD4" w:rsidRPr="00441DD4">
        <w:rPr>
          <w:spacing w:val="-4"/>
        </w:rPr>
        <w:t xml:space="preserve">aying the Game – Resource </w:t>
      </w:r>
      <w:r w:rsidR="00161D1E">
        <w:rPr>
          <w:spacing w:val="-4"/>
        </w:rPr>
        <w:t>4</w:t>
      </w:r>
    </w:p>
    <w:p w:rsidR="00161D1E" w:rsidRDefault="00161D1E" w:rsidP="00441DD4">
      <w:pPr>
        <w:pStyle w:val="IOSheading22017"/>
      </w:pPr>
      <w:r>
        <w:t xml:space="preserve">Writing a biography </w:t>
      </w:r>
      <w:r w:rsidR="00AA1289">
        <w:t xml:space="preserve">- </w:t>
      </w:r>
      <w:r>
        <w:t>Cathy Freeman sample</w:t>
      </w:r>
    </w:p>
    <w:p w:rsidR="00161D1E" w:rsidRDefault="00161D1E" w:rsidP="00321A2F">
      <w:pPr>
        <w:pStyle w:val="IOSheading32017"/>
      </w:pPr>
      <w:r>
        <w:t>Cathy Freeman - a short biography</w:t>
      </w:r>
    </w:p>
    <w:p w:rsidR="00161D1E" w:rsidRDefault="00161D1E" w:rsidP="00161D1E">
      <w:pPr>
        <w:pStyle w:val="IOSbodytext2017"/>
        <w:rPr>
          <w:lang w:eastAsia="en-US"/>
        </w:rPr>
      </w:pPr>
      <w:r>
        <w:rPr>
          <w:lang w:eastAsia="en-US"/>
        </w:rPr>
        <w:t xml:space="preserve">Cathy Freeman was born on February 16th, 1973 in Mackay, Queensland. She ran her first race when she was 6. In Grade 1, her teacher told her to run so she did! When she was 10 years old, her stepfather told her she was going to run in the Olympics. </w:t>
      </w:r>
    </w:p>
    <w:p w:rsidR="00161D1E" w:rsidRDefault="00161D1E" w:rsidP="00161D1E">
      <w:pPr>
        <w:pStyle w:val="IOSbodytext2017"/>
        <w:rPr>
          <w:lang w:eastAsia="en-US"/>
        </w:rPr>
      </w:pPr>
      <w:r>
        <w:rPr>
          <w:lang w:eastAsia="en-US"/>
        </w:rPr>
        <w:t xml:space="preserve">She won her first gold medal when she was 16 years old and was voted Young Australian of the Year. </w:t>
      </w:r>
    </w:p>
    <w:p w:rsidR="00161D1E" w:rsidRDefault="00161D1E" w:rsidP="00161D1E">
      <w:pPr>
        <w:pStyle w:val="IOSbodytext2017"/>
        <w:rPr>
          <w:lang w:eastAsia="en-US"/>
        </w:rPr>
      </w:pPr>
      <w:r>
        <w:rPr>
          <w:lang w:eastAsia="en-US"/>
        </w:rPr>
        <w:t xml:space="preserve">Then in 1992, Cathy went to the Olympic Games in Barcelona, Spain! She was Australia's first Aboriginal athlete to go to the Olympics and she won a silver medal in the 200m race! </w:t>
      </w:r>
    </w:p>
    <w:p w:rsidR="00161D1E" w:rsidRDefault="00161D1E" w:rsidP="00161D1E">
      <w:pPr>
        <w:pStyle w:val="IOSbodytext2017"/>
        <w:rPr>
          <w:lang w:eastAsia="en-US"/>
        </w:rPr>
      </w:pPr>
      <w:r>
        <w:rPr>
          <w:lang w:eastAsia="en-US"/>
        </w:rPr>
        <w:t xml:space="preserve">Two years later she won more gold medals at the Commonwealth Games in Canada in the 200m and 400m races. She also broke the Australian record for the fastest times in the 200m and 400m races. </w:t>
      </w:r>
    </w:p>
    <w:p w:rsidR="00161D1E" w:rsidRDefault="00161D1E" w:rsidP="00161D1E">
      <w:pPr>
        <w:pStyle w:val="IOSbodytext2017"/>
        <w:rPr>
          <w:lang w:eastAsia="en-US"/>
        </w:rPr>
      </w:pPr>
      <w:r>
        <w:rPr>
          <w:lang w:eastAsia="en-US"/>
        </w:rPr>
        <w:t xml:space="preserve">In 1996, Cathy was voted Australian Sport Personality of the Year. She was voted Australian of the Year in 1998. </w:t>
      </w:r>
    </w:p>
    <w:p w:rsidR="00DB5251" w:rsidRDefault="00161D1E" w:rsidP="00DB5251">
      <w:pPr>
        <w:pStyle w:val="IOSbodytext2017"/>
        <w:rPr>
          <w:lang w:eastAsia="en-US"/>
        </w:rPr>
      </w:pPr>
      <w:r>
        <w:rPr>
          <w:lang w:eastAsia="en-US"/>
        </w:rPr>
        <w:t>Today Cathy is 27 years old and has won over 30 international races and set 8 Australian records. She is ranked number 1 in the world for the 400m.</w:t>
      </w:r>
    </w:p>
    <w:p w:rsidR="00A60CAD" w:rsidRPr="00544F5E" w:rsidRDefault="00544F5E" w:rsidP="00DB5251">
      <w:pPr>
        <w:pStyle w:val="IOSheading42017"/>
      </w:pPr>
      <w:r>
        <w:lastRenderedPageBreak/>
        <w:t>Template</w:t>
      </w:r>
      <w:r w:rsidRPr="00544F5E">
        <w:t xml:space="preserve"> to organise </w:t>
      </w:r>
      <w:r>
        <w:t>biography</w:t>
      </w:r>
    </w:p>
    <w:tbl>
      <w:tblPr>
        <w:tblStyle w:val="TableGrid"/>
        <w:tblW w:w="0" w:type="auto"/>
        <w:tblLook w:val="04A0" w:firstRow="1" w:lastRow="0" w:firstColumn="1" w:lastColumn="0" w:noHBand="0" w:noVBand="1"/>
      </w:tblPr>
      <w:tblGrid>
        <w:gridCol w:w="3369"/>
        <w:gridCol w:w="7619"/>
      </w:tblGrid>
      <w:tr w:rsidR="00206B9D" w:rsidTr="00544F5E">
        <w:tc>
          <w:tcPr>
            <w:tcW w:w="3369" w:type="dxa"/>
          </w:tcPr>
          <w:p w:rsidR="00206B9D" w:rsidRDefault="00220775" w:rsidP="0080017E">
            <w:pPr>
              <w:pStyle w:val="IOStableheading2017"/>
              <w:rPr>
                <w:lang w:eastAsia="en-US"/>
              </w:rPr>
            </w:pPr>
            <w:r w:rsidRPr="00220775">
              <w:rPr>
                <w:lang w:eastAsia="en-US"/>
              </w:rPr>
              <w:t>Name of person</w:t>
            </w:r>
          </w:p>
        </w:tc>
        <w:tc>
          <w:tcPr>
            <w:tcW w:w="7619" w:type="dxa"/>
          </w:tcPr>
          <w:p w:rsidR="00206B9D" w:rsidRDefault="00206B9D" w:rsidP="0080017E">
            <w:pPr>
              <w:pStyle w:val="IOStabletext2017"/>
              <w:rPr>
                <w:lang w:eastAsia="en-US"/>
              </w:rPr>
            </w:pPr>
          </w:p>
        </w:tc>
      </w:tr>
      <w:tr w:rsidR="00206B9D" w:rsidTr="00544F5E">
        <w:tc>
          <w:tcPr>
            <w:tcW w:w="3369" w:type="dxa"/>
          </w:tcPr>
          <w:p w:rsidR="00206B9D" w:rsidRDefault="00220775" w:rsidP="0080017E">
            <w:pPr>
              <w:pStyle w:val="IOStableheading2017"/>
              <w:rPr>
                <w:lang w:eastAsia="en-US"/>
              </w:rPr>
            </w:pPr>
            <w:r>
              <w:rPr>
                <w:lang w:eastAsia="en-US"/>
              </w:rPr>
              <w:t>Date of birth</w:t>
            </w:r>
            <w:r>
              <w:rPr>
                <w:lang w:eastAsia="en-US"/>
              </w:rPr>
              <w:tab/>
            </w:r>
          </w:p>
        </w:tc>
        <w:tc>
          <w:tcPr>
            <w:tcW w:w="7619" w:type="dxa"/>
          </w:tcPr>
          <w:p w:rsidR="00206B9D" w:rsidRDefault="00206B9D" w:rsidP="0080017E">
            <w:pPr>
              <w:pStyle w:val="IOStabletext2017"/>
              <w:rPr>
                <w:lang w:eastAsia="en-US"/>
              </w:rPr>
            </w:pPr>
          </w:p>
        </w:tc>
      </w:tr>
      <w:tr w:rsidR="00206B9D" w:rsidTr="00544F5E">
        <w:tc>
          <w:tcPr>
            <w:tcW w:w="3369" w:type="dxa"/>
          </w:tcPr>
          <w:p w:rsidR="00220775" w:rsidRDefault="00220775" w:rsidP="0080017E">
            <w:pPr>
              <w:pStyle w:val="IOStableheading2017"/>
              <w:rPr>
                <w:lang w:eastAsia="en-US"/>
              </w:rPr>
            </w:pPr>
            <w:r>
              <w:rPr>
                <w:lang w:eastAsia="en-US"/>
              </w:rPr>
              <w:t xml:space="preserve">Date of death/current age </w:t>
            </w:r>
            <w:r>
              <w:rPr>
                <w:lang w:eastAsia="en-US"/>
              </w:rPr>
              <w:tab/>
            </w:r>
          </w:p>
          <w:p w:rsidR="00206B9D" w:rsidRDefault="00220775" w:rsidP="0080017E">
            <w:pPr>
              <w:pStyle w:val="IOStableheading2017"/>
              <w:rPr>
                <w:lang w:eastAsia="en-US"/>
              </w:rPr>
            </w:pPr>
            <w:r>
              <w:rPr>
                <w:lang w:eastAsia="en-US"/>
              </w:rPr>
              <w:t>Nationality</w:t>
            </w:r>
          </w:p>
        </w:tc>
        <w:tc>
          <w:tcPr>
            <w:tcW w:w="7619" w:type="dxa"/>
          </w:tcPr>
          <w:p w:rsidR="00206B9D" w:rsidRDefault="00206B9D" w:rsidP="0080017E">
            <w:pPr>
              <w:pStyle w:val="IOStabletext2017"/>
              <w:rPr>
                <w:lang w:eastAsia="en-US"/>
              </w:rPr>
            </w:pPr>
          </w:p>
        </w:tc>
      </w:tr>
      <w:tr w:rsidR="00DB5251" w:rsidTr="00544F5E">
        <w:tc>
          <w:tcPr>
            <w:tcW w:w="3369" w:type="dxa"/>
          </w:tcPr>
          <w:p w:rsidR="00DB5251" w:rsidRDefault="00DB5251" w:rsidP="0080017E">
            <w:pPr>
              <w:pStyle w:val="IOStableheading2017"/>
              <w:rPr>
                <w:lang w:eastAsia="en-US"/>
              </w:rPr>
            </w:pPr>
            <w:r>
              <w:rPr>
                <w:lang w:eastAsia="en-US"/>
              </w:rPr>
              <w:t>Countries of residence during life</w:t>
            </w:r>
          </w:p>
        </w:tc>
        <w:tc>
          <w:tcPr>
            <w:tcW w:w="7619" w:type="dxa"/>
          </w:tcPr>
          <w:p w:rsidR="00DB5251" w:rsidRDefault="00DB5251" w:rsidP="0080017E">
            <w:pPr>
              <w:pStyle w:val="IOStabletext2017"/>
              <w:rPr>
                <w:lang w:eastAsia="en-US"/>
              </w:rPr>
            </w:pPr>
          </w:p>
        </w:tc>
      </w:tr>
      <w:tr w:rsidR="00206B9D" w:rsidTr="00544F5E">
        <w:tc>
          <w:tcPr>
            <w:tcW w:w="3369" w:type="dxa"/>
          </w:tcPr>
          <w:p w:rsidR="00206B9D" w:rsidRDefault="00220775" w:rsidP="0080017E">
            <w:pPr>
              <w:pStyle w:val="IOStableheading2017"/>
              <w:rPr>
                <w:lang w:eastAsia="en-US"/>
              </w:rPr>
            </w:pPr>
            <w:r>
              <w:rPr>
                <w:lang w:eastAsia="en-US"/>
              </w:rPr>
              <w:t>Family members and relationships</w:t>
            </w:r>
            <w:r>
              <w:rPr>
                <w:lang w:eastAsia="en-US"/>
              </w:rPr>
              <w:tab/>
            </w:r>
          </w:p>
        </w:tc>
        <w:tc>
          <w:tcPr>
            <w:tcW w:w="7619" w:type="dxa"/>
          </w:tcPr>
          <w:p w:rsidR="00206B9D" w:rsidRDefault="00206B9D" w:rsidP="0080017E">
            <w:pPr>
              <w:pStyle w:val="IOStabletext2017"/>
              <w:rPr>
                <w:lang w:eastAsia="en-US"/>
              </w:rPr>
            </w:pPr>
          </w:p>
        </w:tc>
      </w:tr>
      <w:tr w:rsidR="00206B9D" w:rsidTr="00544F5E">
        <w:tc>
          <w:tcPr>
            <w:tcW w:w="3369" w:type="dxa"/>
          </w:tcPr>
          <w:p w:rsidR="00206B9D" w:rsidRDefault="00220775" w:rsidP="0080017E">
            <w:pPr>
              <w:pStyle w:val="IOStableheading2017"/>
              <w:rPr>
                <w:lang w:eastAsia="en-US"/>
              </w:rPr>
            </w:pPr>
            <w:r w:rsidRPr="00220775">
              <w:rPr>
                <w:lang w:eastAsia="en-US"/>
              </w:rPr>
              <w:t>Education/training</w:t>
            </w:r>
          </w:p>
        </w:tc>
        <w:tc>
          <w:tcPr>
            <w:tcW w:w="7619" w:type="dxa"/>
          </w:tcPr>
          <w:p w:rsidR="00206B9D" w:rsidRDefault="00206B9D" w:rsidP="0080017E">
            <w:pPr>
              <w:pStyle w:val="IOStabletext2017"/>
              <w:rPr>
                <w:lang w:eastAsia="en-US"/>
              </w:rPr>
            </w:pPr>
          </w:p>
        </w:tc>
      </w:tr>
      <w:tr w:rsidR="00206B9D" w:rsidTr="00544F5E">
        <w:tc>
          <w:tcPr>
            <w:tcW w:w="3369" w:type="dxa"/>
          </w:tcPr>
          <w:p w:rsidR="00206B9D" w:rsidRDefault="00220775" w:rsidP="0080017E">
            <w:pPr>
              <w:pStyle w:val="IOStableheading2017"/>
              <w:rPr>
                <w:lang w:eastAsia="en-US"/>
              </w:rPr>
            </w:pPr>
            <w:r w:rsidRPr="00220775">
              <w:rPr>
                <w:lang w:eastAsia="en-US"/>
              </w:rPr>
              <w:t>Special skills/abilities</w:t>
            </w:r>
          </w:p>
        </w:tc>
        <w:tc>
          <w:tcPr>
            <w:tcW w:w="7619" w:type="dxa"/>
          </w:tcPr>
          <w:p w:rsidR="00206B9D" w:rsidRDefault="00206B9D" w:rsidP="0080017E">
            <w:pPr>
              <w:pStyle w:val="IOStabletext2017"/>
              <w:rPr>
                <w:lang w:eastAsia="en-US"/>
              </w:rPr>
            </w:pPr>
          </w:p>
        </w:tc>
      </w:tr>
      <w:tr w:rsidR="00206B9D" w:rsidTr="00544F5E">
        <w:tc>
          <w:tcPr>
            <w:tcW w:w="3369" w:type="dxa"/>
          </w:tcPr>
          <w:p w:rsidR="00206B9D" w:rsidRDefault="00220775" w:rsidP="0080017E">
            <w:pPr>
              <w:pStyle w:val="IOStableheading2017"/>
              <w:rPr>
                <w:lang w:eastAsia="en-US"/>
              </w:rPr>
            </w:pPr>
            <w:r w:rsidRPr="00220775">
              <w:rPr>
                <w:lang w:eastAsia="en-US"/>
              </w:rPr>
              <w:t>Types of employment</w:t>
            </w:r>
          </w:p>
        </w:tc>
        <w:tc>
          <w:tcPr>
            <w:tcW w:w="7619" w:type="dxa"/>
          </w:tcPr>
          <w:p w:rsidR="00206B9D" w:rsidRDefault="00206B9D" w:rsidP="0080017E">
            <w:pPr>
              <w:pStyle w:val="IOStabletext2017"/>
              <w:rPr>
                <w:lang w:eastAsia="en-US"/>
              </w:rPr>
            </w:pPr>
            <w:bookmarkStart w:id="0" w:name="_GoBack"/>
            <w:bookmarkEnd w:id="0"/>
          </w:p>
        </w:tc>
      </w:tr>
      <w:tr w:rsidR="00206B9D" w:rsidTr="00544F5E">
        <w:tc>
          <w:tcPr>
            <w:tcW w:w="3369" w:type="dxa"/>
          </w:tcPr>
          <w:p w:rsidR="00206B9D" w:rsidRDefault="00220775" w:rsidP="0080017E">
            <w:pPr>
              <w:pStyle w:val="IOStableheading2017"/>
              <w:rPr>
                <w:lang w:eastAsia="en-US"/>
              </w:rPr>
            </w:pPr>
            <w:r w:rsidRPr="00220775">
              <w:rPr>
                <w:lang w:eastAsia="en-US"/>
              </w:rPr>
              <w:t>Travel</w:t>
            </w:r>
          </w:p>
        </w:tc>
        <w:tc>
          <w:tcPr>
            <w:tcW w:w="7619" w:type="dxa"/>
          </w:tcPr>
          <w:p w:rsidR="00206B9D" w:rsidRDefault="00206B9D" w:rsidP="0080017E">
            <w:pPr>
              <w:pStyle w:val="IOStabletext2017"/>
              <w:rPr>
                <w:lang w:eastAsia="en-US"/>
              </w:rPr>
            </w:pPr>
          </w:p>
        </w:tc>
      </w:tr>
      <w:tr w:rsidR="00220775" w:rsidTr="00544F5E">
        <w:tc>
          <w:tcPr>
            <w:tcW w:w="3369" w:type="dxa"/>
          </w:tcPr>
          <w:p w:rsidR="00220775" w:rsidRPr="00220775" w:rsidRDefault="00220775" w:rsidP="0080017E">
            <w:pPr>
              <w:pStyle w:val="IOStableheading2017"/>
              <w:rPr>
                <w:lang w:eastAsia="en-US"/>
              </w:rPr>
            </w:pPr>
            <w:r w:rsidRPr="00220775">
              <w:rPr>
                <w:lang w:eastAsia="en-US"/>
              </w:rPr>
              <w:t>Interests</w:t>
            </w:r>
            <w:r w:rsidRPr="00220775">
              <w:rPr>
                <w:lang w:eastAsia="en-US"/>
              </w:rPr>
              <w:tab/>
            </w:r>
          </w:p>
        </w:tc>
        <w:tc>
          <w:tcPr>
            <w:tcW w:w="7619" w:type="dxa"/>
          </w:tcPr>
          <w:p w:rsidR="00220775" w:rsidRDefault="00220775" w:rsidP="0080017E">
            <w:pPr>
              <w:pStyle w:val="IOStabletext2017"/>
              <w:rPr>
                <w:lang w:eastAsia="en-US"/>
              </w:rPr>
            </w:pPr>
          </w:p>
        </w:tc>
      </w:tr>
      <w:tr w:rsidR="00220775" w:rsidTr="00544F5E">
        <w:tc>
          <w:tcPr>
            <w:tcW w:w="3369" w:type="dxa"/>
          </w:tcPr>
          <w:p w:rsidR="00220775" w:rsidRPr="00DB5251" w:rsidRDefault="00220775" w:rsidP="00DB5251">
            <w:pPr>
              <w:pStyle w:val="IOStableheading2017"/>
            </w:pPr>
            <w:r w:rsidRPr="00DB5251">
              <w:t>Personal challenges and how these were resolved</w:t>
            </w:r>
            <w:r w:rsidRPr="00DB5251">
              <w:tab/>
            </w:r>
          </w:p>
        </w:tc>
        <w:tc>
          <w:tcPr>
            <w:tcW w:w="7619" w:type="dxa"/>
          </w:tcPr>
          <w:p w:rsidR="00220775" w:rsidRDefault="00220775" w:rsidP="0080017E">
            <w:pPr>
              <w:pStyle w:val="IOStabletext2017"/>
              <w:rPr>
                <w:lang w:eastAsia="en-US"/>
              </w:rPr>
            </w:pPr>
          </w:p>
        </w:tc>
      </w:tr>
    </w:tbl>
    <w:p w:rsidR="00321A2F" w:rsidRDefault="00321A2F" w:rsidP="00DB5251">
      <w:pPr>
        <w:pStyle w:val="IOSheading42017"/>
      </w:pPr>
      <w:r>
        <w:t>Sentence starters</w:t>
      </w:r>
      <w:r w:rsidR="00A60CAD">
        <w:t xml:space="preserve"> table</w:t>
      </w:r>
      <w:r>
        <w:tab/>
      </w:r>
    </w:p>
    <w:tbl>
      <w:tblPr>
        <w:tblStyle w:val="TableGrid"/>
        <w:tblW w:w="0" w:type="auto"/>
        <w:tblLook w:val="04A0" w:firstRow="1" w:lastRow="0" w:firstColumn="1" w:lastColumn="0" w:noHBand="0" w:noVBand="1"/>
      </w:tblPr>
      <w:tblGrid>
        <w:gridCol w:w="3369"/>
        <w:gridCol w:w="7619"/>
      </w:tblGrid>
      <w:tr w:rsidR="00321A2F" w:rsidTr="00544F5E">
        <w:tc>
          <w:tcPr>
            <w:tcW w:w="3369" w:type="dxa"/>
          </w:tcPr>
          <w:p w:rsidR="00321A2F" w:rsidRPr="00A60CAD" w:rsidRDefault="00A60CAD" w:rsidP="0080017E">
            <w:pPr>
              <w:pStyle w:val="IOStableheading2017"/>
            </w:pPr>
            <w:r w:rsidRPr="00A60CAD">
              <w:t>(Name) was born in (country, district, town) on the (date, month, year).</w:t>
            </w:r>
          </w:p>
        </w:tc>
        <w:tc>
          <w:tcPr>
            <w:tcW w:w="7619" w:type="dxa"/>
          </w:tcPr>
          <w:p w:rsidR="00321A2F" w:rsidRPr="0080017E" w:rsidRDefault="00321A2F" w:rsidP="0080017E">
            <w:pPr>
              <w:pStyle w:val="IOStabletext2017"/>
            </w:pPr>
          </w:p>
        </w:tc>
      </w:tr>
      <w:tr w:rsidR="00321A2F" w:rsidTr="00544F5E">
        <w:tc>
          <w:tcPr>
            <w:tcW w:w="3369" w:type="dxa"/>
          </w:tcPr>
          <w:p w:rsidR="00321A2F" w:rsidRPr="00A60CAD" w:rsidRDefault="00A60CAD" w:rsidP="0080017E">
            <w:pPr>
              <w:pStyle w:val="IOStableheading2017"/>
            </w:pPr>
            <w:r w:rsidRPr="00A60CAD">
              <w:t>He/she came a (type of) family and was the (youngest/eldest) of (number) children.</w:t>
            </w:r>
            <w:r w:rsidRPr="00A60CAD">
              <w:tab/>
            </w:r>
          </w:p>
        </w:tc>
        <w:tc>
          <w:tcPr>
            <w:tcW w:w="7619" w:type="dxa"/>
          </w:tcPr>
          <w:p w:rsidR="00321A2F" w:rsidRPr="0080017E" w:rsidRDefault="00321A2F" w:rsidP="0080017E">
            <w:pPr>
              <w:pStyle w:val="IOStabletext2017"/>
            </w:pPr>
          </w:p>
        </w:tc>
      </w:tr>
      <w:tr w:rsidR="00321A2F" w:rsidTr="00544F5E">
        <w:tc>
          <w:tcPr>
            <w:tcW w:w="3369" w:type="dxa"/>
          </w:tcPr>
          <w:p w:rsidR="00321A2F" w:rsidRPr="00A60CAD" w:rsidRDefault="00A60CAD" w:rsidP="0080017E">
            <w:pPr>
              <w:pStyle w:val="IOStableheading2017"/>
            </w:pPr>
            <w:r w:rsidRPr="00A60CAD">
              <w:t>He/she came a (type of) family and was the (youngest/eldest) of (number) children.</w:t>
            </w:r>
            <w:r w:rsidRPr="00A60CAD">
              <w:tab/>
            </w:r>
          </w:p>
        </w:tc>
        <w:tc>
          <w:tcPr>
            <w:tcW w:w="7619" w:type="dxa"/>
          </w:tcPr>
          <w:p w:rsidR="00321A2F" w:rsidRPr="0080017E" w:rsidRDefault="00321A2F" w:rsidP="0080017E">
            <w:pPr>
              <w:pStyle w:val="IOStabletext2017"/>
            </w:pPr>
          </w:p>
        </w:tc>
      </w:tr>
      <w:tr w:rsidR="00321A2F" w:rsidTr="00544F5E">
        <w:tc>
          <w:tcPr>
            <w:tcW w:w="3369" w:type="dxa"/>
          </w:tcPr>
          <w:p w:rsidR="00321A2F" w:rsidRPr="00A60CAD" w:rsidRDefault="00A60CAD" w:rsidP="0080017E">
            <w:pPr>
              <w:pStyle w:val="IOStableheading2017"/>
            </w:pPr>
            <w:r w:rsidRPr="00A60CAD">
              <w:t>He/she grew up in........... and his/her childhood was............. (why? how long did this last?)</w:t>
            </w:r>
          </w:p>
        </w:tc>
        <w:tc>
          <w:tcPr>
            <w:tcW w:w="7619" w:type="dxa"/>
          </w:tcPr>
          <w:p w:rsidR="00321A2F" w:rsidRPr="0080017E" w:rsidRDefault="00321A2F" w:rsidP="0080017E">
            <w:pPr>
              <w:pStyle w:val="IOStabletext2017"/>
            </w:pPr>
          </w:p>
        </w:tc>
      </w:tr>
      <w:tr w:rsidR="00321A2F" w:rsidTr="00544F5E">
        <w:tc>
          <w:tcPr>
            <w:tcW w:w="3369" w:type="dxa"/>
          </w:tcPr>
          <w:p w:rsidR="00321A2F" w:rsidRPr="00A60CAD" w:rsidRDefault="00A60CAD" w:rsidP="0080017E">
            <w:pPr>
              <w:pStyle w:val="IOStableheading2017"/>
            </w:pPr>
            <w:r w:rsidRPr="00A60CAD">
              <w:t>He/she was a (type of personality) person....(why? how can we see this?)</w:t>
            </w:r>
            <w:r w:rsidRPr="00A60CAD">
              <w:tab/>
            </w:r>
          </w:p>
        </w:tc>
        <w:tc>
          <w:tcPr>
            <w:tcW w:w="7619" w:type="dxa"/>
          </w:tcPr>
          <w:p w:rsidR="00321A2F" w:rsidRPr="0080017E" w:rsidRDefault="00321A2F" w:rsidP="0080017E">
            <w:pPr>
              <w:pStyle w:val="IOStabletext2017"/>
            </w:pPr>
          </w:p>
        </w:tc>
      </w:tr>
      <w:tr w:rsidR="00321A2F" w:rsidTr="00544F5E">
        <w:tc>
          <w:tcPr>
            <w:tcW w:w="3369" w:type="dxa"/>
          </w:tcPr>
          <w:p w:rsidR="00321A2F" w:rsidRPr="00A60CAD" w:rsidRDefault="00A60CAD" w:rsidP="0080017E">
            <w:pPr>
              <w:pStyle w:val="IOStableheading2017"/>
            </w:pPr>
            <w:r w:rsidRPr="00A60CAD">
              <w:t>When he/she reached the age of.............. (what happened? why?</w:t>
            </w:r>
            <w:r w:rsidRPr="00A60CAD">
              <w:tab/>
            </w:r>
          </w:p>
        </w:tc>
        <w:tc>
          <w:tcPr>
            <w:tcW w:w="7619" w:type="dxa"/>
          </w:tcPr>
          <w:p w:rsidR="00321A2F" w:rsidRPr="0080017E" w:rsidRDefault="00321A2F" w:rsidP="0080017E">
            <w:pPr>
              <w:pStyle w:val="IOStabletext2017"/>
            </w:pPr>
          </w:p>
        </w:tc>
      </w:tr>
      <w:tr w:rsidR="00321A2F" w:rsidTr="00544F5E">
        <w:tc>
          <w:tcPr>
            <w:tcW w:w="3369" w:type="dxa"/>
          </w:tcPr>
          <w:p w:rsidR="00321A2F" w:rsidRPr="00A60CAD" w:rsidRDefault="00A60CAD" w:rsidP="0080017E">
            <w:pPr>
              <w:pStyle w:val="IOStableheading2017"/>
            </w:pPr>
            <w:r w:rsidRPr="00A60CAD">
              <w:t>He/sh</w:t>
            </w:r>
            <w:r>
              <w:t xml:space="preserve">e was educated </w:t>
            </w:r>
            <w:r>
              <w:lastRenderedPageBreak/>
              <w:t>at............ (</w:t>
            </w:r>
            <w:r w:rsidRPr="00A60CAD">
              <w:t>to what level? why?)</w:t>
            </w:r>
            <w:r w:rsidRPr="00A60CAD">
              <w:tab/>
            </w:r>
          </w:p>
        </w:tc>
        <w:tc>
          <w:tcPr>
            <w:tcW w:w="7619" w:type="dxa"/>
          </w:tcPr>
          <w:p w:rsidR="00321A2F" w:rsidRPr="0080017E" w:rsidRDefault="00321A2F" w:rsidP="0080017E">
            <w:pPr>
              <w:pStyle w:val="IOStabletext2017"/>
            </w:pPr>
          </w:p>
        </w:tc>
      </w:tr>
      <w:tr w:rsidR="00321A2F" w:rsidTr="00544F5E">
        <w:tc>
          <w:tcPr>
            <w:tcW w:w="3369" w:type="dxa"/>
          </w:tcPr>
          <w:p w:rsidR="00321A2F" w:rsidRPr="00A60CAD" w:rsidRDefault="00A60CAD" w:rsidP="0080017E">
            <w:pPr>
              <w:pStyle w:val="IOStableheading2017"/>
            </w:pPr>
            <w:r w:rsidRPr="00A60CAD">
              <w:t>The first significant event in his/her life was when...............</w:t>
            </w:r>
            <w:r w:rsidRPr="00A60CAD">
              <w:tab/>
            </w:r>
          </w:p>
        </w:tc>
        <w:tc>
          <w:tcPr>
            <w:tcW w:w="7619" w:type="dxa"/>
          </w:tcPr>
          <w:p w:rsidR="00321A2F" w:rsidRPr="0080017E" w:rsidRDefault="00321A2F" w:rsidP="0080017E">
            <w:pPr>
              <w:pStyle w:val="IOStabletext2017"/>
            </w:pPr>
          </w:p>
        </w:tc>
      </w:tr>
      <w:tr w:rsidR="00A60CAD" w:rsidTr="00544F5E">
        <w:tc>
          <w:tcPr>
            <w:tcW w:w="3369" w:type="dxa"/>
          </w:tcPr>
          <w:p w:rsidR="00A60CAD" w:rsidRPr="00A60CAD" w:rsidRDefault="00A60CAD" w:rsidP="0080017E">
            <w:pPr>
              <w:pStyle w:val="IOStableheading2017"/>
            </w:pPr>
            <w:r w:rsidRPr="00A60CAD">
              <w:t>He/she achieved (a great deal) by.................... (how? when? for whom?)</w:t>
            </w:r>
          </w:p>
        </w:tc>
        <w:tc>
          <w:tcPr>
            <w:tcW w:w="7619" w:type="dxa"/>
          </w:tcPr>
          <w:p w:rsidR="00A60CAD" w:rsidRPr="0080017E" w:rsidRDefault="00A60CAD" w:rsidP="0080017E">
            <w:pPr>
              <w:pStyle w:val="IOStabletext2017"/>
            </w:pPr>
          </w:p>
        </w:tc>
      </w:tr>
      <w:tr w:rsidR="00A60CAD" w:rsidTr="00544F5E">
        <w:tc>
          <w:tcPr>
            <w:tcW w:w="3369" w:type="dxa"/>
          </w:tcPr>
          <w:p w:rsidR="00A60CAD" w:rsidRPr="00A60CAD" w:rsidRDefault="00A60CAD" w:rsidP="0080017E">
            <w:pPr>
              <w:pStyle w:val="IOStableheading2017"/>
            </w:pPr>
            <w:r w:rsidRPr="00A60CAD">
              <w:t>(Name) faced some major challenges in his/her life.... (why? how did he/she deal with this?)</w:t>
            </w:r>
            <w:r w:rsidRPr="00A60CAD">
              <w:tab/>
            </w:r>
          </w:p>
        </w:tc>
        <w:tc>
          <w:tcPr>
            <w:tcW w:w="7619" w:type="dxa"/>
          </w:tcPr>
          <w:p w:rsidR="00A60CAD" w:rsidRPr="0080017E" w:rsidRDefault="00A60CAD" w:rsidP="0080017E">
            <w:pPr>
              <w:pStyle w:val="IOStabletext2017"/>
            </w:pPr>
          </w:p>
        </w:tc>
      </w:tr>
      <w:tr w:rsidR="00A60CAD" w:rsidTr="00544F5E">
        <w:tc>
          <w:tcPr>
            <w:tcW w:w="3369" w:type="dxa"/>
          </w:tcPr>
          <w:p w:rsidR="00A60CAD" w:rsidRPr="00A60CAD" w:rsidRDefault="00A60CAD" w:rsidP="0080017E">
            <w:pPr>
              <w:pStyle w:val="IOStableheading2017"/>
            </w:pPr>
            <w:r w:rsidRPr="00A60CAD">
              <w:t>(Name) is prominent in (country’s) history because.... (why?)</w:t>
            </w:r>
          </w:p>
          <w:p w:rsidR="00A60CAD" w:rsidRPr="00A60CAD" w:rsidRDefault="00A60CAD" w:rsidP="0080017E">
            <w:pPr>
              <w:pStyle w:val="IOStableheading2017"/>
            </w:pPr>
          </w:p>
        </w:tc>
        <w:tc>
          <w:tcPr>
            <w:tcW w:w="7619" w:type="dxa"/>
          </w:tcPr>
          <w:p w:rsidR="00A60CAD" w:rsidRPr="0080017E" w:rsidRDefault="00A60CAD" w:rsidP="0080017E">
            <w:pPr>
              <w:pStyle w:val="IOStabletext2017"/>
            </w:pPr>
          </w:p>
        </w:tc>
      </w:tr>
    </w:tbl>
    <w:p w:rsidR="00321A2F" w:rsidRDefault="00321A2F" w:rsidP="0080017E">
      <w:pPr>
        <w:pStyle w:val="IOSbodytext2017"/>
        <w:rPr>
          <w:lang w:eastAsia="en-US"/>
        </w:rPr>
      </w:pPr>
    </w:p>
    <w:sectPr w:rsidR="00321A2F"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CE" w:rsidRDefault="00923BCE" w:rsidP="00F247F6">
      <w:r>
        <w:separator/>
      </w:r>
    </w:p>
    <w:p w:rsidR="00923BCE" w:rsidRDefault="00923BCE"/>
    <w:p w:rsidR="00923BCE" w:rsidRDefault="00923BCE"/>
  </w:endnote>
  <w:endnote w:type="continuationSeparator" w:id="0">
    <w:p w:rsidR="00923BCE" w:rsidRDefault="00923BCE" w:rsidP="00F247F6">
      <w:r>
        <w:continuationSeparator/>
      </w:r>
    </w:p>
    <w:p w:rsidR="00923BCE" w:rsidRDefault="00923BCE"/>
    <w:p w:rsidR="00923BCE" w:rsidRDefault="00923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DB5251">
      <w:rPr>
        <w:noProof/>
      </w:rPr>
      <w:t>2</w:t>
    </w:r>
    <w:r w:rsidRPr="004E338C">
      <w:fldChar w:fldCharType="end"/>
    </w:r>
    <w:r>
      <w:tab/>
    </w:r>
    <w:r>
      <w:tab/>
    </w:r>
    <w:r w:rsidR="00AA1289">
      <w:t xml:space="preserve">Resource 4 Cathy Freeman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7B48B7">
      <w:t>, March 2018</w:t>
    </w:r>
    <w:r w:rsidRPr="004E338C">
      <w:tab/>
    </w:r>
    <w:r>
      <w:tab/>
    </w:r>
    <w:r w:rsidRPr="004E338C">
      <w:fldChar w:fldCharType="begin"/>
    </w:r>
    <w:r w:rsidRPr="004E338C">
      <w:instrText xml:space="preserve"> PAGE </w:instrText>
    </w:r>
    <w:r w:rsidRPr="004E338C">
      <w:fldChar w:fldCharType="separate"/>
    </w:r>
    <w:r w:rsidR="00DB5251">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CE" w:rsidRDefault="00923BCE" w:rsidP="00F247F6">
      <w:r>
        <w:separator/>
      </w:r>
    </w:p>
    <w:p w:rsidR="00923BCE" w:rsidRDefault="00923BCE"/>
    <w:p w:rsidR="00923BCE" w:rsidRDefault="00923BCE"/>
  </w:footnote>
  <w:footnote w:type="continuationSeparator" w:id="0">
    <w:p w:rsidR="00923BCE" w:rsidRDefault="00923BCE" w:rsidP="00F247F6">
      <w:r>
        <w:continuationSeparator/>
      </w:r>
    </w:p>
    <w:p w:rsidR="00923BCE" w:rsidRDefault="00923BCE"/>
    <w:p w:rsidR="00923BCE" w:rsidRDefault="00923B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41DD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1D1E"/>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6B9D"/>
    <w:rsid w:val="002077C3"/>
    <w:rsid w:val="0021219D"/>
    <w:rsid w:val="002146DC"/>
    <w:rsid w:val="0021679A"/>
    <w:rsid w:val="00216F7C"/>
    <w:rsid w:val="00217EA7"/>
    <w:rsid w:val="00220775"/>
    <w:rsid w:val="0022137D"/>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1A2F"/>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1DD4"/>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4F5E"/>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126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616F"/>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5880"/>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48B7"/>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017E"/>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3BCE"/>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0CAD"/>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289"/>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43FC"/>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5251"/>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319060"/>
  <w15:docId w15:val="{E5A22567-BCB5-4574-AFE9-C51B4739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7B48B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8B7"/>
    <w:rPr>
      <w:rFonts w:ascii="Tahoma" w:hAnsi="Tahoma" w:cs="Tahoma"/>
      <w:sz w:val="16"/>
      <w:szCs w:val="16"/>
      <w:lang w:eastAsia="zh-CN"/>
    </w:rPr>
  </w:style>
  <w:style w:type="paragraph" w:styleId="Header">
    <w:name w:val="header"/>
    <w:basedOn w:val="Normal"/>
    <w:link w:val="HeaderChar"/>
    <w:uiPriority w:val="99"/>
    <w:unhideWhenUsed/>
    <w:rsid w:val="007B48B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B48B7"/>
    <w:rPr>
      <w:rFonts w:ascii="Arial" w:hAnsi="Arial"/>
      <w:szCs w:val="22"/>
      <w:lang w:eastAsia="zh-CN"/>
    </w:rPr>
  </w:style>
  <w:style w:type="paragraph" w:styleId="Footer">
    <w:name w:val="footer"/>
    <w:basedOn w:val="Normal"/>
    <w:link w:val="FooterChar"/>
    <w:uiPriority w:val="99"/>
    <w:unhideWhenUsed/>
    <w:rsid w:val="007B48B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B48B7"/>
    <w:rPr>
      <w:rFonts w:ascii="Arial" w:hAnsi="Arial"/>
      <w:szCs w:val="22"/>
      <w:lang w:eastAsia="zh-CN"/>
    </w:rPr>
  </w:style>
  <w:style w:type="character" w:styleId="FollowedHyperlink">
    <w:name w:val="FollowedHyperlink"/>
    <w:basedOn w:val="DefaultParagraphFont"/>
    <w:uiPriority w:val="99"/>
    <w:semiHidden/>
    <w:unhideWhenUsed/>
    <w:rsid w:val="00BE43FC"/>
    <w:rPr>
      <w:color w:val="800080" w:themeColor="followedHyperlink"/>
      <w:u w:val="single"/>
    </w:rPr>
  </w:style>
  <w:style w:type="table" w:styleId="TableGrid">
    <w:name w:val="Table Grid"/>
    <w:basedOn w:val="TableNormal"/>
    <w:uiPriority w:val="59"/>
    <w:rsid w:val="0032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EC49-6406-4AC5-B16B-8E2CF640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68</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Playing the Game - Resource 1</vt:lpstr>
    </vt:vector>
  </TitlesOfParts>
  <Company>NSW Department of Education</Company>
  <LinksUpToDate>false</LinksUpToDate>
  <CharactersWithSpaces>2303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the Game - Resource 1</dc:title>
  <dc:creator>Ly, Helen</dc:creator>
  <cp:lastModifiedBy>Martin, Rowena</cp:lastModifiedBy>
  <cp:revision>10</cp:revision>
  <cp:lastPrinted>2017-06-14T01:28:00Z</cp:lastPrinted>
  <dcterms:created xsi:type="dcterms:W3CDTF">2018-03-29T00:55:00Z</dcterms:created>
  <dcterms:modified xsi:type="dcterms:W3CDTF">2018-03-29T03:07:00Z</dcterms:modified>
</cp:coreProperties>
</file>