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441DD4">
        <w:rPr>
          <w:spacing w:val="-4"/>
        </w:rPr>
        <w:t xml:space="preserve"> </w:t>
      </w:r>
      <w:r w:rsidR="00441DD4" w:rsidRPr="00441DD4">
        <w:rPr>
          <w:spacing w:val="-4"/>
        </w:rPr>
        <w:t>P</w:t>
      </w:r>
      <w:r w:rsidR="00441DD4">
        <w:rPr>
          <w:spacing w:val="-4"/>
        </w:rPr>
        <w:t>l</w:t>
      </w:r>
      <w:r w:rsidR="00441DD4" w:rsidRPr="00441DD4">
        <w:rPr>
          <w:spacing w:val="-4"/>
        </w:rPr>
        <w:t>aying the Game – Resource 1</w:t>
      </w:r>
    </w:p>
    <w:p w:rsidR="00441DD4" w:rsidRDefault="00441DD4" w:rsidP="00441DD4">
      <w:pPr>
        <w:pStyle w:val="IOSheading22017"/>
      </w:pPr>
      <w:r>
        <w:t>‘Any Given Sunday’ Speech</w:t>
      </w:r>
    </w:p>
    <w:p w:rsidR="009862E0" w:rsidRDefault="00441DD4" w:rsidP="00BE43FC">
      <w:pPr>
        <w:pStyle w:val="IOSList1numbered2017"/>
        <w:rPr>
          <w:lang w:eastAsia="en-US"/>
        </w:rPr>
      </w:pPr>
      <w:r>
        <w:rPr>
          <w:lang w:eastAsia="en-US"/>
        </w:rPr>
        <w:t>Search YouTube for Al Pacino’s ‘</w:t>
      </w:r>
      <w:hyperlink r:id="rId9" w:history="1">
        <w:r w:rsidRPr="00441DD4">
          <w:rPr>
            <w:rStyle w:val="Hyperlink"/>
            <w:lang w:eastAsia="en-US"/>
          </w:rPr>
          <w:t>Any Given Sunday</w:t>
        </w:r>
      </w:hyperlink>
      <w:r>
        <w:rPr>
          <w:lang w:eastAsia="en-US"/>
        </w:rPr>
        <w:t>’.</w:t>
      </w:r>
    </w:p>
    <w:p w:rsidR="00441DD4" w:rsidRDefault="00441DD4" w:rsidP="00BE43FC">
      <w:pPr>
        <w:pStyle w:val="IOSList1numbered2017"/>
        <w:rPr>
          <w:lang w:eastAsia="en-US"/>
        </w:rPr>
      </w:pPr>
      <w:r>
        <w:rPr>
          <w:lang w:eastAsia="en-US"/>
        </w:rPr>
        <w:t>Listen/view and discuss as a group.</w:t>
      </w:r>
    </w:p>
    <w:p w:rsidR="00441DD4" w:rsidRDefault="00441DD4" w:rsidP="00BE43FC">
      <w:pPr>
        <w:pStyle w:val="IOSList1numbered2017"/>
        <w:rPr>
          <w:lang w:eastAsia="en-US"/>
        </w:rPr>
      </w:pPr>
      <w:r>
        <w:rPr>
          <w:lang w:eastAsia="en-US"/>
        </w:rPr>
        <w:t>Questions for review or discussion:</w:t>
      </w:r>
    </w:p>
    <w:p w:rsidR="00441DD4" w:rsidRDefault="00441DD4" w:rsidP="00BE43FC">
      <w:pPr>
        <w:pStyle w:val="IOSList2numbered2017"/>
        <w:rPr>
          <w:lang w:eastAsia="en-US"/>
        </w:rPr>
      </w:pPr>
      <w:r>
        <w:rPr>
          <w:lang w:eastAsia="en-US"/>
        </w:rPr>
        <w:t>This is a motivational speech. Describe the tone and pace of the speech at the beginning.</w:t>
      </w:r>
    </w:p>
    <w:p w:rsidR="00441DD4" w:rsidRDefault="00441DD4" w:rsidP="00BE43FC">
      <w:pPr>
        <w:pStyle w:val="IOSList2numbered2017"/>
        <w:rPr>
          <w:lang w:eastAsia="en-US"/>
        </w:rPr>
      </w:pPr>
      <w:r>
        <w:rPr>
          <w:lang w:eastAsia="en-US"/>
        </w:rPr>
        <w:t>Pacino tells stories about his life. What are some of these?</w:t>
      </w:r>
    </w:p>
    <w:p w:rsidR="00441DD4" w:rsidRDefault="00441DD4" w:rsidP="00BE43FC">
      <w:pPr>
        <w:pStyle w:val="IOSList2numbered2017"/>
        <w:rPr>
          <w:lang w:eastAsia="en-US"/>
        </w:rPr>
      </w:pPr>
      <w:r>
        <w:rPr>
          <w:lang w:eastAsia="en-US"/>
        </w:rPr>
        <w:t>Why does Pacino start raising his voice, and how do the players react to this change?</w:t>
      </w:r>
    </w:p>
    <w:p w:rsidR="00441DD4" w:rsidRDefault="00441DD4" w:rsidP="00BE43FC">
      <w:pPr>
        <w:pStyle w:val="IOSList2numbered2017"/>
        <w:rPr>
          <w:lang w:eastAsia="en-US"/>
        </w:rPr>
      </w:pPr>
      <w:r>
        <w:rPr>
          <w:lang w:eastAsia="en-US"/>
        </w:rPr>
        <w:t>Why do you think Pacino wants the players to look into the eyes of a teammate?</w:t>
      </w:r>
    </w:p>
    <w:p w:rsidR="00441DD4" w:rsidRDefault="00441DD4" w:rsidP="00BE43FC">
      <w:pPr>
        <w:pStyle w:val="IOSList2numbered2017"/>
        <w:rPr>
          <w:lang w:eastAsia="en-US"/>
        </w:rPr>
      </w:pPr>
      <w:r>
        <w:rPr>
          <w:lang w:eastAsia="en-US"/>
        </w:rPr>
        <w:t>How does the speech end?</w:t>
      </w:r>
    </w:p>
    <w:p w:rsidR="00441DD4" w:rsidRDefault="00441DD4" w:rsidP="00BE43FC">
      <w:pPr>
        <w:pStyle w:val="IOSList2numbered2017"/>
        <w:rPr>
          <w:lang w:eastAsia="en-US"/>
        </w:rPr>
      </w:pPr>
      <w:r>
        <w:rPr>
          <w:lang w:eastAsia="en-US"/>
        </w:rPr>
        <w:t>Do you think this speech is motivational? Explain your answer.</w:t>
      </w:r>
    </w:p>
    <w:p w:rsidR="00441DD4" w:rsidRPr="009862E0" w:rsidRDefault="00441DD4" w:rsidP="00BE43FC">
      <w:pPr>
        <w:pStyle w:val="IOSList2numbered2017"/>
        <w:rPr>
          <w:lang w:eastAsia="en-US"/>
        </w:rPr>
      </w:pPr>
      <w:r>
        <w:rPr>
          <w:lang w:eastAsia="en-US"/>
        </w:rPr>
        <w:t xml:space="preserve">Create a mind map of all the language features you would </w:t>
      </w:r>
      <w:bookmarkStart w:id="0" w:name="_GoBack"/>
      <w:bookmarkEnd w:id="0"/>
      <w:r>
        <w:rPr>
          <w:lang w:eastAsia="en-US"/>
        </w:rPr>
        <w:t>like to include in your motivational speech.</w:t>
      </w:r>
    </w:p>
    <w:sectPr w:rsidR="00441DD4" w:rsidRPr="009862E0" w:rsidSect="00667F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BCE" w:rsidRDefault="00923BCE" w:rsidP="00F247F6">
      <w:r>
        <w:separator/>
      </w:r>
    </w:p>
    <w:p w:rsidR="00923BCE" w:rsidRDefault="00923BCE"/>
    <w:p w:rsidR="00923BCE" w:rsidRDefault="00923BCE"/>
  </w:endnote>
  <w:endnote w:type="continuationSeparator" w:id="0">
    <w:p w:rsidR="00923BCE" w:rsidRDefault="00923BCE" w:rsidP="00F247F6">
      <w:r>
        <w:continuationSeparator/>
      </w:r>
    </w:p>
    <w:p w:rsidR="00923BCE" w:rsidRDefault="00923BCE"/>
    <w:p w:rsidR="00923BCE" w:rsidRDefault="00923B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41DD4">
      <w:rPr>
        <w:noProof/>
      </w:rPr>
      <w:t>2</w:t>
    </w:r>
    <w:r w:rsidRPr="004E338C">
      <w:fldChar w:fldCharType="end"/>
    </w:r>
    <w:r>
      <w:tab/>
    </w:r>
    <w:r>
      <w:tab/>
    </w:r>
    <w:r w:rsidR="009862E0">
      <w:t>xxxChange to document titleXXX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7B48B7">
      <w:t>, March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E43FC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B7" w:rsidRDefault="007B4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BCE" w:rsidRDefault="00923BCE" w:rsidP="00F247F6">
      <w:r>
        <w:separator/>
      </w:r>
    </w:p>
    <w:p w:rsidR="00923BCE" w:rsidRDefault="00923BCE"/>
    <w:p w:rsidR="00923BCE" w:rsidRDefault="00923BCE"/>
  </w:footnote>
  <w:footnote w:type="continuationSeparator" w:id="0">
    <w:p w:rsidR="00923BCE" w:rsidRDefault="00923BCE" w:rsidP="00F247F6">
      <w:r>
        <w:continuationSeparator/>
      </w:r>
    </w:p>
    <w:p w:rsidR="00923BCE" w:rsidRDefault="00923BCE"/>
    <w:p w:rsidR="00923BCE" w:rsidRDefault="00923B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B7" w:rsidRDefault="007B4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B7" w:rsidRDefault="007B48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B7" w:rsidRDefault="007B4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441DD4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1DD4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126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5880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48B7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3BCE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43FC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AAAF4DC0-F1A8-490A-AD42-AC07CAF2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8B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B7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B48B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8B7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B48B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8B7"/>
    <w:rPr>
      <w:rFonts w:ascii="Arial" w:hAnsi="Arial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E43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_iKg7nutNY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5366-A9CA-4B03-8A28-9E3677AA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Playing the Game - Resource 1</dc:title>
  <dc:subject/>
  <dc:creator>Ly, Helen</dc:creator>
  <cp:keywords/>
  <dc:description/>
  <cp:lastModifiedBy>Martin, Rowena</cp:lastModifiedBy>
  <cp:revision>4</cp:revision>
  <cp:lastPrinted>2017-06-14T01:28:00Z</cp:lastPrinted>
  <dcterms:created xsi:type="dcterms:W3CDTF">2018-01-18T05:05:00Z</dcterms:created>
  <dcterms:modified xsi:type="dcterms:W3CDTF">2018-03-28T03:48:00Z</dcterms:modified>
  <cp:category/>
</cp:coreProperties>
</file>