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29B0" w14:textId="0EF05F92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A906740" wp14:editId="20D5E7C8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5489D">
        <w:t>On the Road – r</w:t>
      </w:r>
      <w:r w:rsidR="005F03DB">
        <w:t>esource 9</w:t>
      </w:r>
    </w:p>
    <w:p w14:paraId="61EEF903" w14:textId="17AC8634" w:rsidR="009862E0" w:rsidRDefault="0095489D" w:rsidP="00A01771">
      <w:pPr>
        <w:pStyle w:val="IOSheading22017"/>
      </w:pPr>
      <w:r>
        <w:t>Section 1 – plan your overseas t</w:t>
      </w:r>
      <w:r w:rsidR="00A01771">
        <w:t>rip</w:t>
      </w:r>
    </w:p>
    <w:p w14:paraId="27D3CB26" w14:textId="77777777" w:rsidR="00A01771" w:rsidRPr="00FE55A3" w:rsidRDefault="00A01771" w:rsidP="00A01771">
      <w:pPr>
        <w:pStyle w:val="IOSList1numbered2017"/>
        <w:rPr>
          <w:rStyle w:val="IOSstrongemphasis2017"/>
        </w:rPr>
      </w:pPr>
      <w:r w:rsidRPr="00FE55A3">
        <w:rPr>
          <w:rStyle w:val="IOSstrongemphasis2017"/>
        </w:rPr>
        <w:t>Using a laptop, pick your destination:</w:t>
      </w:r>
    </w:p>
    <w:p w14:paraId="0325293B" w14:textId="77777777" w:rsidR="00A01771" w:rsidRDefault="00A01771" w:rsidP="00A01771">
      <w:pPr>
        <w:pStyle w:val="IOSlist2bullet2017"/>
        <w:rPr>
          <w:lang w:eastAsia="en-US"/>
        </w:rPr>
        <w:sectPr w:rsidR="00A01771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3AB674B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New York, USA</w:t>
      </w:r>
    </w:p>
    <w:p w14:paraId="21A67E32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Cairo, Egypt</w:t>
      </w:r>
    </w:p>
    <w:p w14:paraId="0B43F565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Rio de Janeiro, Brazil</w:t>
      </w:r>
    </w:p>
    <w:p w14:paraId="4929E421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Beijing, China</w:t>
      </w:r>
    </w:p>
    <w:p w14:paraId="6721A7EB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Suva, Fiji</w:t>
      </w:r>
    </w:p>
    <w:p w14:paraId="1133CBB9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Paris, France</w:t>
      </w:r>
    </w:p>
    <w:p w14:paraId="0B1B3A86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Cancun, Mexico</w:t>
      </w:r>
    </w:p>
    <w:p w14:paraId="2EA0D0A4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Tokyo, Japan</w:t>
      </w:r>
    </w:p>
    <w:p w14:paraId="6A70F2A0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Nairobi, Kenya</w:t>
      </w:r>
    </w:p>
    <w:p w14:paraId="0A18D62B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Lima, Peru</w:t>
      </w:r>
    </w:p>
    <w:p w14:paraId="75DCF4A1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London, England</w:t>
      </w:r>
    </w:p>
    <w:p w14:paraId="38A1A97E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Rome, Italy</w:t>
      </w:r>
    </w:p>
    <w:p w14:paraId="2CF01AEB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Bangkok, Thailand</w:t>
      </w:r>
    </w:p>
    <w:p w14:paraId="1245828A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Reykjavik, Iceland</w:t>
      </w:r>
    </w:p>
    <w:p w14:paraId="0FADA175" w14:textId="77777777" w:rsidR="00A01771" w:rsidRDefault="00A01771" w:rsidP="00F32BA0">
      <w:pPr>
        <w:pStyle w:val="IOSlist1bullet2017"/>
        <w:rPr>
          <w:lang w:eastAsia="en-US"/>
        </w:rPr>
      </w:pPr>
      <w:r>
        <w:rPr>
          <w:lang w:eastAsia="en-US"/>
        </w:rPr>
        <w:t>Somewhere else?</w:t>
      </w:r>
    </w:p>
    <w:p w14:paraId="1317B742" w14:textId="77777777" w:rsidR="00A01771" w:rsidRDefault="00A01771" w:rsidP="00A01771">
      <w:pPr>
        <w:pStyle w:val="IOSbodytext2017"/>
        <w:rPr>
          <w:rStyle w:val="IOSstrongemphasis2017"/>
        </w:rPr>
        <w:sectPr w:rsidR="00A01771" w:rsidSect="00A01771">
          <w:type w:val="continuous"/>
          <w:pgSz w:w="11906" w:h="16838"/>
          <w:pgMar w:top="964" w:right="567" w:bottom="567" w:left="567" w:header="567" w:footer="567" w:gutter="0"/>
          <w:cols w:num="3" w:space="284" w:equalWidth="0">
            <w:col w:w="3686" w:space="284"/>
            <w:col w:w="3259" w:space="284"/>
            <w:col w:w="3259"/>
          </w:cols>
          <w:docGrid w:linePitch="360"/>
        </w:sectPr>
      </w:pPr>
    </w:p>
    <w:p w14:paraId="0FDE29D5" w14:textId="77777777" w:rsidR="00A01771" w:rsidRDefault="00A01771" w:rsidP="00FE55A3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spacing w:after="240"/>
        <w:rPr>
          <w:lang w:eastAsia="en-US"/>
        </w:rPr>
      </w:pPr>
      <w:r w:rsidRPr="00FE55A3">
        <w:lastRenderedPageBreak/>
        <w:t>Destination:</w:t>
      </w:r>
      <w:r>
        <w:rPr>
          <w:lang w:eastAsia="en-US"/>
        </w:rPr>
        <w:t xml:space="preserve"> </w:t>
      </w:r>
      <w:r w:rsidRPr="00A01771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bookmarkEnd w:id="0"/>
      <w:r w:rsidRPr="00A01771">
        <w:rPr>
          <w:u w:val="single"/>
          <w:lang w:eastAsia="en-US"/>
        </w:rPr>
        <w:tab/>
      </w:r>
    </w:p>
    <w:p w14:paraId="58F79576" w14:textId="77777777" w:rsidR="00A01771" w:rsidRPr="00FE55A3" w:rsidRDefault="00A01771" w:rsidP="00A01771">
      <w:pPr>
        <w:pStyle w:val="IOSList1numbered2017"/>
        <w:rPr>
          <w:rStyle w:val="IOSstrongemphasis2017"/>
        </w:rPr>
      </w:pPr>
      <w:r w:rsidRPr="00FE55A3">
        <w:rPr>
          <w:rStyle w:val="IOSstrongemphasis2017"/>
        </w:rPr>
        <w:t>What is the cheapest deal you can find to lesson your expenses?</w:t>
      </w:r>
    </w:p>
    <w:p w14:paraId="2D2DBBD7" w14:textId="77777777" w:rsidR="00A01771" w:rsidRDefault="00A01771" w:rsidP="00A01771">
      <w:pPr>
        <w:pStyle w:val="IOSbodytext2017"/>
        <w:rPr>
          <w:lang w:eastAsia="en-US"/>
        </w:rPr>
        <w:sectPr w:rsidR="00A01771" w:rsidSect="00A0177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E8BF721" w14:textId="77777777" w:rsidR="00A01771" w:rsidRDefault="00A01771" w:rsidP="00A01771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962"/>
        </w:tabs>
        <w:rPr>
          <w:lang w:eastAsia="en-US"/>
        </w:rPr>
      </w:pPr>
      <w:r>
        <w:rPr>
          <w:lang w:eastAsia="en-US"/>
        </w:rPr>
        <w:lastRenderedPageBreak/>
        <w:t xml:space="preserve">Airline: </w:t>
      </w:r>
      <w:r w:rsidRPr="00A01771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bookmarkEnd w:id="1"/>
      <w:r w:rsidRPr="00A01771">
        <w:rPr>
          <w:u w:val="single"/>
          <w:lang w:eastAsia="en-US"/>
        </w:rPr>
        <w:tab/>
      </w:r>
    </w:p>
    <w:p w14:paraId="6A948686" w14:textId="77777777" w:rsidR="00A01771" w:rsidRDefault="00A01771" w:rsidP="00A01771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left" w:pos="4962"/>
        </w:tabs>
        <w:rPr>
          <w:lang w:eastAsia="en-US"/>
        </w:rPr>
      </w:pPr>
      <w:r>
        <w:rPr>
          <w:lang w:eastAsia="en-US"/>
        </w:rPr>
        <w:t xml:space="preserve">Date/time of arrival: </w:t>
      </w:r>
      <w:r w:rsidRPr="00A01771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r w:rsidRPr="00A01771">
        <w:rPr>
          <w:u w:val="single"/>
          <w:lang w:eastAsia="en-US"/>
        </w:rPr>
        <w:tab/>
      </w:r>
    </w:p>
    <w:p w14:paraId="5EF9C534" w14:textId="77777777" w:rsidR="00A01771" w:rsidRDefault="00A01771" w:rsidP="00A01771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left" w:pos="4962"/>
        </w:tabs>
        <w:rPr>
          <w:lang w:eastAsia="en-US"/>
        </w:rPr>
      </w:pPr>
      <w:r>
        <w:rPr>
          <w:lang w:eastAsia="en-US"/>
        </w:rPr>
        <w:lastRenderedPageBreak/>
        <w:t xml:space="preserve">Ticket price: </w:t>
      </w:r>
      <w:r w:rsidRPr="00A01771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r w:rsidRPr="00A01771">
        <w:rPr>
          <w:u w:val="single"/>
          <w:lang w:eastAsia="en-US"/>
        </w:rPr>
        <w:tab/>
      </w:r>
    </w:p>
    <w:p w14:paraId="2F0F45C4" w14:textId="77777777" w:rsidR="00A01771" w:rsidRDefault="00A01771" w:rsidP="00A01771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left" w:pos="4962"/>
        </w:tabs>
        <w:rPr>
          <w:lang w:eastAsia="en-US"/>
        </w:rPr>
      </w:pPr>
      <w:r>
        <w:rPr>
          <w:lang w:eastAsia="en-US"/>
        </w:rPr>
        <w:t xml:space="preserve">Departure: </w:t>
      </w:r>
      <w:r w:rsidRPr="00A01771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r w:rsidRPr="00A01771">
        <w:rPr>
          <w:u w:val="single"/>
          <w:lang w:eastAsia="en-US"/>
        </w:rPr>
        <w:tab/>
      </w:r>
    </w:p>
    <w:p w14:paraId="77F43CED" w14:textId="77777777" w:rsidR="00A01771" w:rsidRDefault="00A01771" w:rsidP="00A01771">
      <w:pPr>
        <w:pStyle w:val="IOSbodytext2017"/>
        <w:rPr>
          <w:lang w:eastAsia="en-US"/>
        </w:rPr>
        <w:sectPr w:rsidR="00A01771" w:rsidSect="00A0177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6FD2504C" w14:textId="77777777" w:rsidR="00A01771" w:rsidRDefault="00A01771" w:rsidP="00FE55A3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10206"/>
          <w:tab w:val="left" w:pos="10632"/>
        </w:tabs>
        <w:rPr>
          <w:lang w:eastAsia="en-US"/>
        </w:rPr>
      </w:pPr>
      <w:r>
        <w:rPr>
          <w:lang w:eastAsia="en-US"/>
        </w:rPr>
        <w:lastRenderedPageBreak/>
        <w:t xml:space="preserve">Accommodation: </w:t>
      </w:r>
      <w:r w:rsidRPr="00A01771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r w:rsidRPr="00A01771">
        <w:rPr>
          <w:u w:val="single"/>
          <w:lang w:eastAsia="en-US"/>
        </w:rPr>
        <w:tab/>
      </w:r>
      <w:r>
        <w:rPr>
          <w:lang w:eastAsia="en-US"/>
        </w:rPr>
        <w:t xml:space="preserve"> Cost for 7 days: </w:t>
      </w:r>
      <w:r w:rsidRPr="00A01771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1771">
        <w:rPr>
          <w:u w:val="single"/>
          <w:lang w:eastAsia="en-US"/>
        </w:rPr>
        <w:instrText xml:space="preserve"> FORMTEXT </w:instrText>
      </w:r>
      <w:r w:rsidRPr="00A01771">
        <w:rPr>
          <w:u w:val="single"/>
          <w:lang w:eastAsia="en-US"/>
        </w:rPr>
      </w:r>
      <w:r w:rsidRPr="00A01771">
        <w:rPr>
          <w:u w:val="single"/>
          <w:lang w:eastAsia="en-US"/>
        </w:rPr>
        <w:fldChar w:fldCharType="separate"/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noProof/>
          <w:u w:val="single"/>
          <w:lang w:eastAsia="en-US"/>
        </w:rPr>
        <w:t> </w:t>
      </w:r>
      <w:r w:rsidRPr="00A01771">
        <w:rPr>
          <w:u w:val="single"/>
          <w:lang w:eastAsia="en-US"/>
        </w:rPr>
        <w:fldChar w:fldCharType="end"/>
      </w:r>
      <w:r w:rsidRPr="00A01771">
        <w:rPr>
          <w:u w:val="single"/>
          <w:lang w:eastAsia="en-US"/>
        </w:rPr>
        <w:tab/>
      </w:r>
    </w:p>
    <w:p w14:paraId="725F6BB7" w14:textId="77777777" w:rsidR="00A01771" w:rsidRDefault="00A01771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How is this accommodation rated? (Use websites such as Hotels, </w:t>
      </w:r>
      <w:proofErr w:type="spellStart"/>
      <w:r>
        <w:rPr>
          <w:lang w:eastAsia="en-US"/>
        </w:rPr>
        <w:t>Tripadvisor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Trivago</w:t>
      </w:r>
      <w:proofErr w:type="spellEnd"/>
      <w:r>
        <w:rPr>
          <w:lang w:eastAsia="en-US"/>
        </w:rPr>
        <w:t>, and so on.)</w:t>
      </w:r>
    </w:p>
    <w:p w14:paraId="51B45247" w14:textId="77777777" w:rsidR="00A01771" w:rsidRDefault="00A01771" w:rsidP="00A0177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DC53EF2" w14:textId="77777777" w:rsidR="00A01771" w:rsidRDefault="00A01771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How far is it from the airport? </w:t>
      </w:r>
      <w:r>
        <w:rPr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2"/>
      <w:r>
        <w:rPr>
          <w:lang w:eastAsia="en-US"/>
        </w:rPr>
        <w:tab/>
      </w:r>
    </w:p>
    <w:p w14:paraId="630C7286" w14:textId="77777777" w:rsidR="00A01771" w:rsidRDefault="00A01771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How will you get from one to the other? </w:t>
      </w:r>
      <w:proofErr w:type="gramStart"/>
      <w:r>
        <w:rPr>
          <w:lang w:eastAsia="en-US"/>
        </w:rPr>
        <w:t>Cost?</w:t>
      </w:r>
      <w:proofErr w:type="gramEnd"/>
    </w:p>
    <w:p w14:paraId="6F9269C0" w14:textId="77777777" w:rsidR="00A01771" w:rsidRDefault="00A01771" w:rsidP="00A0177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5EEFDA3E" w14:textId="77777777" w:rsidR="00A01771" w:rsidRDefault="00A01771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Is there a tour/travel deal available? </w:t>
      </w:r>
      <w:proofErr w:type="gramStart"/>
      <w:r>
        <w:rPr>
          <w:lang w:eastAsia="en-US"/>
        </w:rPr>
        <w:t>Cost?</w:t>
      </w:r>
      <w:proofErr w:type="gramEnd"/>
    </w:p>
    <w:p w14:paraId="32946127" w14:textId="77777777" w:rsidR="00FE55A3" w:rsidRDefault="00A01771" w:rsidP="00FE55A3">
      <w:pPr>
        <w:pStyle w:val="IOSlines2017"/>
        <w:rPr>
          <w:lang w:eastAsia="en-US"/>
        </w:rPr>
        <w:sectPr w:rsidR="00FE55A3" w:rsidSect="00A0177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tab/>
      </w:r>
      <w:r>
        <w:rPr>
          <w:lang w:eastAsia="en-US"/>
        </w:rPr>
        <w:tab/>
      </w:r>
    </w:p>
    <w:p w14:paraId="015FECD7" w14:textId="77777777" w:rsidR="00A01771" w:rsidRPr="00FE55A3" w:rsidRDefault="00A01771" w:rsidP="00FE55A3">
      <w:pPr>
        <w:pStyle w:val="IOSList1numbered2017"/>
        <w:spacing w:after="120"/>
        <w:rPr>
          <w:rStyle w:val="IOSstrongemphasis2017"/>
        </w:rPr>
      </w:pPr>
      <w:r w:rsidRPr="00FE55A3">
        <w:rPr>
          <w:rStyle w:val="IOSstrongemphasis2017"/>
        </w:rPr>
        <w:lastRenderedPageBreak/>
        <w:t>Create a fact sheet for your destination.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fact sheet that students are to fill out for their chosen destination."/>
      </w:tblPr>
      <w:tblGrid>
        <w:gridCol w:w="2405"/>
        <w:gridCol w:w="8357"/>
      </w:tblGrid>
      <w:tr w:rsidR="00FE55A3" w14:paraId="06C76C3A" w14:textId="77777777" w:rsidTr="00FE55A3">
        <w:trPr>
          <w:tblHeader/>
        </w:trPr>
        <w:tc>
          <w:tcPr>
            <w:tcW w:w="2405" w:type="dxa"/>
            <w:vAlign w:val="center"/>
          </w:tcPr>
          <w:p w14:paraId="580D9526" w14:textId="77777777" w:rsidR="00FE55A3" w:rsidRDefault="00FE55A3" w:rsidP="00FE55A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</w:t>
            </w:r>
          </w:p>
        </w:tc>
        <w:tc>
          <w:tcPr>
            <w:tcW w:w="8357" w:type="dxa"/>
            <w:vAlign w:val="center"/>
          </w:tcPr>
          <w:p w14:paraId="1C1FB09E" w14:textId="77777777" w:rsidR="00FE55A3" w:rsidRDefault="00FE55A3" w:rsidP="00FE55A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Information</w:t>
            </w:r>
          </w:p>
        </w:tc>
      </w:tr>
      <w:tr w:rsidR="00FE55A3" w14:paraId="0BAF29FD" w14:textId="77777777" w:rsidTr="00FE55A3">
        <w:trPr>
          <w:trHeight w:val="567"/>
        </w:trPr>
        <w:tc>
          <w:tcPr>
            <w:tcW w:w="2405" w:type="dxa"/>
            <w:vAlign w:val="center"/>
          </w:tcPr>
          <w:p w14:paraId="2B8FA3D8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Country</w:t>
            </w:r>
          </w:p>
        </w:tc>
        <w:tc>
          <w:tcPr>
            <w:tcW w:w="8357" w:type="dxa"/>
            <w:vAlign w:val="center"/>
          </w:tcPr>
          <w:p w14:paraId="408D66D7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FE55A3" w14:paraId="47F5E67F" w14:textId="77777777" w:rsidTr="00FE55A3">
        <w:trPr>
          <w:trHeight w:val="567"/>
        </w:trPr>
        <w:tc>
          <w:tcPr>
            <w:tcW w:w="2405" w:type="dxa"/>
            <w:vAlign w:val="center"/>
          </w:tcPr>
          <w:p w14:paraId="59EA8741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Capital city</w:t>
            </w:r>
          </w:p>
        </w:tc>
        <w:tc>
          <w:tcPr>
            <w:tcW w:w="8357" w:type="dxa"/>
            <w:vAlign w:val="center"/>
          </w:tcPr>
          <w:p w14:paraId="1553B93C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77785B93" w14:textId="77777777" w:rsidTr="00FE55A3">
        <w:trPr>
          <w:trHeight w:val="567"/>
        </w:trPr>
        <w:tc>
          <w:tcPr>
            <w:tcW w:w="2405" w:type="dxa"/>
            <w:vAlign w:val="center"/>
          </w:tcPr>
          <w:p w14:paraId="3F987CB7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Two other major cities</w:t>
            </w:r>
          </w:p>
        </w:tc>
        <w:tc>
          <w:tcPr>
            <w:tcW w:w="8357" w:type="dxa"/>
            <w:vAlign w:val="center"/>
          </w:tcPr>
          <w:p w14:paraId="57F54581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59916549" w14:textId="77777777" w:rsidTr="00FE55A3">
        <w:trPr>
          <w:trHeight w:val="567"/>
        </w:trPr>
        <w:tc>
          <w:tcPr>
            <w:tcW w:w="2405" w:type="dxa"/>
            <w:vAlign w:val="center"/>
          </w:tcPr>
          <w:p w14:paraId="5F5DFDF4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  <w:tc>
          <w:tcPr>
            <w:tcW w:w="8357" w:type="dxa"/>
            <w:vAlign w:val="center"/>
          </w:tcPr>
          <w:p w14:paraId="33E454AE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7A406904" w14:textId="77777777" w:rsidTr="00FE55A3">
        <w:trPr>
          <w:trHeight w:val="567"/>
        </w:trPr>
        <w:tc>
          <w:tcPr>
            <w:tcW w:w="2405" w:type="dxa"/>
            <w:vAlign w:val="center"/>
          </w:tcPr>
          <w:p w14:paraId="39E785B3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Languages spoken</w:t>
            </w:r>
          </w:p>
        </w:tc>
        <w:tc>
          <w:tcPr>
            <w:tcW w:w="8357" w:type="dxa"/>
            <w:vAlign w:val="center"/>
          </w:tcPr>
          <w:p w14:paraId="0200F840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365E226F" w14:textId="77777777" w:rsidTr="00FE55A3">
        <w:trPr>
          <w:trHeight w:val="1701"/>
        </w:trPr>
        <w:tc>
          <w:tcPr>
            <w:tcW w:w="2405" w:type="dxa"/>
            <w:vAlign w:val="center"/>
          </w:tcPr>
          <w:p w14:paraId="1409C062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Main religions</w:t>
            </w:r>
          </w:p>
        </w:tc>
        <w:tc>
          <w:tcPr>
            <w:tcW w:w="8357" w:type="dxa"/>
            <w:vAlign w:val="center"/>
          </w:tcPr>
          <w:p w14:paraId="552638CE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4B47F709" w14:textId="77777777" w:rsidTr="00FE55A3">
        <w:trPr>
          <w:trHeight w:val="1701"/>
        </w:trPr>
        <w:tc>
          <w:tcPr>
            <w:tcW w:w="2405" w:type="dxa"/>
            <w:vAlign w:val="center"/>
          </w:tcPr>
          <w:p w14:paraId="545BCFDE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Food</w:t>
            </w:r>
          </w:p>
        </w:tc>
        <w:tc>
          <w:tcPr>
            <w:tcW w:w="8357" w:type="dxa"/>
            <w:vAlign w:val="center"/>
          </w:tcPr>
          <w:p w14:paraId="614265CB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60A61DBF" w14:textId="77777777" w:rsidTr="00FE55A3">
        <w:trPr>
          <w:trHeight w:val="1701"/>
        </w:trPr>
        <w:tc>
          <w:tcPr>
            <w:tcW w:w="2405" w:type="dxa"/>
            <w:vAlign w:val="center"/>
          </w:tcPr>
          <w:p w14:paraId="22DCE964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Main form of transport</w:t>
            </w:r>
          </w:p>
        </w:tc>
        <w:tc>
          <w:tcPr>
            <w:tcW w:w="8357" w:type="dxa"/>
            <w:vAlign w:val="center"/>
          </w:tcPr>
          <w:p w14:paraId="0FF261FF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049E7DD3" w14:textId="77777777" w:rsidTr="00FE55A3">
        <w:trPr>
          <w:trHeight w:val="1701"/>
        </w:trPr>
        <w:tc>
          <w:tcPr>
            <w:tcW w:w="2405" w:type="dxa"/>
            <w:vAlign w:val="center"/>
          </w:tcPr>
          <w:p w14:paraId="5FD0055F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Local customs (manners, rules, traditions)</w:t>
            </w:r>
          </w:p>
        </w:tc>
        <w:tc>
          <w:tcPr>
            <w:tcW w:w="8357" w:type="dxa"/>
            <w:vAlign w:val="center"/>
          </w:tcPr>
          <w:p w14:paraId="4A6AF74F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70C396C5" w14:textId="77777777" w:rsidTr="00FE55A3">
        <w:trPr>
          <w:trHeight w:val="1701"/>
        </w:trPr>
        <w:tc>
          <w:tcPr>
            <w:tcW w:w="2405" w:type="dxa"/>
            <w:vAlign w:val="center"/>
          </w:tcPr>
          <w:p w14:paraId="4F4DBF40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Famous places of interests or festivals</w:t>
            </w:r>
          </w:p>
        </w:tc>
        <w:tc>
          <w:tcPr>
            <w:tcW w:w="8357" w:type="dxa"/>
            <w:vAlign w:val="center"/>
          </w:tcPr>
          <w:p w14:paraId="74AECB8B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E55A3" w14:paraId="7D27AE47" w14:textId="77777777" w:rsidTr="00FE55A3">
        <w:trPr>
          <w:trHeight w:val="1701"/>
        </w:trPr>
        <w:tc>
          <w:tcPr>
            <w:tcW w:w="2405" w:type="dxa"/>
            <w:vAlign w:val="center"/>
          </w:tcPr>
          <w:p w14:paraId="1A7BE666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Possible issues</w:t>
            </w:r>
          </w:p>
        </w:tc>
        <w:tc>
          <w:tcPr>
            <w:tcW w:w="8357" w:type="dxa"/>
            <w:vAlign w:val="center"/>
          </w:tcPr>
          <w:p w14:paraId="1E42A103" w14:textId="77777777" w:rsidR="00FE55A3" w:rsidRDefault="00FE55A3" w:rsidP="00FE55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7655D0DA" w14:textId="77777777" w:rsidR="00A01771" w:rsidRPr="00FE55A3" w:rsidRDefault="00A01771" w:rsidP="00FE55A3">
      <w:pPr>
        <w:pStyle w:val="IOSList1numbered2017"/>
        <w:spacing w:before="240"/>
        <w:rPr>
          <w:rStyle w:val="IOSstrongemphasis2017"/>
          <w:lang w:eastAsia="en-US"/>
        </w:rPr>
      </w:pPr>
      <w:r w:rsidRPr="00FE55A3">
        <w:rPr>
          <w:rStyle w:val="IOSstrongemphasis2017"/>
          <w:lang w:eastAsia="en-US"/>
        </w:rPr>
        <w:lastRenderedPageBreak/>
        <w:t>Safety</w:t>
      </w:r>
    </w:p>
    <w:p w14:paraId="553A2D29" w14:textId="77777777" w:rsidR="00A01771" w:rsidRDefault="00FE55A3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Check how safe your destination is on </w:t>
      </w:r>
      <w:hyperlink r:id="rId12" w:history="1">
        <w:proofErr w:type="spellStart"/>
        <w:r w:rsidRPr="00FE55A3">
          <w:rPr>
            <w:rStyle w:val="Hyperlink"/>
            <w:lang w:eastAsia="en-US"/>
          </w:rPr>
          <w:t>SmartTraveller</w:t>
        </w:r>
        <w:proofErr w:type="spellEnd"/>
      </w:hyperlink>
      <w:r>
        <w:rPr>
          <w:lang w:eastAsia="en-US"/>
        </w:rPr>
        <w:t>.</w:t>
      </w:r>
    </w:p>
    <w:p w14:paraId="33E36260" w14:textId="77777777" w:rsidR="00FE55A3" w:rsidRDefault="00FE55A3" w:rsidP="00FE55A3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lang w:eastAsia="en-US"/>
        </w:rPr>
      </w:pPr>
      <w:r>
        <w:rPr>
          <w:lang w:eastAsia="en-US"/>
        </w:rPr>
        <w:t xml:space="preserve">How safe is it? </w:t>
      </w:r>
      <w:r w:rsidRPr="00FE55A3">
        <w:rPr>
          <w:u w:val="single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E55A3">
        <w:rPr>
          <w:u w:val="single"/>
          <w:lang w:eastAsia="en-US"/>
        </w:rPr>
        <w:instrText xml:space="preserve"> FORMTEXT </w:instrText>
      </w:r>
      <w:r w:rsidRPr="00FE55A3">
        <w:rPr>
          <w:u w:val="single"/>
          <w:lang w:eastAsia="en-US"/>
        </w:rPr>
      </w:r>
      <w:r w:rsidRPr="00FE55A3">
        <w:rPr>
          <w:u w:val="single"/>
          <w:lang w:eastAsia="en-US"/>
        </w:rPr>
        <w:fldChar w:fldCharType="separate"/>
      </w:r>
      <w:r w:rsidRPr="00FE55A3">
        <w:rPr>
          <w:noProof/>
          <w:u w:val="single"/>
          <w:lang w:eastAsia="en-US"/>
        </w:rPr>
        <w:t> </w:t>
      </w:r>
      <w:r w:rsidRPr="00FE55A3">
        <w:rPr>
          <w:noProof/>
          <w:u w:val="single"/>
          <w:lang w:eastAsia="en-US"/>
        </w:rPr>
        <w:t> </w:t>
      </w:r>
      <w:r w:rsidRPr="00FE55A3">
        <w:rPr>
          <w:noProof/>
          <w:u w:val="single"/>
          <w:lang w:eastAsia="en-US"/>
        </w:rPr>
        <w:t> </w:t>
      </w:r>
      <w:r w:rsidRPr="00FE55A3">
        <w:rPr>
          <w:noProof/>
          <w:u w:val="single"/>
          <w:lang w:eastAsia="en-US"/>
        </w:rPr>
        <w:t> </w:t>
      </w:r>
      <w:r w:rsidRPr="00FE55A3">
        <w:rPr>
          <w:noProof/>
          <w:u w:val="single"/>
          <w:lang w:eastAsia="en-US"/>
        </w:rPr>
        <w:t> </w:t>
      </w:r>
      <w:r w:rsidRPr="00FE55A3">
        <w:rPr>
          <w:u w:val="single"/>
          <w:lang w:eastAsia="en-US"/>
        </w:rPr>
        <w:fldChar w:fldCharType="end"/>
      </w:r>
      <w:bookmarkEnd w:id="4"/>
      <w:r w:rsidRPr="00FE55A3">
        <w:rPr>
          <w:u w:val="single"/>
          <w:lang w:eastAsia="en-US"/>
        </w:rPr>
        <w:tab/>
      </w:r>
    </w:p>
    <w:p w14:paraId="3541C69B" w14:textId="77777777" w:rsidR="00FE55A3" w:rsidRDefault="00FE55A3" w:rsidP="00FE55A3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lang w:eastAsia="en-US"/>
        </w:rPr>
      </w:pPr>
      <w:proofErr w:type="gramStart"/>
      <w:r>
        <w:rPr>
          <w:lang w:eastAsia="en-US"/>
        </w:rPr>
        <w:t>Why/why not?</w:t>
      </w:r>
      <w:proofErr w:type="gramEnd"/>
    </w:p>
    <w:p w14:paraId="376CF7F5" w14:textId="77777777" w:rsidR="00FE55A3" w:rsidRDefault="00E71F40" w:rsidP="00FE55A3">
      <w:pPr>
        <w:pStyle w:val="IOSlines2017"/>
        <w:rPr>
          <w:lang w:eastAsia="en-US"/>
        </w:rPr>
      </w:pPr>
      <w:r>
        <w:rPr>
          <w:lang w:eastAsia="en-US"/>
        </w:rPr>
        <w:tab/>
      </w:r>
      <w:r w:rsidR="00FE55A3">
        <w:rPr>
          <w:lang w:eastAsia="en-US"/>
        </w:rPr>
        <w:tab/>
      </w:r>
      <w:r w:rsidR="00FE55A3">
        <w:rPr>
          <w:lang w:eastAsia="en-US"/>
        </w:rPr>
        <w:tab/>
      </w:r>
      <w:r w:rsidR="00FE55A3">
        <w:rPr>
          <w:lang w:eastAsia="en-US"/>
        </w:rPr>
        <w:tab/>
      </w:r>
    </w:p>
    <w:p w14:paraId="6A714F10" w14:textId="77777777" w:rsidR="00FE55A3" w:rsidRDefault="00FE55A3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Check the website’s </w:t>
      </w:r>
      <w:hyperlink r:id="rId13" w:history="1">
        <w:r w:rsidRPr="00FE55A3">
          <w:rPr>
            <w:rStyle w:val="Hyperlink"/>
            <w:lang w:eastAsia="en-US"/>
          </w:rPr>
          <w:t>insurance section</w:t>
        </w:r>
      </w:hyperlink>
      <w:r>
        <w:rPr>
          <w:lang w:eastAsia="en-US"/>
        </w:rPr>
        <w:t xml:space="preserve"> and describe why you should get travel insurance.</w:t>
      </w:r>
    </w:p>
    <w:p w14:paraId="17F30995" w14:textId="77777777" w:rsidR="00FE55A3" w:rsidRDefault="00FE55A3" w:rsidP="00FE55A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1C35AC4" w14:textId="77777777" w:rsidR="00FE55A3" w:rsidRDefault="00FE55A3" w:rsidP="00A01771">
      <w:pPr>
        <w:pStyle w:val="IOSbodytext2017"/>
        <w:rPr>
          <w:lang w:eastAsia="en-US"/>
        </w:rPr>
      </w:pPr>
      <w:r>
        <w:rPr>
          <w:lang w:eastAsia="en-US"/>
        </w:rPr>
        <w:t xml:space="preserve">What </w:t>
      </w:r>
      <w:hyperlink r:id="rId14" w:history="1">
        <w:r w:rsidRPr="00FE55A3">
          <w:rPr>
            <w:rStyle w:val="Hyperlink"/>
            <w:lang w:eastAsia="en-US"/>
          </w:rPr>
          <w:t>medical precautions</w:t>
        </w:r>
      </w:hyperlink>
      <w:r>
        <w:rPr>
          <w:lang w:eastAsia="en-US"/>
        </w:rPr>
        <w:t xml:space="preserve"> do you need to take for your destination?</w:t>
      </w:r>
    </w:p>
    <w:p w14:paraId="1E7DEF8A" w14:textId="77777777" w:rsidR="00FE55A3" w:rsidRPr="00E71F40" w:rsidRDefault="00FE55A3" w:rsidP="00E71F40">
      <w:pPr>
        <w:pStyle w:val="IOSlines2017"/>
      </w:pPr>
      <w:r>
        <w:rPr>
          <w:lang w:eastAsia="en-US"/>
        </w:rPr>
        <w:tab/>
      </w:r>
      <w:r w:rsidR="00E71F40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05B4EE8" w14:textId="77777777" w:rsidR="00E71F40" w:rsidRDefault="00E71F40" w:rsidP="00E71F40">
      <w:pPr>
        <w:pStyle w:val="IOSbodytext2017"/>
        <w:spacing w:after="240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9299BDA" wp14:editId="5C4CDCE0">
            <wp:extent cx="4972589" cy="2225040"/>
            <wp:effectExtent l="19050" t="19050" r="19050" b="22860"/>
            <wp:docPr id="1" name="image2.jpg" descr="Image of a bathroom sink with a sign exclaiming, &quot;Do not bathe in the sinks!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06 Do not bathe int the sinks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5" r="2751" b="15815"/>
                    <a:stretch>
                      <a:fillRect/>
                    </a:stretch>
                  </pic:blipFill>
                  <pic:spPr>
                    <a:xfrm>
                      <a:off x="0" y="0"/>
                      <a:ext cx="5021268" cy="224682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9EF08F4" w14:textId="77777777" w:rsidR="00A01771" w:rsidRPr="00FE55A3" w:rsidRDefault="00A01771" w:rsidP="00A01771">
      <w:pPr>
        <w:pStyle w:val="IOSList1numbered2017"/>
        <w:rPr>
          <w:rStyle w:val="IOSstrongemphasis2017"/>
        </w:rPr>
      </w:pPr>
      <w:r w:rsidRPr="00FE55A3">
        <w:rPr>
          <w:rStyle w:val="IOSstrongemphasis2017"/>
        </w:rPr>
        <w:t>Travel itinerary</w:t>
      </w:r>
    </w:p>
    <w:p w14:paraId="523736FB" w14:textId="77777777" w:rsidR="00A01771" w:rsidRDefault="00E71F40" w:rsidP="00E71F40">
      <w:pPr>
        <w:pStyle w:val="IOSbodytext2017"/>
        <w:spacing w:after="80"/>
        <w:rPr>
          <w:lang w:eastAsia="en-US"/>
        </w:rPr>
      </w:pPr>
      <w:r>
        <w:rPr>
          <w:lang w:eastAsia="en-US"/>
        </w:rPr>
        <w:t>What will you do in your 7 days of travelling? Research and plan out your trip, including tours, venues, times, monuments, events, and so on.</w:t>
      </w: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  <w:tblDescription w:val="This table is for students to plan out their 7-day itinerary to their chosen destination of travel."/>
      </w:tblPr>
      <w:tblGrid>
        <w:gridCol w:w="1271"/>
        <w:gridCol w:w="9491"/>
      </w:tblGrid>
      <w:tr w:rsidR="00E71F40" w14:paraId="2EABF597" w14:textId="77777777" w:rsidTr="00E71F40">
        <w:trPr>
          <w:tblHeader/>
        </w:trPr>
        <w:tc>
          <w:tcPr>
            <w:tcW w:w="1271" w:type="dxa"/>
            <w:vAlign w:val="center"/>
          </w:tcPr>
          <w:p w14:paraId="2B4519D2" w14:textId="77777777" w:rsidR="00E71F40" w:rsidRDefault="00E71F40" w:rsidP="00E71F4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Days</w:t>
            </w:r>
          </w:p>
        </w:tc>
        <w:tc>
          <w:tcPr>
            <w:tcW w:w="9491" w:type="dxa"/>
            <w:vAlign w:val="center"/>
          </w:tcPr>
          <w:p w14:paraId="14FC5094" w14:textId="77777777" w:rsidR="00E71F40" w:rsidRDefault="00E71F40" w:rsidP="00E71F4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Itinerary</w:t>
            </w:r>
          </w:p>
        </w:tc>
      </w:tr>
      <w:tr w:rsidR="00E71F40" w14:paraId="11658D93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15F961B3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>Day 1</w:t>
            </w:r>
          </w:p>
        </w:tc>
        <w:tc>
          <w:tcPr>
            <w:tcW w:w="9491" w:type="dxa"/>
          </w:tcPr>
          <w:p w14:paraId="1B25BA37" w14:textId="77777777" w:rsidR="00E71F40" w:rsidRPr="00E71F40" w:rsidRDefault="00E71F40" w:rsidP="00E71F40">
            <w:pPr>
              <w:pStyle w:val="IOStabletext2017"/>
              <w:tabs>
                <w:tab w:val="clear" w:pos="2835"/>
                <w:tab w:val="clear" w:pos="3402"/>
                <w:tab w:val="left" w:pos="4432"/>
              </w:tabs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 xml:space="preserve">Arrival time: </w:t>
            </w:r>
            <w:r w:rsidRPr="00E71F40">
              <w:rPr>
                <w:rStyle w:val="IOSstrongemphasis2017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71F40">
              <w:rPr>
                <w:rStyle w:val="IOSstrongemphasis2017"/>
                <w:u w:val="single"/>
              </w:rPr>
              <w:instrText xml:space="preserve"> FORMTEXT </w:instrText>
            </w:r>
            <w:r w:rsidRPr="00E71F40">
              <w:rPr>
                <w:rStyle w:val="IOSstrongemphasis2017"/>
                <w:u w:val="single"/>
              </w:rPr>
            </w:r>
            <w:r w:rsidRPr="00E71F40">
              <w:rPr>
                <w:rStyle w:val="IOSstrongemphasis2017"/>
                <w:u w:val="single"/>
              </w:rPr>
              <w:fldChar w:fldCharType="separate"/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fldChar w:fldCharType="end"/>
            </w:r>
            <w:bookmarkEnd w:id="5"/>
            <w:r w:rsidRPr="00E71F40">
              <w:rPr>
                <w:rStyle w:val="IOSstrongemphasis2017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F40">
              <w:rPr>
                <w:rStyle w:val="IOSstrongemphasis2017"/>
                <w:u w:val="single"/>
              </w:rPr>
              <w:instrText xml:space="preserve"> FORMTEXT </w:instrText>
            </w:r>
            <w:r w:rsidRPr="00E71F40">
              <w:rPr>
                <w:rStyle w:val="IOSstrongemphasis2017"/>
                <w:u w:val="single"/>
              </w:rPr>
            </w:r>
            <w:r w:rsidRPr="00E71F40">
              <w:rPr>
                <w:rStyle w:val="IOSstrongemphasis2017"/>
                <w:u w:val="single"/>
              </w:rPr>
              <w:fldChar w:fldCharType="separate"/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fldChar w:fldCharType="end"/>
            </w:r>
            <w:r>
              <w:rPr>
                <w:rStyle w:val="IOSstrongemphasis2017"/>
                <w:u w:val="single"/>
              </w:rPr>
              <w:tab/>
            </w:r>
          </w:p>
        </w:tc>
      </w:tr>
      <w:tr w:rsidR="00E71F40" w14:paraId="0E898043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7FF4FFB7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>Day 2</w:t>
            </w:r>
          </w:p>
        </w:tc>
        <w:tc>
          <w:tcPr>
            <w:tcW w:w="9491" w:type="dxa"/>
          </w:tcPr>
          <w:p w14:paraId="7502FBF9" w14:textId="77777777" w:rsidR="00E71F40" w:rsidRDefault="00E71F40" w:rsidP="00E71F4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E71F40" w14:paraId="378CAD6A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4C0A471B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lastRenderedPageBreak/>
              <w:t>Day 3</w:t>
            </w:r>
          </w:p>
        </w:tc>
        <w:tc>
          <w:tcPr>
            <w:tcW w:w="9491" w:type="dxa"/>
          </w:tcPr>
          <w:p w14:paraId="4156BC90" w14:textId="77777777" w:rsidR="00E71F40" w:rsidRDefault="00E71F40" w:rsidP="00E71F4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E71F40" w14:paraId="6ED313E4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2AE591D4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>Day 4</w:t>
            </w:r>
          </w:p>
        </w:tc>
        <w:tc>
          <w:tcPr>
            <w:tcW w:w="9491" w:type="dxa"/>
          </w:tcPr>
          <w:p w14:paraId="44182F15" w14:textId="77777777" w:rsidR="00E71F40" w:rsidRDefault="00E71F40" w:rsidP="00E71F4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E71F40" w14:paraId="7E4F2BAA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32AEF4CF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>Day 5</w:t>
            </w:r>
          </w:p>
        </w:tc>
        <w:tc>
          <w:tcPr>
            <w:tcW w:w="9491" w:type="dxa"/>
          </w:tcPr>
          <w:p w14:paraId="7CF28116" w14:textId="77777777" w:rsidR="00E71F40" w:rsidRDefault="00E71F40" w:rsidP="00E71F4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E71F40" w14:paraId="5EF75023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3E4B1092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>Day 6</w:t>
            </w:r>
          </w:p>
        </w:tc>
        <w:tc>
          <w:tcPr>
            <w:tcW w:w="9491" w:type="dxa"/>
          </w:tcPr>
          <w:p w14:paraId="60C77599" w14:textId="77777777" w:rsidR="00E71F40" w:rsidRDefault="00E71F40" w:rsidP="00E71F4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E71F40" w14:paraId="764E4A97" w14:textId="77777777" w:rsidTr="00E71F40">
        <w:trPr>
          <w:trHeight w:val="1814"/>
        </w:trPr>
        <w:tc>
          <w:tcPr>
            <w:tcW w:w="1271" w:type="dxa"/>
            <w:vAlign w:val="center"/>
          </w:tcPr>
          <w:p w14:paraId="50CA3B96" w14:textId="77777777" w:rsidR="00E71F40" w:rsidRPr="00E71F40" w:rsidRDefault="00E71F40" w:rsidP="00E71F40">
            <w:pPr>
              <w:pStyle w:val="IOStabletext2017"/>
              <w:jc w:val="center"/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>Day 7</w:t>
            </w:r>
          </w:p>
        </w:tc>
        <w:tc>
          <w:tcPr>
            <w:tcW w:w="9491" w:type="dxa"/>
            <w:vAlign w:val="bottom"/>
          </w:tcPr>
          <w:p w14:paraId="795CC068" w14:textId="77777777" w:rsidR="00E71F40" w:rsidRPr="00E71F40" w:rsidRDefault="00E71F40" w:rsidP="00E71F40">
            <w:pPr>
              <w:pStyle w:val="IOStabletext2017"/>
              <w:tabs>
                <w:tab w:val="clear" w:pos="2268"/>
                <w:tab w:val="clear" w:pos="2835"/>
                <w:tab w:val="clear" w:pos="3402"/>
                <w:tab w:val="left" w:pos="4432"/>
              </w:tabs>
              <w:rPr>
                <w:rStyle w:val="IOSstrongemphasis2017"/>
              </w:rPr>
            </w:pPr>
            <w:r w:rsidRPr="00E71F40">
              <w:rPr>
                <w:rStyle w:val="IOSstrongemphasis2017"/>
              </w:rPr>
              <w:t xml:space="preserve">Departure time: </w:t>
            </w:r>
            <w:r w:rsidRPr="00E71F40">
              <w:rPr>
                <w:rStyle w:val="IOSstrongemphasis2017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71F40">
              <w:rPr>
                <w:rStyle w:val="IOSstrongemphasis2017"/>
                <w:u w:val="single"/>
              </w:rPr>
              <w:instrText xml:space="preserve"> FORMTEXT </w:instrText>
            </w:r>
            <w:r w:rsidRPr="00E71F40">
              <w:rPr>
                <w:rStyle w:val="IOSstrongemphasis2017"/>
                <w:u w:val="single"/>
              </w:rPr>
            </w:r>
            <w:r w:rsidRPr="00E71F40">
              <w:rPr>
                <w:rStyle w:val="IOSstrongemphasis2017"/>
                <w:u w:val="single"/>
              </w:rPr>
              <w:fldChar w:fldCharType="separate"/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t> </w:t>
            </w:r>
            <w:r w:rsidRPr="00E71F40">
              <w:rPr>
                <w:rStyle w:val="IOSstrongemphasis2017"/>
                <w:u w:val="single"/>
              </w:rPr>
              <w:fldChar w:fldCharType="end"/>
            </w:r>
            <w:bookmarkEnd w:id="11"/>
            <w:r>
              <w:rPr>
                <w:rStyle w:val="IOSstrongemphasis2017"/>
                <w:u w:val="single"/>
              </w:rPr>
              <w:tab/>
            </w:r>
          </w:p>
        </w:tc>
      </w:tr>
    </w:tbl>
    <w:p w14:paraId="349089F4" w14:textId="77777777" w:rsidR="00A01771" w:rsidRPr="00FE55A3" w:rsidRDefault="00A01771" w:rsidP="00A01771">
      <w:pPr>
        <w:pStyle w:val="IOSList1numbered2017"/>
        <w:rPr>
          <w:rStyle w:val="IOSstrongemphasis2017"/>
        </w:rPr>
      </w:pPr>
      <w:r w:rsidRPr="00FE55A3">
        <w:rPr>
          <w:rStyle w:val="IOSstrongemphasis2017"/>
        </w:rPr>
        <w:t>Keep your friends and family updated!</w:t>
      </w:r>
    </w:p>
    <w:p w14:paraId="28091C4D" w14:textId="77777777" w:rsidR="00A01771" w:rsidRDefault="00E71F40" w:rsidP="00E71F40">
      <w:pPr>
        <w:pStyle w:val="IOSbodytext2017"/>
        <w:spacing w:before="120"/>
        <w:rPr>
          <w:lang w:eastAsia="en-US"/>
        </w:rPr>
      </w:pPr>
      <w:proofErr w:type="gramStart"/>
      <w:r w:rsidRPr="00E71F40">
        <w:rPr>
          <w:lang w:eastAsia="en-US"/>
        </w:rPr>
        <w:t>Using the exa</w:t>
      </w:r>
      <w:bookmarkStart w:id="12" w:name="_GoBack"/>
      <w:bookmarkEnd w:id="12"/>
      <w:r w:rsidRPr="00E71F40">
        <w:rPr>
          <w:lang w:eastAsia="en-US"/>
        </w:rPr>
        <w:t>mple (</w:t>
      </w:r>
      <w:r w:rsidRPr="00E71F40">
        <w:rPr>
          <w:rStyle w:val="IOSstrongemphasis2017"/>
          <w:lang w:eastAsia="en-US"/>
        </w:rPr>
        <w:t>Resource 4-2</w:t>
      </w:r>
      <w:r w:rsidRPr="00E71F40">
        <w:rPr>
          <w:lang w:eastAsia="en-US"/>
        </w:rPr>
        <w:t>) as a guide, write three posts that you could put on Facebook about your travels.</w:t>
      </w:r>
      <w:proofErr w:type="gramEnd"/>
      <w:r w:rsidRPr="00E71F40">
        <w:rPr>
          <w:lang w:eastAsia="en-US"/>
        </w:rPr>
        <w:t xml:space="preserve"> Tell your friends and family what you have been doing, be creative and descriptive, and link it to your itinerary.</w:t>
      </w:r>
    </w:p>
    <w:p w14:paraId="008F7478" w14:textId="77777777" w:rsidR="00E71F40" w:rsidRPr="00E71F40" w:rsidRDefault="00E71F40" w:rsidP="00E71F40">
      <w:pPr>
        <w:pStyle w:val="IOSbodytext2017"/>
        <w:rPr>
          <w:rStyle w:val="IOSstrongemphasis2017"/>
        </w:rPr>
      </w:pPr>
      <w:r w:rsidRPr="00E71F40">
        <w:rPr>
          <w:rStyle w:val="IOSstrongemphasis2017"/>
        </w:rPr>
        <w:t>Post 1</w:t>
      </w:r>
    </w:p>
    <w:p w14:paraId="1A73BF71" w14:textId="77777777" w:rsidR="00E71F40" w:rsidRDefault="00E71F40" w:rsidP="00E71F40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5840D18" w14:textId="77777777" w:rsidR="00E71F40" w:rsidRPr="00E71F40" w:rsidRDefault="00E71F40" w:rsidP="00A01771">
      <w:pPr>
        <w:pStyle w:val="IOSbodytext2017"/>
        <w:rPr>
          <w:rStyle w:val="IOSstrongemphasis2017"/>
        </w:rPr>
      </w:pPr>
      <w:r w:rsidRPr="00E71F40">
        <w:rPr>
          <w:rStyle w:val="IOSstrongemphasis2017"/>
        </w:rPr>
        <w:t>Post 2</w:t>
      </w:r>
    </w:p>
    <w:p w14:paraId="15F73C28" w14:textId="77777777" w:rsidR="00E71F40" w:rsidRDefault="00E71F40" w:rsidP="00E71F40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8CB9203" w14:textId="77777777" w:rsidR="00E71F40" w:rsidRPr="00E71F40" w:rsidRDefault="00E71F40" w:rsidP="00A01771">
      <w:pPr>
        <w:pStyle w:val="IOSbodytext2017"/>
        <w:rPr>
          <w:rStyle w:val="IOSstrongemphasis2017"/>
        </w:rPr>
      </w:pPr>
      <w:r w:rsidRPr="00E71F40">
        <w:rPr>
          <w:rStyle w:val="IOSstrongemphasis2017"/>
        </w:rPr>
        <w:t>Post 3</w:t>
      </w:r>
    </w:p>
    <w:p w14:paraId="44AD61DE" w14:textId="77777777" w:rsidR="00E71F40" w:rsidRPr="00A01771" w:rsidRDefault="00E71F40" w:rsidP="00E71F40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E71F40" w:rsidRPr="00A01771" w:rsidSect="00FE55A3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ED78" w14:textId="77777777" w:rsidR="00237F1B" w:rsidRDefault="00237F1B" w:rsidP="00F247F6">
      <w:r>
        <w:separator/>
      </w:r>
    </w:p>
    <w:p w14:paraId="49DED0B0" w14:textId="77777777" w:rsidR="00237F1B" w:rsidRDefault="00237F1B"/>
    <w:p w14:paraId="03F8BD58" w14:textId="77777777" w:rsidR="00237F1B" w:rsidRDefault="00237F1B"/>
  </w:endnote>
  <w:endnote w:type="continuationSeparator" w:id="0">
    <w:p w14:paraId="0DF33B46" w14:textId="77777777" w:rsidR="00237F1B" w:rsidRDefault="00237F1B" w:rsidP="00F247F6">
      <w:r>
        <w:continuationSeparator/>
      </w:r>
    </w:p>
    <w:p w14:paraId="4735A2E7" w14:textId="77777777" w:rsidR="00237F1B" w:rsidRDefault="00237F1B"/>
    <w:p w14:paraId="6FB753C7" w14:textId="77777777" w:rsidR="00237F1B" w:rsidRDefault="00237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2351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5489D">
      <w:rPr>
        <w:noProof/>
      </w:rPr>
      <w:t>4</w:t>
    </w:r>
    <w:r w:rsidRPr="004E338C">
      <w:fldChar w:fldCharType="end"/>
    </w:r>
    <w:r>
      <w:tab/>
    </w:r>
    <w:r>
      <w:tab/>
    </w:r>
    <w:r w:rsidR="00FE55A3">
      <w:t>On the Road – Resource 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3CF0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5489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25FAF" w14:textId="77777777" w:rsidR="00237F1B" w:rsidRDefault="00237F1B" w:rsidP="00F247F6">
      <w:r>
        <w:separator/>
      </w:r>
    </w:p>
    <w:p w14:paraId="3ADD7C0A" w14:textId="77777777" w:rsidR="00237F1B" w:rsidRDefault="00237F1B"/>
    <w:p w14:paraId="5DEC5FB3" w14:textId="77777777" w:rsidR="00237F1B" w:rsidRDefault="00237F1B"/>
  </w:footnote>
  <w:footnote w:type="continuationSeparator" w:id="0">
    <w:p w14:paraId="0273B44D" w14:textId="77777777" w:rsidR="00237F1B" w:rsidRDefault="00237F1B" w:rsidP="00F247F6">
      <w:r>
        <w:continuationSeparator/>
      </w:r>
    </w:p>
    <w:p w14:paraId="2BD89F5A" w14:textId="77777777" w:rsidR="00237F1B" w:rsidRDefault="00237F1B"/>
    <w:p w14:paraId="30660E13" w14:textId="77777777" w:rsidR="00237F1B" w:rsidRDefault="00237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0177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37F1B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03D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89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1771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1F40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6D0C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2BA0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55A3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5BA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A01771"/>
    <w:pPr>
      <w:ind w:left="720"/>
      <w:contextualSpacing/>
    </w:pPr>
  </w:style>
  <w:style w:type="table" w:styleId="TableGrid">
    <w:name w:val="Table Grid"/>
    <w:basedOn w:val="TableNormal"/>
    <w:uiPriority w:val="59"/>
    <w:rsid w:val="00FE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5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A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55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A3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E5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D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DB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A01771"/>
    <w:pPr>
      <w:ind w:left="720"/>
      <w:contextualSpacing/>
    </w:pPr>
  </w:style>
  <w:style w:type="table" w:styleId="TableGrid">
    <w:name w:val="Table Grid"/>
    <w:basedOn w:val="TableNormal"/>
    <w:uiPriority w:val="59"/>
    <w:rsid w:val="00FE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5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A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55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A3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E5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D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DB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artraveller.gov.au/guide/all-travellers/insurance/Pages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martraveller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martraveller.gov.au/guide/all-travellers/health/Pages/infectious-diseases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6923-B0BF-425C-A27E-B173820D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32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10</vt:lpstr>
    </vt:vector>
  </TitlesOfParts>
  <Manager/>
  <Company>NSW Department of Education</Company>
  <LinksUpToDate>false</LinksUpToDate>
  <CharactersWithSpaces>2656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10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2018-01-19T05:43:00Z</dcterms:created>
  <dcterms:modified xsi:type="dcterms:W3CDTF">2018-05-31T01:54:00Z</dcterms:modified>
  <cp:category/>
</cp:coreProperties>
</file>