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73C7" w14:textId="1FDB1497" w:rsidR="002A0F92" w:rsidRPr="002A0F92" w:rsidRDefault="00667FEF" w:rsidP="002A0F92">
      <w:pPr>
        <w:pStyle w:val="IOSdocumenttitle2017"/>
      </w:pPr>
      <w:r w:rsidRPr="0084745C">
        <w:rPr>
          <w:noProof/>
          <w:lang w:eastAsia="en-AU"/>
        </w:rPr>
        <w:drawing>
          <wp:inline distT="0" distB="0" distL="0" distR="0" wp14:anchorId="3E25689F" wp14:editId="3C2B71EE">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828CD">
        <w:t>On the Road – r</w:t>
      </w:r>
      <w:r w:rsidR="00A125DE">
        <w:t xml:space="preserve">esource 5 </w:t>
      </w:r>
    </w:p>
    <w:p w14:paraId="5C7BF346" w14:textId="0C5A45BA" w:rsidR="009862E0" w:rsidRDefault="00A125DE" w:rsidP="00645692">
      <w:pPr>
        <w:pStyle w:val="IOSheading22017"/>
      </w:pPr>
      <w:r>
        <w:t>What is a Journey?</w:t>
      </w:r>
    </w:p>
    <w:p w14:paraId="7E06C633" w14:textId="77777777" w:rsidR="00A125DE" w:rsidRDefault="00A125DE" w:rsidP="00A125DE">
      <w:pPr>
        <w:pStyle w:val="IOSbodytext2017"/>
      </w:pPr>
      <w:r>
        <w:t>A journey is a term that implies travel, which can offer up new sights, experiences, cultures and perspectives. The passage between places or circumstances can be positive or negative in nature, physical or emotional, active or intellectual.</w:t>
      </w:r>
    </w:p>
    <w:p w14:paraId="3134CE06" w14:textId="492F39F7" w:rsidR="00A125DE" w:rsidRDefault="00A125DE" w:rsidP="00A125DE">
      <w:pPr>
        <w:pStyle w:val="IOSbodytext2017"/>
      </w:pPr>
      <w:r>
        <w:t>Regardless of the form that this journey make take, it tends to consist of many challenges or barriers that have to be met before the final goal is reached. A journey can be internal or external.</w:t>
      </w:r>
    </w:p>
    <w:p w14:paraId="59A70709" w14:textId="37C22AE3" w:rsidR="00A125DE" w:rsidRDefault="00A125DE" w:rsidP="00A125DE">
      <w:pPr>
        <w:pStyle w:val="IOSbodytext2017"/>
      </w:pPr>
      <w:r>
        <w:t xml:space="preserve">Some journeys have repercussions that last long after the journey itself has been completed, providing a benchmark for what life was like before the journey and what it was like afterwards. Some journeys, especially if they are spiritual or intellectual in nature, may last a very long time, if not a lifetime. The concept can often mean a change or transition of some kind that leaves its mark on the traveller. </w:t>
      </w:r>
    </w:p>
    <w:p w14:paraId="5524EC63" w14:textId="417EA339" w:rsidR="00A125DE" w:rsidRDefault="00A125DE" w:rsidP="00A125DE">
      <w:pPr>
        <w:pStyle w:val="IOSbodytext2017"/>
      </w:pPr>
      <w:r>
        <w:t>_______________________________________________________________________________</w:t>
      </w:r>
    </w:p>
    <w:p w14:paraId="390C78B4" w14:textId="77777777" w:rsidR="00A125DE" w:rsidRDefault="00A125DE" w:rsidP="00A125DE">
      <w:pPr>
        <w:pStyle w:val="IOSbodytext2017"/>
        <w:rPr>
          <w:lang w:eastAsia="en-US"/>
        </w:rPr>
      </w:pPr>
      <w:r>
        <w:rPr>
          <w:lang w:eastAsia="en-US"/>
        </w:rPr>
        <w:t>Highlight the following terms in the text above.</w:t>
      </w:r>
    </w:p>
    <w:p w14:paraId="2E7F5AD2" w14:textId="77777777" w:rsidR="00A125DE" w:rsidRDefault="00A125DE" w:rsidP="00A125DE">
      <w:pPr>
        <w:pStyle w:val="IOSlist1bullet2017"/>
        <w:rPr>
          <w:lang w:eastAsia="en-US"/>
        </w:rPr>
        <w:sectPr w:rsidR="00A125DE" w:rsidSect="00667FEF">
          <w:headerReference w:type="even" r:id="rId10"/>
          <w:headerReference w:type="default" r:id="rId11"/>
          <w:footerReference w:type="even" r:id="rId12"/>
          <w:footerReference w:type="default" r:id="rId13"/>
          <w:headerReference w:type="first" r:id="rId14"/>
          <w:footerReference w:type="first" r:id="rId15"/>
          <w:pgSz w:w="11906" w:h="16838"/>
          <w:pgMar w:top="964" w:right="567" w:bottom="567" w:left="567" w:header="567" w:footer="567" w:gutter="0"/>
          <w:cols w:space="708"/>
          <w:docGrid w:linePitch="360"/>
        </w:sectPr>
      </w:pPr>
    </w:p>
    <w:p w14:paraId="66CC046D" w14:textId="65E53BBE" w:rsidR="00A125DE" w:rsidRDefault="000828CD" w:rsidP="00A125DE">
      <w:pPr>
        <w:pStyle w:val="IOSlist1bullet2017"/>
        <w:rPr>
          <w:lang w:eastAsia="en-US"/>
        </w:rPr>
      </w:pPr>
      <w:r>
        <w:rPr>
          <w:lang w:eastAsia="en-US"/>
        </w:rPr>
        <w:lastRenderedPageBreak/>
        <w:t>s</w:t>
      </w:r>
      <w:r w:rsidR="00A125DE">
        <w:rPr>
          <w:lang w:eastAsia="en-US"/>
        </w:rPr>
        <w:t>ights</w:t>
      </w:r>
    </w:p>
    <w:p w14:paraId="3BD2B725" w14:textId="60625060" w:rsidR="00A125DE" w:rsidRDefault="000828CD" w:rsidP="00A125DE">
      <w:pPr>
        <w:pStyle w:val="IOSlist1bullet2017"/>
        <w:rPr>
          <w:lang w:eastAsia="en-US"/>
        </w:rPr>
      </w:pPr>
      <w:r>
        <w:rPr>
          <w:lang w:eastAsia="en-US"/>
        </w:rPr>
        <w:t>p</w:t>
      </w:r>
      <w:r w:rsidR="00A125DE">
        <w:rPr>
          <w:lang w:eastAsia="en-US"/>
        </w:rPr>
        <w:t>hysical</w:t>
      </w:r>
    </w:p>
    <w:p w14:paraId="1DC8CF59" w14:textId="72A2E9BA" w:rsidR="00A125DE" w:rsidRDefault="000828CD" w:rsidP="00A125DE">
      <w:pPr>
        <w:pStyle w:val="IOSlist1bullet2017"/>
        <w:rPr>
          <w:lang w:eastAsia="en-US"/>
        </w:rPr>
      </w:pPr>
      <w:r>
        <w:rPr>
          <w:lang w:eastAsia="en-US"/>
        </w:rPr>
        <w:t>c</w:t>
      </w:r>
      <w:r w:rsidR="00A125DE">
        <w:rPr>
          <w:lang w:eastAsia="en-US"/>
        </w:rPr>
        <w:t>hallenges</w:t>
      </w:r>
    </w:p>
    <w:p w14:paraId="3BC7590E" w14:textId="25487CED" w:rsidR="00A125DE" w:rsidRDefault="000828CD" w:rsidP="00A125DE">
      <w:pPr>
        <w:pStyle w:val="IOSlist1bullet2017"/>
        <w:rPr>
          <w:lang w:eastAsia="en-US"/>
        </w:rPr>
      </w:pPr>
      <w:r>
        <w:rPr>
          <w:lang w:eastAsia="en-US"/>
        </w:rPr>
        <w:t>s</w:t>
      </w:r>
      <w:r w:rsidR="00A125DE">
        <w:rPr>
          <w:lang w:eastAsia="en-US"/>
        </w:rPr>
        <w:t>piritual</w:t>
      </w:r>
    </w:p>
    <w:p w14:paraId="69B0521D" w14:textId="76E36F69" w:rsidR="00A125DE" w:rsidRDefault="000828CD" w:rsidP="00A125DE">
      <w:pPr>
        <w:pStyle w:val="IOSlist1bullet2017"/>
        <w:rPr>
          <w:lang w:eastAsia="en-US"/>
        </w:rPr>
      </w:pPr>
      <w:r>
        <w:rPr>
          <w:lang w:eastAsia="en-US"/>
        </w:rPr>
        <w:t>e</w:t>
      </w:r>
      <w:r w:rsidR="00A125DE">
        <w:rPr>
          <w:lang w:eastAsia="en-US"/>
        </w:rPr>
        <w:t>xperiences</w:t>
      </w:r>
    </w:p>
    <w:p w14:paraId="2C4B0F2F" w14:textId="46D00AEE" w:rsidR="00A125DE" w:rsidRDefault="000828CD" w:rsidP="00A125DE">
      <w:pPr>
        <w:pStyle w:val="IOSlist1bullet2017"/>
        <w:rPr>
          <w:lang w:eastAsia="en-US"/>
        </w:rPr>
      </w:pPr>
      <w:r>
        <w:rPr>
          <w:lang w:eastAsia="en-US"/>
        </w:rPr>
        <w:t>e</w:t>
      </w:r>
      <w:r w:rsidR="00A125DE">
        <w:rPr>
          <w:lang w:eastAsia="en-US"/>
        </w:rPr>
        <w:t>motional</w:t>
      </w:r>
    </w:p>
    <w:p w14:paraId="56924016" w14:textId="558E8F34" w:rsidR="00A125DE" w:rsidRDefault="000828CD" w:rsidP="00A125DE">
      <w:pPr>
        <w:pStyle w:val="IOSlist1bullet2017"/>
        <w:rPr>
          <w:lang w:eastAsia="en-US"/>
        </w:rPr>
      </w:pPr>
      <w:r>
        <w:rPr>
          <w:lang w:eastAsia="en-US"/>
        </w:rPr>
        <w:t>g</w:t>
      </w:r>
      <w:r w:rsidR="00A125DE">
        <w:rPr>
          <w:lang w:eastAsia="en-US"/>
        </w:rPr>
        <w:t>oal</w:t>
      </w:r>
    </w:p>
    <w:p w14:paraId="43B166CE" w14:textId="22FFAA63" w:rsidR="00A125DE" w:rsidRDefault="000828CD" w:rsidP="00A125DE">
      <w:pPr>
        <w:pStyle w:val="IOSlist1bullet2017"/>
        <w:rPr>
          <w:lang w:eastAsia="en-US"/>
        </w:rPr>
      </w:pPr>
      <w:r>
        <w:rPr>
          <w:lang w:eastAsia="en-US"/>
        </w:rPr>
        <w:t>t</w:t>
      </w:r>
      <w:r w:rsidR="00A125DE">
        <w:rPr>
          <w:lang w:eastAsia="en-US"/>
        </w:rPr>
        <w:t>ransition</w:t>
      </w:r>
    </w:p>
    <w:p w14:paraId="07C1CC60" w14:textId="1F08B951" w:rsidR="00A125DE" w:rsidRDefault="000828CD" w:rsidP="00A125DE">
      <w:pPr>
        <w:pStyle w:val="IOSlist1bullet2017"/>
        <w:rPr>
          <w:lang w:eastAsia="en-US"/>
        </w:rPr>
      </w:pPr>
      <w:r>
        <w:rPr>
          <w:lang w:eastAsia="en-US"/>
        </w:rPr>
        <w:t>c</w:t>
      </w:r>
      <w:r w:rsidR="00A125DE">
        <w:rPr>
          <w:lang w:eastAsia="en-US"/>
        </w:rPr>
        <w:t>ultures</w:t>
      </w:r>
    </w:p>
    <w:p w14:paraId="30CA22B1" w14:textId="78E30907" w:rsidR="00A125DE" w:rsidRDefault="000828CD" w:rsidP="00A125DE">
      <w:pPr>
        <w:pStyle w:val="IOSlist1bullet2017"/>
        <w:rPr>
          <w:lang w:eastAsia="en-US"/>
        </w:rPr>
      </w:pPr>
      <w:r>
        <w:rPr>
          <w:lang w:eastAsia="en-US"/>
        </w:rPr>
        <w:t>a</w:t>
      </w:r>
      <w:r w:rsidR="00A125DE">
        <w:rPr>
          <w:lang w:eastAsia="en-US"/>
        </w:rPr>
        <w:t>ctive</w:t>
      </w:r>
    </w:p>
    <w:p w14:paraId="55A1B365" w14:textId="405267D5" w:rsidR="00A125DE" w:rsidRDefault="000828CD" w:rsidP="00A125DE">
      <w:pPr>
        <w:pStyle w:val="IOSlist1bullet2017"/>
        <w:rPr>
          <w:lang w:eastAsia="en-US"/>
        </w:rPr>
      </w:pPr>
      <w:r>
        <w:rPr>
          <w:lang w:eastAsia="en-US"/>
        </w:rPr>
        <w:t>r</w:t>
      </w:r>
      <w:r w:rsidR="00A125DE">
        <w:rPr>
          <w:lang w:eastAsia="en-US"/>
        </w:rPr>
        <w:t>epercussions</w:t>
      </w:r>
    </w:p>
    <w:p w14:paraId="376C1464" w14:textId="4D85DAD6" w:rsidR="00A125DE" w:rsidRDefault="000828CD" w:rsidP="00A125DE">
      <w:pPr>
        <w:pStyle w:val="IOSlist1bullet2017"/>
        <w:rPr>
          <w:lang w:eastAsia="en-US"/>
        </w:rPr>
      </w:pPr>
      <w:r>
        <w:rPr>
          <w:lang w:eastAsia="en-US"/>
        </w:rPr>
        <w:t>p</w:t>
      </w:r>
      <w:r w:rsidR="00A125DE">
        <w:rPr>
          <w:lang w:eastAsia="en-US"/>
        </w:rPr>
        <w:t>erspectives</w:t>
      </w:r>
    </w:p>
    <w:p w14:paraId="48570CFB" w14:textId="7D017C0C" w:rsidR="00A125DE" w:rsidRDefault="000828CD" w:rsidP="00A125DE">
      <w:pPr>
        <w:pStyle w:val="IOSlist1bullet2017"/>
        <w:rPr>
          <w:lang w:eastAsia="en-US"/>
        </w:rPr>
      </w:pPr>
      <w:r>
        <w:rPr>
          <w:lang w:eastAsia="en-US"/>
        </w:rPr>
        <w:t>i</w:t>
      </w:r>
      <w:r w:rsidR="00A125DE">
        <w:rPr>
          <w:lang w:eastAsia="en-US"/>
        </w:rPr>
        <w:t>ntellectual</w:t>
      </w:r>
    </w:p>
    <w:p w14:paraId="4E99CC0E" w14:textId="611FA4E9" w:rsidR="00A125DE" w:rsidRDefault="000828CD" w:rsidP="00A125DE">
      <w:pPr>
        <w:pStyle w:val="IOSlist1bullet2017"/>
        <w:rPr>
          <w:lang w:eastAsia="en-US"/>
        </w:rPr>
      </w:pPr>
      <w:r>
        <w:rPr>
          <w:lang w:eastAsia="en-US"/>
        </w:rPr>
        <w:t>b</w:t>
      </w:r>
      <w:r w:rsidR="00A125DE">
        <w:rPr>
          <w:lang w:eastAsia="en-US"/>
        </w:rPr>
        <w:t>enchmark</w:t>
      </w:r>
    </w:p>
    <w:p w14:paraId="7D360AE0" w14:textId="77777777" w:rsidR="00A125DE" w:rsidRDefault="00A125DE" w:rsidP="00A125DE">
      <w:pPr>
        <w:pStyle w:val="IOSbodytext2017"/>
        <w:rPr>
          <w:lang w:eastAsia="en-US"/>
        </w:rPr>
        <w:sectPr w:rsidR="00A125DE" w:rsidSect="000F0D9D">
          <w:type w:val="continuous"/>
          <w:pgSz w:w="11906" w:h="16838"/>
          <w:pgMar w:top="964" w:right="567" w:bottom="567" w:left="567" w:header="567" w:footer="567" w:gutter="0"/>
          <w:cols w:num="3" w:space="708"/>
          <w:docGrid w:linePitch="360"/>
        </w:sectPr>
      </w:pPr>
    </w:p>
    <w:p w14:paraId="1D4C32C1" w14:textId="77777777" w:rsidR="00A125DE" w:rsidRDefault="00A125DE" w:rsidP="00A125DE">
      <w:pPr>
        <w:pStyle w:val="IOSbodytext2017"/>
        <w:spacing w:after="120"/>
        <w:rPr>
          <w:lang w:eastAsia="en-US"/>
        </w:rPr>
      </w:pPr>
      <w:r>
        <w:rPr>
          <w:lang w:eastAsia="en-US"/>
        </w:rPr>
        <w:lastRenderedPageBreak/>
        <w:t>Use 8 of these terms in new sentences:</w:t>
      </w:r>
    </w:p>
    <w:tbl>
      <w:tblPr>
        <w:tblStyle w:val="TableGrid"/>
        <w:tblW w:w="0" w:type="auto"/>
        <w:tblLook w:val="04A0" w:firstRow="1" w:lastRow="0" w:firstColumn="1" w:lastColumn="0" w:noHBand="0" w:noVBand="1"/>
        <w:tblDescription w:val="A table for students to fill out with their choice of terms and relevent sentences."/>
      </w:tblPr>
      <w:tblGrid>
        <w:gridCol w:w="2689"/>
        <w:gridCol w:w="8073"/>
      </w:tblGrid>
      <w:tr w:rsidR="00A125DE" w14:paraId="3FAA6B43" w14:textId="77777777" w:rsidTr="00562435">
        <w:trPr>
          <w:tblHeader/>
        </w:trPr>
        <w:tc>
          <w:tcPr>
            <w:tcW w:w="2689" w:type="dxa"/>
          </w:tcPr>
          <w:p w14:paraId="0F43E7DD" w14:textId="77777777" w:rsidR="00A125DE" w:rsidRDefault="00A125DE" w:rsidP="00562435">
            <w:pPr>
              <w:pStyle w:val="IOStableheading2017"/>
              <w:rPr>
                <w:lang w:eastAsia="en-US"/>
              </w:rPr>
            </w:pPr>
            <w:r>
              <w:rPr>
                <w:lang w:eastAsia="en-US"/>
              </w:rPr>
              <w:t>Terms</w:t>
            </w:r>
          </w:p>
        </w:tc>
        <w:tc>
          <w:tcPr>
            <w:tcW w:w="8073" w:type="dxa"/>
          </w:tcPr>
          <w:p w14:paraId="3B22C348" w14:textId="77777777" w:rsidR="00A125DE" w:rsidRDefault="00A125DE" w:rsidP="00562435">
            <w:pPr>
              <w:pStyle w:val="IOStableheading2017"/>
              <w:rPr>
                <w:lang w:eastAsia="en-US"/>
              </w:rPr>
            </w:pPr>
            <w:r>
              <w:rPr>
                <w:lang w:eastAsia="en-US"/>
              </w:rPr>
              <w:t>Sentences</w:t>
            </w:r>
          </w:p>
        </w:tc>
      </w:tr>
      <w:tr w:rsidR="00A125DE" w14:paraId="642C0FFF" w14:textId="77777777" w:rsidTr="00562435">
        <w:tc>
          <w:tcPr>
            <w:tcW w:w="2689" w:type="dxa"/>
          </w:tcPr>
          <w:p w14:paraId="07E1B579"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c>
          <w:tcPr>
            <w:tcW w:w="8073" w:type="dxa"/>
          </w:tcPr>
          <w:p w14:paraId="78FB850C"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125DE" w14:paraId="676A6E7E" w14:textId="77777777" w:rsidTr="00562435">
        <w:tc>
          <w:tcPr>
            <w:tcW w:w="2689" w:type="dxa"/>
          </w:tcPr>
          <w:p w14:paraId="096EA68C"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073" w:type="dxa"/>
          </w:tcPr>
          <w:p w14:paraId="74F7F477"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125DE" w14:paraId="615DFF0E" w14:textId="77777777" w:rsidTr="00562435">
        <w:tc>
          <w:tcPr>
            <w:tcW w:w="2689" w:type="dxa"/>
          </w:tcPr>
          <w:p w14:paraId="791DBBF3"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073" w:type="dxa"/>
          </w:tcPr>
          <w:p w14:paraId="04C053DD"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125DE" w14:paraId="691EC084" w14:textId="77777777" w:rsidTr="00562435">
        <w:tc>
          <w:tcPr>
            <w:tcW w:w="2689" w:type="dxa"/>
          </w:tcPr>
          <w:p w14:paraId="6E0E97A5"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073" w:type="dxa"/>
          </w:tcPr>
          <w:p w14:paraId="40DC93CC"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125DE" w14:paraId="0F892078" w14:textId="77777777" w:rsidTr="00562435">
        <w:tc>
          <w:tcPr>
            <w:tcW w:w="2689" w:type="dxa"/>
          </w:tcPr>
          <w:p w14:paraId="5BCC65C3"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073" w:type="dxa"/>
          </w:tcPr>
          <w:p w14:paraId="4B68D390"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125DE" w14:paraId="71896BFA" w14:textId="77777777" w:rsidTr="00562435">
        <w:tc>
          <w:tcPr>
            <w:tcW w:w="2689" w:type="dxa"/>
          </w:tcPr>
          <w:p w14:paraId="1AAF5750"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073" w:type="dxa"/>
          </w:tcPr>
          <w:p w14:paraId="53B568FC"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125DE" w14:paraId="3BEBE01E" w14:textId="77777777" w:rsidTr="00562435">
        <w:tc>
          <w:tcPr>
            <w:tcW w:w="2689" w:type="dxa"/>
          </w:tcPr>
          <w:p w14:paraId="40004D42"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073" w:type="dxa"/>
          </w:tcPr>
          <w:p w14:paraId="66A0A521"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125DE" w14:paraId="51711B3E" w14:textId="77777777" w:rsidTr="00562435">
        <w:tc>
          <w:tcPr>
            <w:tcW w:w="2689" w:type="dxa"/>
          </w:tcPr>
          <w:p w14:paraId="6301C5C6"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8073" w:type="dxa"/>
          </w:tcPr>
          <w:p w14:paraId="560D25D4" w14:textId="77777777" w:rsidR="00A125DE" w:rsidRDefault="00A125DE" w:rsidP="00562435">
            <w:pPr>
              <w:pStyle w:val="IOStabletext2017"/>
              <w:rPr>
                <w:lang w:eastAsia="en-US"/>
              </w:rPr>
            </w:pPr>
            <w:r>
              <w:rPr>
                <w:lang w:eastAsia="en-US"/>
              </w:rPr>
              <w:fldChar w:fldCharType="begin">
                <w:ffData>
                  <w:name w:val="Text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7B2F0292" w14:textId="77777777" w:rsidR="00A125DE" w:rsidRPr="000F0D9D" w:rsidRDefault="00A125DE" w:rsidP="00A125DE">
      <w:pPr>
        <w:pStyle w:val="IOSbodytext2017"/>
        <w:spacing w:before="0"/>
        <w:rPr>
          <w:sz w:val="8"/>
          <w:lang w:eastAsia="en-US"/>
        </w:rPr>
      </w:pPr>
    </w:p>
    <w:p w14:paraId="78296932" w14:textId="10DDA4F8" w:rsidR="008B2900" w:rsidRDefault="00A125DE" w:rsidP="008B2900">
      <w:pPr>
        <w:pStyle w:val="IOSbodytext2017"/>
      </w:pPr>
      <w:r>
        <w:t>Using what you’ve learnt from the information above, write your own definition for the term ‘journey’:</w:t>
      </w:r>
    </w:p>
    <w:p w14:paraId="4FA3BF44" w14:textId="0B8E489A" w:rsidR="00A125DE" w:rsidRDefault="004F0DE5" w:rsidP="004F0DE5">
      <w:pPr>
        <w:pStyle w:val="IOSlines2017"/>
      </w:pPr>
      <w:r>
        <w:tab/>
      </w:r>
      <w:r>
        <w:tab/>
      </w:r>
    </w:p>
    <w:p w14:paraId="6C83E262" w14:textId="1A90AA69" w:rsidR="004F0DE5" w:rsidRDefault="004F0DE5" w:rsidP="004F0DE5">
      <w:pPr>
        <w:pStyle w:val="IOSlines2017"/>
      </w:pPr>
      <w:r>
        <w:tab/>
      </w:r>
    </w:p>
    <w:p w14:paraId="3AE64BB2" w14:textId="2FF2C56E" w:rsidR="004F0DE5" w:rsidRDefault="004F0DE5" w:rsidP="004F0DE5">
      <w:pPr>
        <w:pStyle w:val="IOSlines2017"/>
      </w:pPr>
      <w:r>
        <w:tab/>
      </w:r>
    </w:p>
    <w:p w14:paraId="0F8CD7AB" w14:textId="293A7245" w:rsidR="004F0DE5" w:rsidRPr="008B2900" w:rsidRDefault="004F0DE5" w:rsidP="004F0DE5">
      <w:pPr>
        <w:pStyle w:val="IOSlines2017"/>
      </w:pPr>
      <w:r>
        <w:tab/>
      </w:r>
      <w:bookmarkStart w:id="1" w:name="_GoBack"/>
      <w:bookmarkEnd w:id="1"/>
    </w:p>
    <w:sectPr w:rsidR="004F0DE5" w:rsidRPr="008B2900"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7BC51" w14:textId="77777777" w:rsidR="001131E2" w:rsidRDefault="001131E2" w:rsidP="00F247F6">
      <w:r>
        <w:separator/>
      </w:r>
    </w:p>
    <w:p w14:paraId="44803183" w14:textId="77777777" w:rsidR="001131E2" w:rsidRDefault="001131E2"/>
    <w:p w14:paraId="04F85060" w14:textId="77777777" w:rsidR="001131E2" w:rsidRDefault="001131E2"/>
  </w:endnote>
  <w:endnote w:type="continuationSeparator" w:id="0">
    <w:p w14:paraId="637879A6" w14:textId="77777777" w:rsidR="001131E2" w:rsidRDefault="001131E2" w:rsidP="00F247F6">
      <w:r>
        <w:continuationSeparator/>
      </w:r>
    </w:p>
    <w:p w14:paraId="1FDFCB3E" w14:textId="77777777" w:rsidR="001131E2" w:rsidRDefault="001131E2"/>
    <w:p w14:paraId="6784DF9D" w14:textId="77777777" w:rsidR="001131E2" w:rsidRDefault="00113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28E34" w14:textId="1DAD270E" w:rsidR="00A125DE" w:rsidRPr="0092025C" w:rsidRDefault="00A125DE" w:rsidP="003E6398">
    <w:pPr>
      <w:pStyle w:val="IOSfooter2017"/>
    </w:pPr>
    <w:r w:rsidRPr="004E338C">
      <w:tab/>
    </w:r>
    <w:r w:rsidRPr="004E338C">
      <w:fldChar w:fldCharType="begin"/>
    </w:r>
    <w:r w:rsidRPr="004E338C">
      <w:instrText xml:space="preserve"> PAGE </w:instrText>
    </w:r>
    <w:r w:rsidRPr="004E338C">
      <w:fldChar w:fldCharType="separate"/>
    </w:r>
    <w:r w:rsidR="004F0DE5">
      <w:rPr>
        <w:noProof/>
      </w:rPr>
      <w:t>2</w:t>
    </w:r>
    <w:r w:rsidRPr="004E338C">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61D72" w14:textId="77777777" w:rsidR="00A125DE" w:rsidRPr="00182340" w:rsidRDefault="00A125D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F0DE5">
      <w:rPr>
        <w:noProof/>
      </w:rPr>
      <w:t>1</w:t>
    </w:r>
    <w:r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27E4" w14:textId="77777777" w:rsidR="000828CD" w:rsidRDefault="00082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E8CF4" w14:textId="77777777" w:rsidR="001131E2" w:rsidRDefault="001131E2" w:rsidP="00F247F6">
      <w:r>
        <w:separator/>
      </w:r>
    </w:p>
    <w:p w14:paraId="4E325025" w14:textId="77777777" w:rsidR="001131E2" w:rsidRDefault="001131E2"/>
    <w:p w14:paraId="7B397DAB" w14:textId="77777777" w:rsidR="001131E2" w:rsidRDefault="001131E2"/>
  </w:footnote>
  <w:footnote w:type="continuationSeparator" w:id="0">
    <w:p w14:paraId="290E1E50" w14:textId="77777777" w:rsidR="001131E2" w:rsidRDefault="001131E2" w:rsidP="00F247F6">
      <w:r>
        <w:continuationSeparator/>
      </w:r>
    </w:p>
    <w:p w14:paraId="1DAD9C76" w14:textId="77777777" w:rsidR="001131E2" w:rsidRDefault="001131E2"/>
    <w:p w14:paraId="28581397" w14:textId="77777777" w:rsidR="001131E2" w:rsidRDefault="001131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7A962" w14:textId="77777777" w:rsidR="000828CD" w:rsidRDefault="000828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1877B" w14:textId="77777777" w:rsidR="000828CD" w:rsidRDefault="000828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0F5E" w14:textId="77777777" w:rsidR="000828CD" w:rsidRDefault="00082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25DE5D96"/>
    <w:multiLevelType w:val="hybridMultilevel"/>
    <w:tmpl w:val="22A0B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45692"/>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28CD"/>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31E2"/>
    <w:rsid w:val="00114A3F"/>
    <w:rsid w:val="00114FEE"/>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2792"/>
    <w:rsid w:val="00202D0F"/>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0F92"/>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0DE5"/>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692"/>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2900"/>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04EA0"/>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5DE"/>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05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4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D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02D0F"/>
    <w:rPr>
      <w:rFonts w:ascii="Arial" w:hAnsi="Arial"/>
      <w:szCs w:val="22"/>
      <w:lang w:eastAsia="zh-CN"/>
    </w:rPr>
  </w:style>
  <w:style w:type="paragraph" w:styleId="Footer">
    <w:name w:val="footer"/>
    <w:basedOn w:val="Normal"/>
    <w:link w:val="FooterChar"/>
    <w:uiPriority w:val="99"/>
    <w:unhideWhenUsed/>
    <w:rsid w:val="00202D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02D0F"/>
    <w:rPr>
      <w:rFonts w:ascii="Arial" w:hAnsi="Arial"/>
      <w:szCs w:val="22"/>
      <w:lang w:eastAsia="zh-CN"/>
    </w:rPr>
  </w:style>
  <w:style w:type="paragraph" w:styleId="BalloonText">
    <w:name w:val="Balloon Text"/>
    <w:basedOn w:val="Normal"/>
    <w:link w:val="BalloonTextChar"/>
    <w:uiPriority w:val="99"/>
    <w:semiHidden/>
    <w:unhideWhenUsed/>
    <w:rsid w:val="008B2900"/>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900"/>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4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D0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02D0F"/>
    <w:rPr>
      <w:rFonts w:ascii="Arial" w:hAnsi="Arial"/>
      <w:szCs w:val="22"/>
      <w:lang w:eastAsia="zh-CN"/>
    </w:rPr>
  </w:style>
  <w:style w:type="paragraph" w:styleId="Footer">
    <w:name w:val="footer"/>
    <w:basedOn w:val="Normal"/>
    <w:link w:val="FooterChar"/>
    <w:uiPriority w:val="99"/>
    <w:unhideWhenUsed/>
    <w:rsid w:val="00202D0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02D0F"/>
    <w:rPr>
      <w:rFonts w:ascii="Arial" w:hAnsi="Arial"/>
      <w:szCs w:val="22"/>
      <w:lang w:eastAsia="zh-CN"/>
    </w:rPr>
  </w:style>
  <w:style w:type="paragraph" w:styleId="BalloonText">
    <w:name w:val="Balloon Text"/>
    <w:basedOn w:val="Normal"/>
    <w:link w:val="BalloonTextChar"/>
    <w:uiPriority w:val="99"/>
    <w:semiHidden/>
    <w:unhideWhenUsed/>
    <w:rsid w:val="008B2900"/>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2900"/>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12249">
      <w:bodyDiv w:val="1"/>
      <w:marLeft w:val="0"/>
      <w:marRight w:val="0"/>
      <w:marTop w:val="0"/>
      <w:marBottom w:val="0"/>
      <w:divBdr>
        <w:top w:val="none" w:sz="0" w:space="0" w:color="auto"/>
        <w:left w:val="none" w:sz="0" w:space="0" w:color="auto"/>
        <w:bottom w:val="none" w:sz="0" w:space="0" w:color="auto"/>
        <w:right w:val="none" w:sz="0" w:space="0" w:color="auto"/>
      </w:divBdr>
    </w:div>
    <w:div w:id="21263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A54C7-1EA3-40DC-BD44-3709C74C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 the Road - Resource 2</vt:lpstr>
    </vt:vector>
  </TitlesOfParts>
  <Manager/>
  <Company>NSW Department of Education</Company>
  <LinksUpToDate>false</LinksUpToDate>
  <CharactersWithSpaces>1665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2</dc:title>
  <dc:subject/>
  <dc:creator>Ly, Helen</dc:creator>
  <cp:keywords/>
  <dc:description/>
  <cp:lastModifiedBy>Martin, Rowena</cp:lastModifiedBy>
  <cp:revision>4</cp:revision>
  <cp:lastPrinted>2017-06-14T01:28:00Z</cp:lastPrinted>
  <dcterms:created xsi:type="dcterms:W3CDTF">2018-05-17T01:33:00Z</dcterms:created>
  <dcterms:modified xsi:type="dcterms:W3CDTF">2018-05-31T01:51:00Z</dcterms:modified>
  <cp:category/>
</cp:coreProperties>
</file>