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D628C" w14:textId="4E55D78C" w:rsidR="000B414C" w:rsidRPr="0084745C" w:rsidRDefault="00667FEF" w:rsidP="006C72CB">
      <w:pPr>
        <w:pStyle w:val="IOSdocumenttitle2017"/>
      </w:pPr>
      <w:r w:rsidRPr="0084745C">
        <w:rPr>
          <w:noProof/>
          <w:lang w:eastAsia="en-AU"/>
        </w:rPr>
        <w:drawing>
          <wp:inline distT="0" distB="0" distL="0" distR="0" wp14:anchorId="103F7228" wp14:editId="6D0B319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3701E">
        <w:t>On the Road</w:t>
      </w:r>
      <w:r w:rsidR="00234E41">
        <w:t xml:space="preserve"> – r</w:t>
      </w:r>
      <w:r w:rsidR="00482239">
        <w:t>esource 3</w:t>
      </w:r>
      <w:r w:rsidR="00BD0009">
        <w:t>3</w:t>
      </w:r>
    </w:p>
    <w:p w14:paraId="108A54C7" w14:textId="008F126A" w:rsidR="009862E0" w:rsidRDefault="00234E41" w:rsidP="00482239">
      <w:pPr>
        <w:pStyle w:val="IOSheading22017"/>
      </w:pPr>
      <w:r>
        <w:t>Unit e</w:t>
      </w:r>
      <w:r w:rsidR="00482239">
        <w:t>valuation</w:t>
      </w:r>
    </w:p>
    <w:p w14:paraId="25E30773" w14:textId="77777777"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14:paraId="0BC2242F" w14:textId="77777777" w:rsidR="00234E41" w:rsidRDefault="00482239" w:rsidP="00482239">
      <w:pPr>
        <w:pStyle w:val="IOSlines2017"/>
        <w:rPr>
          <w:lang w:eastAsia="en-US"/>
        </w:rPr>
      </w:pPr>
      <w:r>
        <w:rPr>
          <w:lang w:eastAsia="en-US"/>
        </w:rPr>
        <w:tab/>
      </w:r>
    </w:p>
    <w:p w14:paraId="21138307" w14:textId="77777777" w:rsidR="00234E41" w:rsidRDefault="00234E41" w:rsidP="00482239">
      <w:pPr>
        <w:pStyle w:val="IOSlines2017"/>
        <w:rPr>
          <w:lang w:eastAsia="en-US"/>
        </w:rPr>
      </w:pPr>
      <w:r>
        <w:rPr>
          <w:lang w:eastAsia="en-US"/>
        </w:rPr>
        <w:tab/>
      </w:r>
    </w:p>
    <w:p w14:paraId="197ACB20" w14:textId="16CF4898" w:rsidR="00234E41" w:rsidRPr="00234E41" w:rsidRDefault="00234E41" w:rsidP="00234E41">
      <w:pPr>
        <w:pStyle w:val="IOSlines2017"/>
      </w:pPr>
      <w:r>
        <w:tab/>
      </w:r>
      <w:bookmarkStart w:id="0" w:name="_GoBack"/>
      <w:bookmarkEnd w:id="0"/>
    </w:p>
    <w:p w14:paraId="11A18040" w14:textId="04966A5B" w:rsidR="00482239" w:rsidRDefault="00482239" w:rsidP="00482239">
      <w:pPr>
        <w:pStyle w:val="IOSlines2017"/>
        <w:rPr>
          <w:lang w:eastAsia="en-US"/>
        </w:rPr>
      </w:pP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r>
        <w:rPr>
          <w:lang w:eastAsia="en-US"/>
        </w:rPr>
        <w:tab/>
      </w:r>
    </w:p>
    <w:p w14:paraId="7BC1D6F0" w14:textId="77777777"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14:paraId="565F9E29" w14:textId="77777777"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1"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p w14:paraId="2D43772B" w14:textId="77777777"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2"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2"/>
      <w:r w:rsidRPr="00482239">
        <w:rPr>
          <w:u w:val="single"/>
          <w:lang w:eastAsia="en-US"/>
        </w:rPr>
        <w:tab/>
      </w:r>
    </w:p>
    <w:sectPr w:rsidR="00482239"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1550" w14:textId="77777777" w:rsidR="00DD528B" w:rsidRDefault="00DD528B" w:rsidP="00F247F6">
      <w:r>
        <w:separator/>
      </w:r>
    </w:p>
    <w:p w14:paraId="02346386" w14:textId="77777777" w:rsidR="00DD528B" w:rsidRDefault="00DD528B"/>
    <w:p w14:paraId="2EDACDC5" w14:textId="77777777" w:rsidR="00DD528B" w:rsidRDefault="00DD528B"/>
  </w:endnote>
  <w:endnote w:type="continuationSeparator" w:id="0">
    <w:p w14:paraId="052FEAF7" w14:textId="77777777" w:rsidR="00DD528B" w:rsidRDefault="00DD528B" w:rsidP="00F247F6">
      <w:r>
        <w:continuationSeparator/>
      </w:r>
    </w:p>
    <w:p w14:paraId="1A55C738" w14:textId="77777777" w:rsidR="00DD528B" w:rsidRDefault="00DD528B"/>
    <w:p w14:paraId="67C87FBD" w14:textId="77777777" w:rsidR="00DD528B" w:rsidRDefault="00DD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D78D"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6624A">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43693"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34E41">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A2527" w14:textId="77777777" w:rsidR="00DD528B" w:rsidRDefault="00DD528B" w:rsidP="00F247F6">
      <w:r>
        <w:separator/>
      </w:r>
    </w:p>
    <w:p w14:paraId="25F0251B" w14:textId="77777777" w:rsidR="00DD528B" w:rsidRDefault="00DD528B"/>
    <w:p w14:paraId="08CC51C8" w14:textId="77777777" w:rsidR="00DD528B" w:rsidRDefault="00DD528B"/>
  </w:footnote>
  <w:footnote w:type="continuationSeparator" w:id="0">
    <w:p w14:paraId="7E364050" w14:textId="77777777" w:rsidR="00DD528B" w:rsidRDefault="00DD528B" w:rsidP="00F247F6">
      <w:r>
        <w:continuationSeparator/>
      </w:r>
    </w:p>
    <w:p w14:paraId="024E3FAB" w14:textId="77777777" w:rsidR="00DD528B" w:rsidRDefault="00DD528B"/>
    <w:p w14:paraId="0EED2751" w14:textId="77777777" w:rsidR="00DD528B" w:rsidRDefault="00DD52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34E41"/>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01E"/>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00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6D8"/>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28B"/>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86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D0009"/>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009"/>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D0009"/>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009"/>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2563-8B60-4955-A208-4C341137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Digital Worlds - Resource 3</vt:lpstr>
    </vt:vector>
  </TitlesOfParts>
  <Manager/>
  <Company>NSW Department of Education</Company>
  <LinksUpToDate>false</LinksUpToDate>
  <CharactersWithSpaces>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35</dc:title>
  <dc:subject/>
  <dc:creator>Ly, Helen</dc:creator>
  <cp:keywords/>
  <dc:description/>
  <cp:lastModifiedBy>Martin, Rowena</cp:lastModifiedBy>
  <cp:revision>5</cp:revision>
  <cp:lastPrinted>2017-06-14T01:28:00Z</cp:lastPrinted>
  <dcterms:created xsi:type="dcterms:W3CDTF">2018-01-22T04:07:00Z</dcterms:created>
  <dcterms:modified xsi:type="dcterms:W3CDTF">2018-05-31T02:09:00Z</dcterms:modified>
  <cp:category/>
</cp:coreProperties>
</file>