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4686" w14:textId="3AECF50B" w:rsidR="000B414C" w:rsidRPr="0084745C" w:rsidRDefault="00667FEF" w:rsidP="006C72CB">
      <w:pPr>
        <w:pStyle w:val="IOSdocumenttitle2017"/>
      </w:pPr>
      <w:r w:rsidRPr="0084745C">
        <w:rPr>
          <w:noProof/>
          <w:lang w:eastAsia="en-AU"/>
        </w:rPr>
        <w:drawing>
          <wp:inline distT="0" distB="0" distL="0" distR="0" wp14:anchorId="1176C6E0" wp14:editId="14B829DD">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520E4">
        <w:t xml:space="preserve">On the Road – </w:t>
      </w:r>
      <w:r w:rsidR="002F3A17">
        <w:t>r</w:t>
      </w:r>
      <w:r w:rsidR="00E520E4">
        <w:t>esource 32</w:t>
      </w:r>
    </w:p>
    <w:p w14:paraId="7DCE679B" w14:textId="1283CE18" w:rsidR="009862E0" w:rsidRDefault="00FC3823" w:rsidP="00FC3823">
      <w:pPr>
        <w:pStyle w:val="IOSheading22017"/>
      </w:pPr>
      <w:r>
        <w:t xml:space="preserve">Student </w:t>
      </w:r>
      <w:r w:rsidR="002F3A17">
        <w:t>e</w:t>
      </w:r>
      <w:r>
        <w:t>valuation</w:t>
      </w:r>
    </w:p>
    <w:p w14:paraId="726998D8" w14:textId="77777777" w:rsidR="00FC3823" w:rsidRDefault="00FC3823" w:rsidP="00FC3823">
      <w:pPr>
        <w:pStyle w:val="IOSbodytext2017"/>
        <w:tabs>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sidRPr="00FC3823">
        <w:rPr>
          <w:rStyle w:val="IOSstrongemphasis2017"/>
        </w:rPr>
        <w:t>Unit name:</w:t>
      </w:r>
      <w:r>
        <w:rPr>
          <w:lang w:eastAsia="en-US"/>
        </w:rPr>
        <w:t xml:space="preserve"> </w:t>
      </w:r>
      <w:r w:rsidRPr="00FC3823">
        <w:rPr>
          <w:u w:val="single"/>
          <w:lang w:eastAsia="en-US"/>
        </w:rPr>
        <w:fldChar w:fldCharType="begin">
          <w:ffData>
            <w:name w:val="Text1"/>
            <w:enabled/>
            <w:calcOnExit w:val="0"/>
            <w:textInput/>
          </w:ffData>
        </w:fldChar>
      </w:r>
      <w:bookmarkStart w:id="0" w:name="Text1"/>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0"/>
      <w:r w:rsidRPr="00FC3823">
        <w:rPr>
          <w:u w:val="single"/>
          <w:lang w:eastAsia="en-US"/>
        </w:rPr>
        <w:tab/>
      </w:r>
    </w:p>
    <w:p w14:paraId="58199A44" w14:textId="77777777"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u w:val="single"/>
          <w:lang w:eastAsia="en-US"/>
        </w:rPr>
      </w:pPr>
      <w:r w:rsidRPr="00FC3823">
        <w:rPr>
          <w:rStyle w:val="IOSstrongemphasis2017"/>
        </w:rPr>
        <w:t>Student name:</w:t>
      </w:r>
      <w:r>
        <w:rPr>
          <w:lang w:eastAsia="en-US"/>
        </w:rPr>
        <w:t xml:space="preserve"> </w:t>
      </w:r>
      <w:r w:rsidRPr="00FC3823">
        <w:rPr>
          <w:u w:val="single"/>
          <w:lang w:eastAsia="en-US"/>
        </w:rPr>
        <w:fldChar w:fldCharType="begin">
          <w:ffData>
            <w:name w:val="Text2"/>
            <w:enabled/>
            <w:calcOnExit w:val="0"/>
            <w:textInput/>
          </w:ffData>
        </w:fldChar>
      </w:r>
      <w:bookmarkStart w:id="1" w:name="Text2"/>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1"/>
      <w:r w:rsidRPr="00FC3823">
        <w:rPr>
          <w:u w:val="single"/>
          <w:lang w:eastAsia="en-US"/>
        </w:rPr>
        <w:tab/>
      </w:r>
      <w:r>
        <w:rPr>
          <w:lang w:eastAsia="en-US"/>
        </w:rPr>
        <w:t xml:space="preserve"> </w:t>
      </w:r>
      <w:r w:rsidRPr="00FC3823">
        <w:rPr>
          <w:rStyle w:val="IOSstrongemphasis2017"/>
        </w:rPr>
        <w:t>Class:</w:t>
      </w:r>
      <w:r>
        <w:rPr>
          <w:lang w:eastAsia="en-US"/>
        </w:rPr>
        <w:t xml:space="preserve"> </w:t>
      </w:r>
      <w:r w:rsidRPr="00FC3823">
        <w:rPr>
          <w:u w:val="single"/>
          <w:lang w:eastAsia="en-US"/>
        </w:rPr>
        <w:fldChar w:fldCharType="begin">
          <w:ffData>
            <w:name w:val="Text3"/>
            <w:enabled/>
            <w:calcOnExit w:val="0"/>
            <w:textInput/>
          </w:ffData>
        </w:fldChar>
      </w:r>
      <w:bookmarkStart w:id="2" w:name="Text3"/>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2"/>
      <w:r w:rsidRPr="00FC3823">
        <w:rPr>
          <w:u w:val="single"/>
          <w:lang w:eastAsia="en-US"/>
        </w:rPr>
        <w:tab/>
      </w:r>
    </w:p>
    <w:p w14:paraId="69401005" w14:textId="77777777" w:rsidR="00FC3823" w:rsidRP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rStyle w:val="IOSstrongemphasis2017"/>
        </w:rPr>
      </w:pPr>
      <w:r w:rsidRPr="00FC3823">
        <w:rPr>
          <w:rStyle w:val="IOSstrongemphasis2017"/>
        </w:rPr>
        <w:t>Please complete the following questions as honestly as you can. There are no wrong answers and what you write will help your teacher to reflect on their skills, so don’t be shy!</w:t>
      </w:r>
    </w:p>
    <w:p w14:paraId="59B3908B" w14:textId="77777777"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In two or three sentence</w:t>
      </w:r>
      <w:bookmarkStart w:id="3" w:name="_GoBack"/>
      <w:bookmarkEnd w:id="3"/>
      <w:r>
        <w:rPr>
          <w:lang w:eastAsia="en-US"/>
        </w:rPr>
        <w:t>s, explain what you believe this unit was about. What were you expected to learn about or learn to do?</w:t>
      </w:r>
    </w:p>
    <w:p w14:paraId="58BD0095" w14:textId="77777777"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p>
    <w:p w14:paraId="65CC3708" w14:textId="77777777"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What activities did you enjoy doing in this unit?</w:t>
      </w:r>
    </w:p>
    <w:p w14:paraId="6668251D" w14:textId="77777777"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p>
    <w:p w14:paraId="4464C95D" w14:textId="77777777"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What activities were not so fun?</w:t>
      </w:r>
    </w:p>
    <w:p w14:paraId="698DC9FA" w14:textId="77777777"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p>
    <w:p w14:paraId="7F8A69D0" w14:textId="77777777"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In what ways did the teacher help you to learn new things in this unit?</w:t>
      </w:r>
    </w:p>
    <w:p w14:paraId="7C0A4346" w14:textId="77777777"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30C3D83B" w14:textId="77777777"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Are there any tips you would like to give the teacher to make the unit more successful next time they teach it?</w:t>
      </w:r>
    </w:p>
    <w:p w14:paraId="644B1664" w14:textId="77777777"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2FA6D4B1" w14:textId="77777777"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Are there any tips you would give future students studying this unit? In other words, do you think there are things you might do differently if you could do this unit again?</w:t>
      </w:r>
    </w:p>
    <w:p w14:paraId="2E3A6664" w14:textId="77777777" w:rsidR="00FC3823" w:rsidRP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sectPr w:rsidR="00FC3823" w:rsidRPr="00FC3823"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B803A" w14:textId="77777777" w:rsidR="0049155D" w:rsidRDefault="0049155D" w:rsidP="00F247F6">
      <w:r>
        <w:separator/>
      </w:r>
    </w:p>
    <w:p w14:paraId="26E30870" w14:textId="77777777" w:rsidR="0049155D" w:rsidRDefault="0049155D"/>
    <w:p w14:paraId="6EC78295" w14:textId="77777777" w:rsidR="0049155D" w:rsidRDefault="0049155D"/>
  </w:endnote>
  <w:endnote w:type="continuationSeparator" w:id="0">
    <w:p w14:paraId="76572375" w14:textId="77777777" w:rsidR="0049155D" w:rsidRDefault="0049155D" w:rsidP="00F247F6">
      <w:r>
        <w:continuationSeparator/>
      </w:r>
    </w:p>
    <w:p w14:paraId="07F832D3" w14:textId="77777777" w:rsidR="0049155D" w:rsidRDefault="0049155D"/>
    <w:p w14:paraId="57C26ABE" w14:textId="77777777" w:rsidR="0049155D" w:rsidRDefault="00491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B6927"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1E6FA7">
      <w:rPr>
        <w:noProof/>
      </w:rPr>
      <w:t>2</w:t>
    </w:r>
    <w:r w:rsidRPr="004E338C">
      <w:fldChar w:fldCharType="end"/>
    </w:r>
    <w:r>
      <w:tab/>
    </w:r>
    <w:r>
      <w:tab/>
    </w:r>
    <w:r w:rsidR="00FC3823">
      <w:t xml:space="preserve">Resource </w:t>
    </w:r>
    <w:r w:rsidR="001E6FA7">
      <w:t>34</w:t>
    </w:r>
    <w:r w:rsidR="00FC3823">
      <w:t xml:space="preserve"> – Student Evaluation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9BF09"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F3A17">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AB662" w14:textId="77777777" w:rsidR="0049155D" w:rsidRDefault="0049155D" w:rsidP="00F247F6">
      <w:r>
        <w:separator/>
      </w:r>
    </w:p>
    <w:p w14:paraId="19A3C929" w14:textId="77777777" w:rsidR="0049155D" w:rsidRDefault="0049155D"/>
    <w:p w14:paraId="3B68F19A" w14:textId="77777777" w:rsidR="0049155D" w:rsidRDefault="0049155D"/>
  </w:footnote>
  <w:footnote w:type="continuationSeparator" w:id="0">
    <w:p w14:paraId="39BE2DF2" w14:textId="77777777" w:rsidR="0049155D" w:rsidRDefault="0049155D" w:rsidP="00F247F6">
      <w:r>
        <w:continuationSeparator/>
      </w:r>
    </w:p>
    <w:p w14:paraId="4FF55D34" w14:textId="77777777" w:rsidR="0049155D" w:rsidRDefault="0049155D"/>
    <w:p w14:paraId="130567E3" w14:textId="77777777" w:rsidR="0049155D" w:rsidRDefault="004915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C382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E6FA7"/>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3A17"/>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155D"/>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1E41"/>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2ED4"/>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0E4"/>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3823"/>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5F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C382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C3823"/>
    <w:rPr>
      <w:rFonts w:ascii="Arial" w:hAnsi="Arial"/>
      <w:szCs w:val="22"/>
      <w:lang w:eastAsia="zh-CN"/>
    </w:rPr>
  </w:style>
  <w:style w:type="paragraph" w:styleId="Footer">
    <w:name w:val="footer"/>
    <w:basedOn w:val="Normal"/>
    <w:link w:val="FooterChar"/>
    <w:uiPriority w:val="99"/>
    <w:unhideWhenUsed/>
    <w:rsid w:val="00FC382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C3823"/>
    <w:rPr>
      <w:rFonts w:ascii="Arial" w:hAnsi="Arial"/>
      <w:szCs w:val="22"/>
      <w:lang w:eastAsia="zh-CN"/>
    </w:rPr>
  </w:style>
  <w:style w:type="paragraph" w:styleId="BalloonText">
    <w:name w:val="Balloon Text"/>
    <w:basedOn w:val="Normal"/>
    <w:link w:val="BalloonTextChar"/>
    <w:uiPriority w:val="99"/>
    <w:semiHidden/>
    <w:unhideWhenUsed/>
    <w:rsid w:val="00E520E4"/>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0E4"/>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C382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C3823"/>
    <w:rPr>
      <w:rFonts w:ascii="Arial" w:hAnsi="Arial"/>
      <w:szCs w:val="22"/>
      <w:lang w:eastAsia="zh-CN"/>
    </w:rPr>
  </w:style>
  <w:style w:type="paragraph" w:styleId="Footer">
    <w:name w:val="footer"/>
    <w:basedOn w:val="Normal"/>
    <w:link w:val="FooterChar"/>
    <w:uiPriority w:val="99"/>
    <w:unhideWhenUsed/>
    <w:rsid w:val="00FC382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C3823"/>
    <w:rPr>
      <w:rFonts w:ascii="Arial" w:hAnsi="Arial"/>
      <w:szCs w:val="22"/>
      <w:lang w:eastAsia="zh-CN"/>
    </w:rPr>
  </w:style>
  <w:style w:type="paragraph" w:styleId="BalloonText">
    <w:name w:val="Balloon Text"/>
    <w:basedOn w:val="Normal"/>
    <w:link w:val="BalloonTextChar"/>
    <w:uiPriority w:val="99"/>
    <w:semiHidden/>
    <w:unhideWhenUsed/>
    <w:rsid w:val="00E520E4"/>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0E4"/>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1E60-DD9D-4763-BAB3-CC8AEC80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Digital Worlds - Resource 2</vt:lpstr>
    </vt:vector>
  </TitlesOfParts>
  <Manager/>
  <Company>NSW Department of Education</Company>
  <LinksUpToDate>false</LinksUpToDate>
  <CharactersWithSpaces>933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Road - Resource 34</dc:title>
  <dc:subject/>
  <dc:creator>Ly, Helen</dc:creator>
  <cp:keywords/>
  <dc:description/>
  <cp:lastModifiedBy>Martin, Rowena</cp:lastModifiedBy>
  <cp:revision>5</cp:revision>
  <cp:lastPrinted>2017-06-14T01:28:00Z</cp:lastPrinted>
  <dcterms:created xsi:type="dcterms:W3CDTF">2018-01-22T04:05:00Z</dcterms:created>
  <dcterms:modified xsi:type="dcterms:W3CDTF">2018-05-31T02:09:00Z</dcterms:modified>
  <cp:category/>
</cp:coreProperties>
</file>