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80235" w14:textId="6A4723A0" w:rsidR="000B414C" w:rsidRPr="0084745C" w:rsidRDefault="00667FEF" w:rsidP="006C72CB">
      <w:pPr>
        <w:pStyle w:val="IOSdocumenttitle2017"/>
      </w:pPr>
      <w:r w:rsidRPr="0084745C">
        <w:rPr>
          <w:noProof/>
          <w:lang w:eastAsia="en-AU"/>
        </w:rPr>
        <w:drawing>
          <wp:inline distT="0" distB="0" distL="0" distR="0" wp14:anchorId="3769B2DE" wp14:editId="6CFFB0A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C59B9">
        <w:t>On the Road – r</w:t>
      </w:r>
      <w:r w:rsidR="00046A2B">
        <w:t>esource 28</w:t>
      </w:r>
    </w:p>
    <w:p w14:paraId="4A398D43" w14:textId="77777777" w:rsidR="009862E0" w:rsidRDefault="00FD4B8D" w:rsidP="00EB03E8">
      <w:pPr>
        <w:pStyle w:val="IOSheading22017"/>
      </w:pPr>
      <w:proofErr w:type="gramStart"/>
      <w:r>
        <w:t>Teachers</w:t>
      </w:r>
      <w:proofErr w:type="gramEnd"/>
      <w:r>
        <w:t xml:space="preserve"> n</w:t>
      </w:r>
      <w:r w:rsidR="00EB03E8">
        <w:t>otes</w:t>
      </w:r>
    </w:p>
    <w:tbl>
      <w:tblPr>
        <w:tblStyle w:val="TableGrid"/>
        <w:tblW w:w="0" w:type="auto"/>
        <w:tblLook w:val="04A0" w:firstRow="1" w:lastRow="0" w:firstColumn="1" w:lastColumn="0" w:noHBand="0" w:noVBand="1"/>
        <w:tblDescription w:val="This table explains the observations for various quotes taken from the film, &quot;The Secret Life of Walter Mitty&quot;."/>
      </w:tblPr>
      <w:tblGrid>
        <w:gridCol w:w="4531"/>
        <w:gridCol w:w="6231"/>
      </w:tblGrid>
      <w:tr w:rsidR="00EB03E8" w14:paraId="738DBB2B" w14:textId="77777777" w:rsidTr="00EB03E8">
        <w:trPr>
          <w:tblHeader/>
        </w:trPr>
        <w:tc>
          <w:tcPr>
            <w:tcW w:w="4531" w:type="dxa"/>
          </w:tcPr>
          <w:p w14:paraId="1CED0D4C" w14:textId="77777777" w:rsidR="00EB03E8" w:rsidRDefault="00EB03E8" w:rsidP="00EB03E8">
            <w:pPr>
              <w:pStyle w:val="IOStableheading2017"/>
              <w:rPr>
                <w:lang w:eastAsia="en-US"/>
              </w:rPr>
            </w:pPr>
            <w:r>
              <w:rPr>
                <w:lang w:eastAsia="en-US"/>
              </w:rPr>
              <w:t>Quote (and speaker)</w:t>
            </w:r>
          </w:p>
        </w:tc>
        <w:tc>
          <w:tcPr>
            <w:tcW w:w="6231" w:type="dxa"/>
          </w:tcPr>
          <w:p w14:paraId="4D23DACD" w14:textId="77777777" w:rsidR="00EB03E8" w:rsidRDefault="00EB03E8" w:rsidP="00EB03E8">
            <w:pPr>
              <w:pStyle w:val="IOStableheading2017"/>
              <w:rPr>
                <w:lang w:eastAsia="en-US"/>
              </w:rPr>
            </w:pPr>
            <w:r>
              <w:rPr>
                <w:lang w:eastAsia="en-US"/>
              </w:rPr>
              <w:t>Observation</w:t>
            </w:r>
          </w:p>
        </w:tc>
      </w:tr>
      <w:tr w:rsidR="00EB03E8" w14:paraId="54E2586D" w14:textId="77777777" w:rsidTr="00EB03E8">
        <w:tc>
          <w:tcPr>
            <w:tcW w:w="4531" w:type="dxa"/>
          </w:tcPr>
          <w:p w14:paraId="1F525284" w14:textId="77777777" w:rsidR="00EB03E8" w:rsidRDefault="00EB03E8" w:rsidP="00EB03E8">
            <w:pPr>
              <w:pStyle w:val="IOStabletext2017"/>
              <w:rPr>
                <w:lang w:eastAsia="en-US"/>
              </w:rPr>
            </w:pPr>
            <w:r w:rsidRPr="00EB03E8">
              <w:rPr>
                <w:lang w:eastAsia="en-US"/>
              </w:rPr>
              <w:t>“I haven’t really been anywhere noteworthy or mentionable</w:t>
            </w:r>
            <w:r>
              <w:rPr>
                <w:lang w:eastAsia="en-US"/>
              </w:rPr>
              <w:t>.</w:t>
            </w:r>
            <w:r w:rsidRPr="00EB03E8">
              <w:rPr>
                <w:lang w:eastAsia="en-US"/>
              </w:rPr>
              <w:t>” (Walter)</w:t>
            </w:r>
          </w:p>
        </w:tc>
        <w:tc>
          <w:tcPr>
            <w:tcW w:w="6231" w:type="dxa"/>
          </w:tcPr>
          <w:p w14:paraId="34344907" w14:textId="77777777" w:rsidR="00EB03E8" w:rsidRDefault="00EB03E8" w:rsidP="00EB03E8">
            <w:pPr>
              <w:pStyle w:val="IOStabletext2017"/>
              <w:rPr>
                <w:lang w:eastAsia="en-US"/>
              </w:rPr>
            </w:pPr>
            <w:r w:rsidRPr="00EB03E8">
              <w:rPr>
                <w:lang w:eastAsia="en-US"/>
              </w:rPr>
              <w:t>Establishes Walter’s belief that he isn’t interesting, and his lack of travel experience.</w:t>
            </w:r>
          </w:p>
        </w:tc>
      </w:tr>
      <w:tr w:rsidR="00EB03E8" w14:paraId="39D8A137" w14:textId="77777777" w:rsidTr="00EB03E8">
        <w:tc>
          <w:tcPr>
            <w:tcW w:w="4531" w:type="dxa"/>
          </w:tcPr>
          <w:p w14:paraId="0A6720FF" w14:textId="77777777" w:rsidR="00EB03E8" w:rsidRDefault="00EB03E8" w:rsidP="00EB03E8">
            <w:pPr>
              <w:pStyle w:val="IOStabletext2017"/>
              <w:rPr>
                <w:lang w:eastAsia="en-US"/>
              </w:rPr>
            </w:pPr>
            <w:r w:rsidRPr="00EB03E8">
              <w:rPr>
                <w:lang w:eastAsia="en-US"/>
              </w:rPr>
              <w:t>“I just live by the ABCs – Adventurous Brave Creative</w:t>
            </w:r>
            <w:r>
              <w:rPr>
                <w:lang w:eastAsia="en-US"/>
              </w:rPr>
              <w:t>.</w:t>
            </w:r>
            <w:r w:rsidRPr="00EB03E8">
              <w:rPr>
                <w:lang w:eastAsia="en-US"/>
              </w:rPr>
              <w:t>” (Walter)</w:t>
            </w:r>
          </w:p>
        </w:tc>
        <w:tc>
          <w:tcPr>
            <w:tcW w:w="6231" w:type="dxa"/>
          </w:tcPr>
          <w:p w14:paraId="3169907C" w14:textId="77777777" w:rsidR="00EB03E8" w:rsidRDefault="00EB03E8" w:rsidP="00EB03E8">
            <w:pPr>
              <w:pStyle w:val="IOStabletext2017"/>
              <w:rPr>
                <w:lang w:eastAsia="en-US"/>
              </w:rPr>
            </w:pPr>
            <w:r w:rsidRPr="00EB03E8">
              <w:rPr>
                <w:lang w:eastAsia="en-US"/>
              </w:rPr>
              <w:t>This line in Walter’s daydream indicates the sort of person he wishes he was.</w:t>
            </w:r>
          </w:p>
        </w:tc>
      </w:tr>
      <w:tr w:rsidR="00EB03E8" w14:paraId="2B973DBD" w14:textId="77777777" w:rsidTr="00EB03E8">
        <w:tc>
          <w:tcPr>
            <w:tcW w:w="4531" w:type="dxa"/>
          </w:tcPr>
          <w:p w14:paraId="46AD8F5A" w14:textId="77777777" w:rsidR="00EB03E8" w:rsidRDefault="00EB03E8" w:rsidP="00EB03E8">
            <w:pPr>
              <w:pStyle w:val="IOStabletext2017"/>
              <w:rPr>
                <w:lang w:eastAsia="en-US"/>
              </w:rPr>
            </w:pPr>
            <w:r w:rsidRPr="00EB03E8">
              <w:rPr>
                <w:lang w:eastAsia="en-US"/>
              </w:rPr>
              <w:t>“Ground control to Major Tom. Can you hear me Major Tom?” (Ted)</w:t>
            </w:r>
          </w:p>
        </w:tc>
        <w:tc>
          <w:tcPr>
            <w:tcW w:w="6231" w:type="dxa"/>
          </w:tcPr>
          <w:p w14:paraId="0B613768" w14:textId="77777777" w:rsidR="00EB03E8" w:rsidRDefault="00EB03E8" w:rsidP="00EB03E8">
            <w:pPr>
              <w:pStyle w:val="IOStabletext2017"/>
              <w:rPr>
                <w:lang w:eastAsia="en-US"/>
              </w:rPr>
            </w:pPr>
            <w:r w:rsidRPr="00EB03E8">
              <w:rPr>
                <w:lang w:eastAsia="en-US"/>
              </w:rPr>
              <w:t xml:space="preserve">This allusion to the song </w:t>
            </w:r>
            <w:r w:rsidRPr="00EB03E8">
              <w:rPr>
                <w:rStyle w:val="IOSscientifictermorlanguage2017"/>
                <w:lang w:eastAsia="en-US"/>
              </w:rPr>
              <w:t>A Space Odyssey</w:t>
            </w:r>
            <w:r w:rsidRPr="00EB03E8">
              <w:rPr>
                <w:lang w:eastAsia="en-US"/>
              </w:rPr>
              <w:t xml:space="preserve"> foreshadows the song’s later use in the film, and the astronaut character in this song is a symbol for Walter’s daydream alter-ego.</w:t>
            </w:r>
          </w:p>
        </w:tc>
      </w:tr>
      <w:tr w:rsidR="00EB03E8" w14:paraId="18EBDF40" w14:textId="77777777" w:rsidTr="00EB03E8">
        <w:tc>
          <w:tcPr>
            <w:tcW w:w="4531" w:type="dxa"/>
          </w:tcPr>
          <w:p w14:paraId="642854E6" w14:textId="77777777" w:rsidR="00EB03E8" w:rsidRDefault="00EB03E8" w:rsidP="00EB03E8">
            <w:pPr>
              <w:pStyle w:val="IOStabletext2017"/>
              <w:rPr>
                <w:lang w:eastAsia="en-US"/>
              </w:rPr>
            </w:pPr>
            <w:r w:rsidRPr="00EB03E8">
              <w:rPr>
                <w:lang w:eastAsia="en-US"/>
              </w:rPr>
              <w:t xml:space="preserve">“Heard rumblings </w:t>
            </w:r>
            <w:r w:rsidRPr="00EB03E8">
              <w:rPr>
                <w:rStyle w:val="IOSscientifictermorlanguage2017"/>
                <w:lang w:eastAsia="en-US"/>
              </w:rPr>
              <w:t>Life</w:t>
            </w:r>
            <w:r w:rsidRPr="00EB03E8">
              <w:rPr>
                <w:lang w:eastAsia="en-US"/>
              </w:rPr>
              <w:t xml:space="preserve">’s done. Wanted to say thanks. Take a look inside, a gift for all the years of hard work. Sorry about the </w:t>
            </w:r>
            <w:proofErr w:type="spellStart"/>
            <w:r w:rsidRPr="00EB03E8">
              <w:rPr>
                <w:lang w:eastAsia="en-US"/>
              </w:rPr>
              <w:t>neg</w:t>
            </w:r>
            <w:proofErr w:type="spellEnd"/>
            <w:r w:rsidRPr="00EB03E8">
              <w:rPr>
                <w:lang w:eastAsia="en-US"/>
              </w:rPr>
              <w:t xml:space="preserve"> roll, I spilled some blood on it while self-stitching a gun wound to my abdomen, but number 25 is my best ever – The Quintessence of Life, I think I trust you’ll get it where it needs to go, you always do</w:t>
            </w:r>
            <w:r>
              <w:rPr>
                <w:lang w:eastAsia="en-US"/>
              </w:rPr>
              <w:t>.</w:t>
            </w:r>
            <w:r w:rsidRPr="00EB03E8">
              <w:rPr>
                <w:lang w:eastAsia="en-US"/>
              </w:rPr>
              <w:t>” (Sean)</w:t>
            </w:r>
          </w:p>
        </w:tc>
        <w:tc>
          <w:tcPr>
            <w:tcW w:w="6231" w:type="dxa"/>
          </w:tcPr>
          <w:p w14:paraId="7A4DE234" w14:textId="77777777" w:rsidR="00EB03E8" w:rsidRDefault="00EB03E8" w:rsidP="00EB03E8">
            <w:pPr>
              <w:pStyle w:val="IOStabletext2017"/>
              <w:rPr>
                <w:lang w:eastAsia="en-US"/>
              </w:rPr>
            </w:pPr>
            <w:r w:rsidRPr="00EB03E8">
              <w:rPr>
                <w:lang w:eastAsia="en-US"/>
              </w:rPr>
              <w:t>Sean’s note demonstrates the sort of person he is, and just how different he is from Walter.</w:t>
            </w:r>
          </w:p>
        </w:tc>
      </w:tr>
      <w:tr w:rsidR="00EB03E8" w14:paraId="7D916F24" w14:textId="77777777" w:rsidTr="00EB03E8">
        <w:tc>
          <w:tcPr>
            <w:tcW w:w="4531" w:type="dxa"/>
          </w:tcPr>
          <w:p w14:paraId="2BE0658E" w14:textId="77777777" w:rsidR="00EB03E8" w:rsidRDefault="00EB03E8" w:rsidP="00EB03E8">
            <w:pPr>
              <w:pStyle w:val="IOStabletext2017"/>
              <w:rPr>
                <w:lang w:eastAsia="en-US"/>
              </w:rPr>
            </w:pPr>
            <w:r w:rsidRPr="00EB03E8">
              <w:rPr>
                <w:lang w:eastAsia="en-US"/>
              </w:rPr>
              <w:t>“That song is about courage and going into the unknown. It’s a cool song</w:t>
            </w:r>
            <w:r>
              <w:rPr>
                <w:lang w:eastAsia="en-US"/>
              </w:rPr>
              <w:t>.</w:t>
            </w:r>
            <w:r w:rsidRPr="00EB03E8">
              <w:rPr>
                <w:lang w:eastAsia="en-US"/>
              </w:rPr>
              <w:t>” (Cheryl)</w:t>
            </w:r>
          </w:p>
        </w:tc>
        <w:tc>
          <w:tcPr>
            <w:tcW w:w="6231" w:type="dxa"/>
          </w:tcPr>
          <w:p w14:paraId="5AA4C11D" w14:textId="77777777" w:rsidR="00EB03E8" w:rsidRDefault="00EB03E8" w:rsidP="00EB03E8">
            <w:pPr>
              <w:pStyle w:val="IOStabletext2017"/>
              <w:rPr>
                <w:lang w:eastAsia="en-US"/>
              </w:rPr>
            </w:pPr>
            <w:r w:rsidRPr="00EB03E8">
              <w:rPr>
                <w:lang w:eastAsia="en-US"/>
              </w:rPr>
              <w:t>This line of dialogue shows that Cheryl is different to Ted and shares somethi</w:t>
            </w:r>
            <w:r>
              <w:rPr>
                <w:lang w:eastAsia="en-US"/>
              </w:rPr>
              <w:t xml:space="preserve">ng in common with Walter. It </w:t>
            </w:r>
            <w:r w:rsidRPr="00EB03E8">
              <w:rPr>
                <w:lang w:eastAsia="en-US"/>
              </w:rPr>
              <w:t>also foreshadows her appearance in the daydream that inspires Walter to jump onto the helicopter in Greenland.</w:t>
            </w:r>
          </w:p>
        </w:tc>
      </w:tr>
      <w:tr w:rsidR="00EB03E8" w14:paraId="32915E31" w14:textId="77777777" w:rsidTr="00EB03E8">
        <w:tc>
          <w:tcPr>
            <w:tcW w:w="4531" w:type="dxa"/>
          </w:tcPr>
          <w:p w14:paraId="4F61B0B6" w14:textId="77777777" w:rsidR="00EB03E8" w:rsidRDefault="00EB03E8" w:rsidP="00EB03E8">
            <w:pPr>
              <w:pStyle w:val="IOStabletext2017"/>
              <w:rPr>
                <w:lang w:eastAsia="en-US"/>
              </w:rPr>
            </w:pPr>
            <w:r w:rsidRPr="00EB03E8">
              <w:rPr>
                <w:lang w:eastAsia="en-US"/>
              </w:rPr>
              <w:t>“Beautiful things don’t ask for your attention</w:t>
            </w:r>
            <w:r>
              <w:rPr>
                <w:lang w:eastAsia="en-US"/>
              </w:rPr>
              <w:t>.</w:t>
            </w:r>
            <w:r w:rsidRPr="00EB03E8">
              <w:rPr>
                <w:lang w:eastAsia="en-US"/>
              </w:rPr>
              <w:t>” (Sean)</w:t>
            </w:r>
          </w:p>
        </w:tc>
        <w:tc>
          <w:tcPr>
            <w:tcW w:w="6231" w:type="dxa"/>
          </w:tcPr>
          <w:p w14:paraId="71C5210A" w14:textId="77777777" w:rsidR="00EB03E8" w:rsidRDefault="00EB03E8" w:rsidP="00EB03E8">
            <w:pPr>
              <w:pStyle w:val="IOStabletext2017"/>
              <w:rPr>
                <w:lang w:eastAsia="en-US"/>
              </w:rPr>
            </w:pPr>
            <w:r w:rsidRPr="00EB03E8">
              <w:rPr>
                <w:lang w:eastAsia="en-US"/>
              </w:rPr>
              <w:t>This quote is a metaphor for how Sean feels about Walter, and foreshadows Walter’s appearance on the cover of Life magazine at the film’s end.</w:t>
            </w:r>
          </w:p>
        </w:tc>
      </w:tr>
      <w:tr w:rsidR="00EB03E8" w14:paraId="008E8CA2" w14:textId="77777777" w:rsidTr="00EB03E8">
        <w:tc>
          <w:tcPr>
            <w:tcW w:w="4531" w:type="dxa"/>
          </w:tcPr>
          <w:p w14:paraId="0DD74476" w14:textId="77777777" w:rsidR="00EB03E8" w:rsidRDefault="00EB03E8" w:rsidP="00EB03E8">
            <w:pPr>
              <w:pStyle w:val="IOStabletext2017"/>
              <w:rPr>
                <w:lang w:eastAsia="en-US"/>
              </w:rPr>
            </w:pPr>
            <w:r w:rsidRPr="00EB03E8">
              <w:rPr>
                <w:lang w:eastAsia="en-US"/>
              </w:rPr>
              <w:t>“If I like a moment… I don’t like to have the distraction of cameras, so I save it</w:t>
            </w:r>
            <w:r>
              <w:rPr>
                <w:lang w:eastAsia="en-US"/>
              </w:rPr>
              <w:t>.</w:t>
            </w:r>
            <w:r w:rsidRPr="00EB03E8">
              <w:rPr>
                <w:lang w:eastAsia="en-US"/>
              </w:rPr>
              <w:t>” (Sean)</w:t>
            </w:r>
          </w:p>
        </w:tc>
        <w:tc>
          <w:tcPr>
            <w:tcW w:w="6231" w:type="dxa"/>
          </w:tcPr>
          <w:p w14:paraId="166A215C" w14:textId="77777777" w:rsidR="00EB03E8" w:rsidRDefault="00EB03E8" w:rsidP="00EB03E8">
            <w:pPr>
              <w:pStyle w:val="IOStabletext2017"/>
              <w:rPr>
                <w:lang w:eastAsia="en-US"/>
              </w:rPr>
            </w:pPr>
            <w:r w:rsidRPr="00EB03E8">
              <w:rPr>
                <w:lang w:eastAsia="en-US"/>
              </w:rPr>
              <w:t xml:space="preserve">This shows the importance of experiencing things for </w:t>
            </w:r>
            <w:proofErr w:type="gramStart"/>
            <w:r w:rsidRPr="00EB03E8">
              <w:rPr>
                <w:lang w:eastAsia="en-US"/>
              </w:rPr>
              <w:t>yourself</w:t>
            </w:r>
            <w:proofErr w:type="gramEnd"/>
            <w:r w:rsidRPr="00EB03E8">
              <w:rPr>
                <w:lang w:eastAsia="en-US"/>
              </w:rPr>
              <w:t>, rather than experiencing things through a camera or someone else’s photographs.</w:t>
            </w:r>
          </w:p>
        </w:tc>
      </w:tr>
      <w:tr w:rsidR="00EB03E8" w14:paraId="2149AB66" w14:textId="77777777" w:rsidTr="00EB03E8">
        <w:tc>
          <w:tcPr>
            <w:tcW w:w="4531" w:type="dxa"/>
          </w:tcPr>
          <w:p w14:paraId="77B5DDE4" w14:textId="77777777" w:rsidR="00EB03E8" w:rsidRDefault="00EB03E8" w:rsidP="00EB03E8">
            <w:pPr>
              <w:pStyle w:val="IOStabletext2017"/>
              <w:rPr>
                <w:lang w:eastAsia="en-US"/>
              </w:rPr>
            </w:pPr>
            <w:r w:rsidRPr="00EB03E8">
              <w:rPr>
                <w:lang w:eastAsia="en-US"/>
              </w:rPr>
              <w:t xml:space="preserve">“I saw you as a little grey piece of paper. But now I see you and </w:t>
            </w:r>
            <w:proofErr w:type="gramStart"/>
            <w:r w:rsidRPr="00EB03E8">
              <w:rPr>
                <w:lang w:eastAsia="en-US"/>
              </w:rPr>
              <w:t>it’s</w:t>
            </w:r>
            <w:proofErr w:type="gramEnd"/>
            <w:r w:rsidRPr="00EB03E8">
              <w:rPr>
                <w:lang w:eastAsia="en-US"/>
              </w:rPr>
              <w:t xml:space="preserve"> like Indiana Jones decided to become singer of the Strokes or something like that</w:t>
            </w:r>
            <w:r>
              <w:rPr>
                <w:lang w:eastAsia="en-US"/>
              </w:rPr>
              <w:t>.</w:t>
            </w:r>
            <w:r w:rsidRPr="00EB03E8">
              <w:rPr>
                <w:lang w:eastAsia="en-US"/>
              </w:rPr>
              <w:t>” (Todd)</w:t>
            </w:r>
          </w:p>
        </w:tc>
        <w:tc>
          <w:tcPr>
            <w:tcW w:w="6231" w:type="dxa"/>
          </w:tcPr>
          <w:p w14:paraId="170E7921" w14:textId="77777777" w:rsidR="00EB03E8" w:rsidRDefault="00EB03E8" w:rsidP="00EB03E8">
            <w:pPr>
              <w:pStyle w:val="IOStabletext2017"/>
              <w:rPr>
                <w:lang w:eastAsia="en-US"/>
              </w:rPr>
            </w:pPr>
            <w:r w:rsidRPr="00EB03E8">
              <w:rPr>
                <w:lang w:eastAsia="en-US"/>
              </w:rPr>
              <w:t>Todd’s allusions to the Strokes and Indiana Jones when describing Walter show how far Walter has come. The metaphor of the ‘little grey piece of paper’ represents Walter at the beginning of the film.</w:t>
            </w:r>
          </w:p>
        </w:tc>
      </w:tr>
    </w:tbl>
    <w:p w14:paraId="22413BAD" w14:textId="77777777" w:rsidR="00EB03E8" w:rsidRDefault="00EB03E8" w:rsidP="00EB03E8">
      <w:pPr>
        <w:pStyle w:val="IOSbodytext2017"/>
        <w:sectPr w:rsidR="00EB03E8" w:rsidSect="00667FEF">
          <w:footerReference w:type="even" r:id="rId10"/>
          <w:footerReference w:type="default" r:id="rId11"/>
          <w:pgSz w:w="11906" w:h="16838"/>
          <w:pgMar w:top="964" w:right="567" w:bottom="567" w:left="567" w:header="567" w:footer="567" w:gutter="0"/>
          <w:cols w:space="708"/>
          <w:docGrid w:linePitch="360"/>
        </w:sectPr>
      </w:pPr>
    </w:p>
    <w:p w14:paraId="3B9B2A99" w14:textId="77777777" w:rsidR="00EB03E8" w:rsidRDefault="00EB03E8" w:rsidP="00EB03E8">
      <w:pPr>
        <w:pStyle w:val="IOSheading32017"/>
      </w:pPr>
      <w:r>
        <w:lastRenderedPageBreak/>
        <w:t>Analysis of shot in Resource 29</w:t>
      </w:r>
    </w:p>
    <w:p w14:paraId="4ABE05C0" w14:textId="77777777" w:rsidR="00EB03E8" w:rsidRDefault="00EB03E8" w:rsidP="00EB03E8">
      <w:pPr>
        <w:pStyle w:val="IOSlist1bullet2017"/>
        <w:rPr>
          <w:lang w:eastAsia="en-US"/>
        </w:rPr>
      </w:pPr>
      <w:r w:rsidRPr="00EB03E8">
        <w:rPr>
          <w:rStyle w:val="IOSstrongemphasis2017"/>
          <w:lang w:eastAsia="en-US"/>
        </w:rPr>
        <w:t>Foreground:</w:t>
      </w:r>
      <w:r>
        <w:rPr>
          <w:lang w:eastAsia="en-US"/>
        </w:rPr>
        <w:t xml:space="preserve"> Places an emphasis on the setting of the apartment, making the viewer conscious of where Walter is.</w:t>
      </w:r>
    </w:p>
    <w:p w14:paraId="76EF6C3D" w14:textId="77777777" w:rsidR="00EB03E8" w:rsidRDefault="00EB03E8" w:rsidP="00EB03E8">
      <w:pPr>
        <w:pStyle w:val="IOSlist1bullet2017"/>
        <w:rPr>
          <w:lang w:eastAsia="en-US"/>
        </w:rPr>
      </w:pPr>
      <w:r w:rsidRPr="00EB03E8">
        <w:rPr>
          <w:rStyle w:val="IOSstrongemphasis2017"/>
          <w:lang w:eastAsia="en-US"/>
        </w:rPr>
        <w:t>Background:</w:t>
      </w:r>
      <w:r>
        <w:rPr>
          <w:lang w:eastAsia="en-US"/>
        </w:rPr>
        <w:t xml:space="preserve"> Walter is placed in the background to show his lack of power over his own life. He is ‘small’ and metaphorically ‘in the background’.</w:t>
      </w:r>
    </w:p>
    <w:p w14:paraId="5A186A07" w14:textId="77777777" w:rsidR="00EB03E8" w:rsidRDefault="00EB03E8" w:rsidP="00EB03E8">
      <w:pPr>
        <w:pStyle w:val="IOSlist1bullet2017"/>
        <w:rPr>
          <w:lang w:eastAsia="en-US"/>
        </w:rPr>
      </w:pPr>
      <w:r w:rsidRPr="00EB03E8">
        <w:rPr>
          <w:rStyle w:val="IOSstrongemphasis2017"/>
          <w:lang w:eastAsia="en-US"/>
        </w:rPr>
        <w:t>Symbolism:</w:t>
      </w:r>
      <w:r>
        <w:rPr>
          <w:lang w:eastAsia="en-US"/>
        </w:rPr>
        <w:t xml:space="preserve"> The framed picture foreshadows Walter’s tendency to daydream, which features throughout the rest of the film.</w:t>
      </w:r>
    </w:p>
    <w:p w14:paraId="75A870C5" w14:textId="77777777" w:rsidR="00EB03E8" w:rsidRDefault="00EB03E8" w:rsidP="00EB03E8">
      <w:pPr>
        <w:pStyle w:val="IOSlist1bullet2017"/>
        <w:rPr>
          <w:lang w:eastAsia="en-US"/>
        </w:rPr>
      </w:pPr>
      <w:r w:rsidRPr="00EB03E8">
        <w:rPr>
          <w:rStyle w:val="IOSstrongemphasis2017"/>
          <w:lang w:eastAsia="en-US"/>
        </w:rPr>
        <w:t>Light:</w:t>
      </w:r>
      <w:r>
        <w:rPr>
          <w:lang w:eastAsia="en-US"/>
        </w:rPr>
        <w:t xml:space="preserve"> The source of light casts shadows towards the front of the shot and leaves the foreground in shadow, establishing the apartment as a claustrophobic and uninspiring space.</w:t>
      </w:r>
    </w:p>
    <w:p w14:paraId="59FB3ACA" w14:textId="77777777" w:rsidR="00EB03E8" w:rsidRDefault="00EB03E8" w:rsidP="00EB03E8">
      <w:pPr>
        <w:pStyle w:val="IOSlist1bullet2017"/>
        <w:rPr>
          <w:lang w:eastAsia="en-US"/>
        </w:rPr>
      </w:pPr>
      <w:r w:rsidRPr="00EB03E8">
        <w:rPr>
          <w:rStyle w:val="IOSstrongemphasis2017"/>
          <w:lang w:eastAsia="en-US"/>
        </w:rPr>
        <w:t>Walter’s body language</w:t>
      </w:r>
      <w:r>
        <w:rPr>
          <w:rStyle w:val="IOSstrongemphasis2017"/>
          <w:lang w:eastAsia="en-US"/>
        </w:rPr>
        <w:t>:</w:t>
      </w:r>
      <w:r>
        <w:rPr>
          <w:lang w:eastAsia="en-US"/>
        </w:rPr>
        <w:t xml:space="preserve"> Walter’s body language shows his low self-esteem and timid nature.</w:t>
      </w:r>
    </w:p>
    <w:p w14:paraId="160B2FBA" w14:textId="77777777" w:rsidR="00EB03E8" w:rsidRDefault="00EB03E8" w:rsidP="00EB03E8">
      <w:pPr>
        <w:pStyle w:val="IOSlist1bullet2017"/>
        <w:rPr>
          <w:lang w:eastAsia="en-US"/>
        </w:rPr>
      </w:pPr>
      <w:r w:rsidRPr="00EB03E8">
        <w:rPr>
          <w:rStyle w:val="IOSstrongemphasis2017"/>
          <w:lang w:eastAsia="en-US"/>
        </w:rPr>
        <w:t>Props:</w:t>
      </w:r>
      <w:r>
        <w:rPr>
          <w:lang w:eastAsia="en-US"/>
        </w:rPr>
        <w:t xml:space="preserve"> The computer and cereal bowl are both fairly ‘normal’ items and help establish how uninteresting Walter is.</w:t>
      </w:r>
    </w:p>
    <w:p w14:paraId="4632ABF7" w14:textId="77777777" w:rsidR="00EB03E8" w:rsidRDefault="00EB03E8" w:rsidP="00EB03E8">
      <w:pPr>
        <w:pStyle w:val="IOSlist1bullet2017"/>
        <w:rPr>
          <w:lang w:eastAsia="en-US"/>
        </w:rPr>
      </w:pPr>
      <w:r w:rsidRPr="00EB03E8">
        <w:rPr>
          <w:rStyle w:val="IOSstrongemphasis2017"/>
          <w:lang w:eastAsia="en-US"/>
        </w:rPr>
        <w:t>Costume:</w:t>
      </w:r>
      <w:r>
        <w:rPr>
          <w:lang w:eastAsia="en-US"/>
        </w:rPr>
        <w:t xml:space="preserve"> Walter’s costume blends in with the clothes of every other office worker and shows his lack of individuality and lack of adventurousness.</w:t>
      </w:r>
    </w:p>
    <w:p w14:paraId="20FC01D1" w14:textId="77777777" w:rsidR="00EB03E8" w:rsidRDefault="00EB03E8" w:rsidP="00EB03E8">
      <w:pPr>
        <w:pStyle w:val="IOSlist1bullet2017"/>
        <w:rPr>
          <w:lang w:eastAsia="en-US"/>
        </w:rPr>
      </w:pPr>
      <w:r w:rsidRPr="00EB03E8">
        <w:rPr>
          <w:rStyle w:val="IOSstrongemphasis2017"/>
          <w:lang w:eastAsia="en-US"/>
        </w:rPr>
        <w:t>Colour:</w:t>
      </w:r>
      <w:r>
        <w:rPr>
          <w:lang w:eastAsia="en-US"/>
        </w:rPr>
        <w:t xml:space="preserve"> Grey and white indicate dullness and a lack of excitement in Walter’s life.</w:t>
      </w:r>
    </w:p>
    <w:p w14:paraId="7EDE75A8" w14:textId="77777777" w:rsidR="00EB03E8" w:rsidRPr="00EB03E8" w:rsidRDefault="00EB03E8" w:rsidP="00EB03E8">
      <w:pPr>
        <w:pStyle w:val="IOSbodytext2017"/>
        <w:rPr>
          <w:rStyle w:val="IOSstrongemphasis2017"/>
        </w:rPr>
      </w:pPr>
      <w:r w:rsidRPr="00EB03E8">
        <w:rPr>
          <w:rStyle w:val="IOSstrongemphasis2017"/>
        </w:rPr>
        <w:t>Some points for discussion:</w:t>
      </w:r>
    </w:p>
    <w:p w14:paraId="375499DB" w14:textId="080538D0" w:rsidR="00EB03E8" w:rsidRDefault="009C59B9" w:rsidP="00EB03E8">
      <w:pPr>
        <w:pStyle w:val="IOSList1numbered2017"/>
        <w:rPr>
          <w:lang w:eastAsia="en-US"/>
        </w:rPr>
      </w:pPr>
      <w:proofErr w:type="gramStart"/>
      <w:r>
        <w:rPr>
          <w:lang w:eastAsia="en-US"/>
        </w:rPr>
        <w:t>a</w:t>
      </w:r>
      <w:r w:rsidR="00EB03E8">
        <w:rPr>
          <w:lang w:eastAsia="en-US"/>
        </w:rPr>
        <w:t>t</w:t>
      </w:r>
      <w:proofErr w:type="gramEnd"/>
      <w:r w:rsidR="00EB03E8">
        <w:rPr>
          <w:lang w:eastAsia="en-US"/>
        </w:rPr>
        <w:t xml:space="preserve"> the 8 minute, 26 second mark; how do we know that Walter’s joke is in his head and not really happening? How does the shot change to show this?</w:t>
      </w:r>
    </w:p>
    <w:p w14:paraId="439F28B8" w14:textId="6B838C90" w:rsidR="00EB03E8" w:rsidRDefault="009C59B9" w:rsidP="00EB03E8">
      <w:pPr>
        <w:pStyle w:val="IOSList1numbered2017"/>
        <w:rPr>
          <w:lang w:eastAsia="en-US"/>
        </w:rPr>
      </w:pPr>
      <w:proofErr w:type="gramStart"/>
      <w:r>
        <w:rPr>
          <w:lang w:eastAsia="en-US"/>
        </w:rPr>
        <w:t>t</w:t>
      </w:r>
      <w:r w:rsidR="00EB03E8">
        <w:rPr>
          <w:lang w:eastAsia="en-US"/>
        </w:rPr>
        <w:t>he</w:t>
      </w:r>
      <w:proofErr w:type="gramEnd"/>
      <w:r w:rsidR="00EB03E8">
        <w:rPr>
          <w:lang w:eastAsia="en-US"/>
        </w:rPr>
        <w:t xml:space="preserve"> negative of Sean’s photo, ‘The Quintessence of Life’, drives the plot. How?</w:t>
      </w:r>
    </w:p>
    <w:p w14:paraId="4BEA0398" w14:textId="10B87E78" w:rsidR="00EB03E8" w:rsidRDefault="009C59B9" w:rsidP="00EB03E8">
      <w:pPr>
        <w:pStyle w:val="IOSList1numbered2017"/>
        <w:rPr>
          <w:lang w:eastAsia="en-US"/>
        </w:rPr>
      </w:pPr>
      <w:proofErr w:type="gramStart"/>
      <w:r>
        <w:rPr>
          <w:lang w:eastAsia="en-US"/>
        </w:rPr>
        <w:t>w</w:t>
      </w:r>
      <w:r w:rsidR="00EB03E8">
        <w:rPr>
          <w:lang w:eastAsia="en-US"/>
        </w:rPr>
        <w:t>hich</w:t>
      </w:r>
      <w:proofErr w:type="gramEnd"/>
      <w:r w:rsidR="00EB03E8">
        <w:rPr>
          <w:lang w:eastAsia="en-US"/>
        </w:rPr>
        <w:t xml:space="preserve"> element sparks Walter’s true journey the most?</w:t>
      </w:r>
    </w:p>
    <w:p w14:paraId="6B98B582" w14:textId="77777777" w:rsidR="00EB03E8" w:rsidRDefault="00EB03E8" w:rsidP="00EB03E8">
      <w:pPr>
        <w:pStyle w:val="IOSList1numbered2017"/>
        <w:rPr>
          <w:lang w:eastAsia="en-US"/>
        </w:rPr>
      </w:pPr>
      <w:r>
        <w:rPr>
          <w:lang w:eastAsia="en-US"/>
        </w:rPr>
        <w:t>eHarmony</w:t>
      </w:r>
    </w:p>
    <w:p w14:paraId="5C782D84" w14:textId="77777777" w:rsidR="00EB03E8" w:rsidRDefault="00EB03E8" w:rsidP="00EB03E8">
      <w:pPr>
        <w:pStyle w:val="IOSList1numbered2017"/>
        <w:rPr>
          <w:lang w:eastAsia="en-US"/>
        </w:rPr>
      </w:pPr>
      <w:r>
        <w:rPr>
          <w:lang w:eastAsia="en-US"/>
        </w:rPr>
        <w:t xml:space="preserve">Cheryl </w:t>
      </w:r>
      <w:proofErr w:type="spellStart"/>
      <w:r>
        <w:rPr>
          <w:lang w:eastAsia="en-US"/>
        </w:rPr>
        <w:t>Melhoff</w:t>
      </w:r>
      <w:proofErr w:type="spellEnd"/>
    </w:p>
    <w:p w14:paraId="0977135F" w14:textId="5B0D2557" w:rsidR="00EB03E8" w:rsidRDefault="009C59B9" w:rsidP="00EB03E8">
      <w:pPr>
        <w:pStyle w:val="IOSList1numbered2017"/>
        <w:rPr>
          <w:lang w:eastAsia="en-US"/>
        </w:rPr>
      </w:pPr>
      <w:r>
        <w:rPr>
          <w:lang w:eastAsia="en-US"/>
        </w:rPr>
        <w:t>h</w:t>
      </w:r>
      <w:r w:rsidR="00EB03E8">
        <w:rPr>
          <w:lang w:eastAsia="en-US"/>
        </w:rPr>
        <w:t>is job at Life Magazine being put in jeopardy</w:t>
      </w:r>
    </w:p>
    <w:p w14:paraId="382EE500" w14:textId="186744C0" w:rsidR="00EB03E8" w:rsidRDefault="009C59B9" w:rsidP="00EB03E8">
      <w:pPr>
        <w:pStyle w:val="IOSList1numbered2017"/>
        <w:rPr>
          <w:lang w:eastAsia="en-US"/>
        </w:rPr>
      </w:pPr>
      <w:r>
        <w:rPr>
          <w:lang w:eastAsia="en-US"/>
        </w:rPr>
        <w:t>t</w:t>
      </w:r>
      <w:r w:rsidR="00EB03E8">
        <w:rPr>
          <w:lang w:eastAsia="en-US"/>
        </w:rPr>
        <w:t xml:space="preserve">he song </w:t>
      </w:r>
      <w:r w:rsidR="00EB03E8" w:rsidRPr="009C59B9">
        <w:t>A Space Odyssey</w:t>
      </w:r>
    </w:p>
    <w:p w14:paraId="7A140165" w14:textId="478F4BC3" w:rsidR="00EB03E8" w:rsidRDefault="009C59B9" w:rsidP="00EB03E8">
      <w:pPr>
        <w:pStyle w:val="IOSList1numbered2017"/>
        <w:rPr>
          <w:lang w:eastAsia="en-US"/>
        </w:rPr>
      </w:pPr>
      <w:proofErr w:type="gramStart"/>
      <w:r>
        <w:rPr>
          <w:lang w:eastAsia="en-US"/>
        </w:rPr>
        <w:t>i</w:t>
      </w:r>
      <w:r w:rsidR="00EB03E8">
        <w:rPr>
          <w:lang w:eastAsia="en-US"/>
        </w:rPr>
        <w:t>n</w:t>
      </w:r>
      <w:proofErr w:type="gramEnd"/>
      <w:r w:rsidR="00EB03E8">
        <w:rPr>
          <w:lang w:eastAsia="en-US"/>
        </w:rPr>
        <w:t xml:space="preserve"> what ways is Sean the opposite of Walter?</w:t>
      </w:r>
    </w:p>
    <w:p w14:paraId="6C867C12" w14:textId="77777777" w:rsidR="00EB03E8" w:rsidRDefault="00EB03E8" w:rsidP="00EB03E8">
      <w:pPr>
        <w:pStyle w:val="IOSheading32017"/>
      </w:pPr>
      <w:r>
        <w:t>Challenges faced by Walter</w:t>
      </w:r>
    </w:p>
    <w:p w14:paraId="7E52AC75" w14:textId="77777777" w:rsidR="00EB03E8" w:rsidRDefault="00EB03E8" w:rsidP="00EB03E8">
      <w:pPr>
        <w:pStyle w:val="IOSbodytext2017"/>
        <w:rPr>
          <w:lang w:eastAsia="en-US"/>
        </w:rPr>
      </w:pPr>
      <w:r>
        <w:rPr>
          <w:lang w:eastAsia="en-US"/>
        </w:rPr>
        <w:t>What challenges does Walter face on his journey?</w:t>
      </w:r>
    </w:p>
    <w:p w14:paraId="44AEF053" w14:textId="77777777" w:rsidR="00EB03E8" w:rsidRDefault="00EB03E8" w:rsidP="00EB03E8">
      <w:pPr>
        <w:pStyle w:val="IOSlist1bullet2017"/>
        <w:rPr>
          <w:lang w:eastAsia="en-US"/>
        </w:rPr>
      </w:pPr>
      <w:r>
        <w:rPr>
          <w:lang w:eastAsia="en-US"/>
        </w:rPr>
        <w:t>Does he take a ride with a drunken helicopter pilot?</w:t>
      </w:r>
    </w:p>
    <w:p w14:paraId="064688AE" w14:textId="77777777" w:rsidR="00EB03E8" w:rsidRDefault="00EB03E8" w:rsidP="00EB03E8">
      <w:pPr>
        <w:pStyle w:val="IOSlist1bullet2017"/>
        <w:rPr>
          <w:lang w:eastAsia="en-US"/>
        </w:rPr>
      </w:pPr>
      <w:r>
        <w:rPr>
          <w:lang w:eastAsia="en-US"/>
        </w:rPr>
        <w:t>Does he jump from the helicopter into the boat?</w:t>
      </w:r>
    </w:p>
    <w:p w14:paraId="5AF63D99" w14:textId="77777777" w:rsidR="00EB03E8" w:rsidRDefault="00EB03E8" w:rsidP="00EB03E8">
      <w:pPr>
        <w:pStyle w:val="IOSlist1bullet2017"/>
        <w:rPr>
          <w:lang w:eastAsia="en-US"/>
        </w:rPr>
      </w:pPr>
      <w:r>
        <w:rPr>
          <w:lang w:eastAsia="en-US"/>
        </w:rPr>
        <w:t>Does he run for the bike?</w:t>
      </w:r>
    </w:p>
    <w:p w14:paraId="33A5EDE0" w14:textId="77777777" w:rsidR="00EB03E8" w:rsidRDefault="00EB03E8" w:rsidP="00EB03E8">
      <w:pPr>
        <w:pStyle w:val="IOSlist1bullet2017"/>
        <w:rPr>
          <w:lang w:eastAsia="en-US"/>
        </w:rPr>
      </w:pPr>
      <w:r>
        <w:rPr>
          <w:lang w:eastAsia="en-US"/>
        </w:rPr>
        <w:t>Does he search for Sean in a foreign and unknown country?</w:t>
      </w:r>
    </w:p>
    <w:p w14:paraId="7FA3754D" w14:textId="77777777" w:rsidR="00EB03E8" w:rsidRDefault="00EB03E8" w:rsidP="00EB03E8">
      <w:pPr>
        <w:pStyle w:val="IOSlist1bullet2017"/>
        <w:rPr>
          <w:lang w:eastAsia="en-US"/>
        </w:rPr>
      </w:pPr>
      <w:r>
        <w:rPr>
          <w:lang w:eastAsia="en-US"/>
        </w:rPr>
        <w:t>Does he travel through a high altitude area inhabited by dangerous warlords?</w:t>
      </w:r>
    </w:p>
    <w:p w14:paraId="3CD7FD64" w14:textId="77777777" w:rsidR="00EB03E8" w:rsidRDefault="00EB03E8" w:rsidP="00EB03E8">
      <w:pPr>
        <w:pStyle w:val="IOSbodytext2017"/>
        <w:rPr>
          <w:lang w:eastAsia="en-US"/>
        </w:rPr>
      </w:pPr>
      <w:r>
        <w:rPr>
          <w:lang w:eastAsia="en-US"/>
        </w:rPr>
        <w:t>What risks does Walter face with each challenge?</w:t>
      </w:r>
    </w:p>
    <w:p w14:paraId="4520A6E4" w14:textId="77777777" w:rsidR="00EB03E8" w:rsidRDefault="00EB03E8" w:rsidP="00EB03E8">
      <w:pPr>
        <w:pStyle w:val="IOSlist1bullet2017"/>
        <w:rPr>
          <w:lang w:eastAsia="en-US"/>
        </w:rPr>
      </w:pPr>
      <w:r>
        <w:rPr>
          <w:lang w:eastAsia="en-US"/>
        </w:rPr>
        <w:t>The helicopter pilot is drunk and may crash the helicopter.</w:t>
      </w:r>
    </w:p>
    <w:p w14:paraId="10AF5033" w14:textId="77777777" w:rsidR="00EB03E8" w:rsidRDefault="00EB03E8" w:rsidP="00EB03E8">
      <w:pPr>
        <w:pStyle w:val="IOSlist1bullet2017"/>
        <w:rPr>
          <w:lang w:eastAsia="en-US"/>
        </w:rPr>
      </w:pPr>
      <w:r>
        <w:rPr>
          <w:lang w:eastAsia="en-US"/>
        </w:rPr>
        <w:t>The water is freezing and infested with sharks.</w:t>
      </w:r>
    </w:p>
    <w:p w14:paraId="30A46010" w14:textId="77777777" w:rsidR="00EB03E8" w:rsidRDefault="00EB03E8" w:rsidP="00EB03E8">
      <w:pPr>
        <w:pStyle w:val="IOSlist1bullet2017"/>
        <w:rPr>
          <w:lang w:eastAsia="en-US"/>
        </w:rPr>
      </w:pPr>
      <w:r>
        <w:rPr>
          <w:lang w:eastAsia="en-US"/>
        </w:rPr>
        <w:lastRenderedPageBreak/>
        <w:t>Running for the bike means that he has to beat a ‘dozen horny Chileans’ to it.</w:t>
      </w:r>
    </w:p>
    <w:p w14:paraId="2D060DBF" w14:textId="77777777" w:rsidR="00EB03E8" w:rsidRDefault="00EB03E8" w:rsidP="00EB03E8">
      <w:pPr>
        <w:pStyle w:val="IOSlist1bullet2017"/>
        <w:rPr>
          <w:lang w:eastAsia="en-US"/>
        </w:rPr>
      </w:pPr>
      <w:r>
        <w:rPr>
          <w:lang w:eastAsia="en-US"/>
        </w:rPr>
        <w:t>The trip to Iceland puts him at risk of death by volcano.</w:t>
      </w:r>
    </w:p>
    <w:p w14:paraId="5C4A1A3F" w14:textId="77777777" w:rsidR="00EB03E8" w:rsidRDefault="00EB03E8" w:rsidP="00EB03E8">
      <w:pPr>
        <w:pStyle w:val="IOSlist1bullet2017"/>
        <w:rPr>
          <w:lang w:eastAsia="en-US"/>
        </w:rPr>
      </w:pPr>
      <w:r>
        <w:rPr>
          <w:lang w:eastAsia="en-US"/>
        </w:rPr>
        <w:t>The warlords are befriended with a Clementine Cake, and Walter has to make ‘oxygen choices’.</w:t>
      </w:r>
    </w:p>
    <w:p w14:paraId="21DDD621" w14:textId="77777777" w:rsidR="00EB03E8" w:rsidRDefault="00EB03E8" w:rsidP="00EB03E8">
      <w:pPr>
        <w:pStyle w:val="IOSheading32017"/>
      </w:pPr>
      <w:r>
        <w:t>Motifs</w:t>
      </w:r>
    </w:p>
    <w:p w14:paraId="566C7166" w14:textId="77777777" w:rsidR="00EB03E8" w:rsidRDefault="00EB03E8" w:rsidP="00EB03E8">
      <w:pPr>
        <w:pStyle w:val="IOSlist1bullet2017"/>
        <w:rPr>
          <w:lang w:eastAsia="en-US"/>
        </w:rPr>
      </w:pPr>
      <w:r>
        <w:rPr>
          <w:lang w:eastAsia="en-US"/>
        </w:rPr>
        <w:t>Social Media: eHarmony</w:t>
      </w:r>
    </w:p>
    <w:p w14:paraId="194745DA" w14:textId="77777777" w:rsidR="00EB03E8" w:rsidRDefault="00EB03E8" w:rsidP="00EB03E8">
      <w:pPr>
        <w:pStyle w:val="IOSlist2bullet2017"/>
        <w:rPr>
          <w:lang w:eastAsia="en-US"/>
        </w:rPr>
      </w:pPr>
      <w:r>
        <w:rPr>
          <w:lang w:eastAsia="en-US"/>
        </w:rPr>
        <w:t>The connections people make online have, in some way, replaced real life connections. Walter’s reliance on this prevents him from making a close connection with Cheryl in real life. His misunderstanding when he visits her house and sees her ex-husband could be prevented by real life communication but Walter is too timid and remains silent instead.</w:t>
      </w:r>
    </w:p>
    <w:p w14:paraId="5E4F6FF8" w14:textId="27C2A8F6" w:rsidR="00EB03E8" w:rsidRDefault="00EB03E8" w:rsidP="00EB03E8">
      <w:pPr>
        <w:pStyle w:val="IOSlist2bullet2017"/>
        <w:rPr>
          <w:lang w:eastAsia="en-US"/>
        </w:rPr>
      </w:pPr>
      <w:r>
        <w:rPr>
          <w:lang w:eastAsia="en-US"/>
        </w:rPr>
        <w:t xml:space="preserve">The more Walter </w:t>
      </w:r>
      <w:bookmarkStart w:id="0" w:name="_GoBack"/>
      <w:bookmarkEnd w:id="0"/>
      <w:r w:rsidR="009C59B9">
        <w:rPr>
          <w:lang w:eastAsia="en-US"/>
        </w:rPr>
        <w:t>travels</w:t>
      </w:r>
      <w:r>
        <w:rPr>
          <w:lang w:eastAsia="en-US"/>
        </w:rPr>
        <w:t xml:space="preserve"> the more interesting and successful his eHarmony profile becomes – it becomes a way for the audience to measure his transformation.</w:t>
      </w:r>
    </w:p>
    <w:p w14:paraId="28876AA4" w14:textId="77777777" w:rsidR="00EB03E8" w:rsidRDefault="00EB03E8" w:rsidP="00EB03E8">
      <w:pPr>
        <w:pStyle w:val="IOSlist1bullet2017"/>
        <w:rPr>
          <w:lang w:eastAsia="en-US"/>
        </w:rPr>
      </w:pPr>
      <w:r>
        <w:rPr>
          <w:lang w:eastAsia="en-US"/>
        </w:rPr>
        <w:t>Photographs</w:t>
      </w:r>
    </w:p>
    <w:p w14:paraId="6E12DE7B" w14:textId="77777777" w:rsidR="00EB03E8" w:rsidRDefault="00EB03E8" w:rsidP="00EB03E8">
      <w:pPr>
        <w:pStyle w:val="IOSlist2bullet2017"/>
        <w:rPr>
          <w:lang w:eastAsia="en-US"/>
        </w:rPr>
      </w:pPr>
      <w:r>
        <w:rPr>
          <w:lang w:eastAsia="en-US"/>
        </w:rPr>
        <w:t>Photographs are records of things we’ve seen and experienced, and they allow for others to see and experience the</w:t>
      </w:r>
      <w:r w:rsidR="00B0119A">
        <w:rPr>
          <w:lang w:eastAsia="en-US"/>
        </w:rPr>
        <w:t>se things in a second-hand way.</w:t>
      </w:r>
    </w:p>
    <w:p w14:paraId="64EE0AC5" w14:textId="77777777" w:rsidR="00EB03E8" w:rsidRDefault="00EB03E8" w:rsidP="00EB03E8">
      <w:pPr>
        <w:pStyle w:val="IOSlist2bullet2017"/>
        <w:rPr>
          <w:lang w:eastAsia="en-US"/>
        </w:rPr>
      </w:pPr>
      <w:r>
        <w:rPr>
          <w:lang w:eastAsia="en-US"/>
        </w:rPr>
        <w:t>As the person in charge of developing photographs at Life magazine, Walter experiences all of Sean O’Connell’s adventures without actually going anywhere. He is the antithesis of Sean in every way – something that is exemplified further when Sean reveals that he doesn’t always take photographs of the amazing things he see</w:t>
      </w:r>
      <w:r w:rsidR="00B0119A">
        <w:rPr>
          <w:lang w:eastAsia="en-US"/>
        </w:rPr>
        <w:t>s; he’d rather experience them.</w:t>
      </w:r>
    </w:p>
    <w:p w14:paraId="1B200B99" w14:textId="77777777" w:rsidR="00EB03E8" w:rsidRPr="00EB03E8" w:rsidRDefault="00EB03E8" w:rsidP="00EB03E8">
      <w:pPr>
        <w:pStyle w:val="IOSlist2bullet2017"/>
        <w:rPr>
          <w:lang w:eastAsia="en-US"/>
        </w:rPr>
      </w:pPr>
      <w:r>
        <w:rPr>
          <w:lang w:eastAsia="en-US"/>
        </w:rPr>
        <w:t>When Walter moves on from Life magazine</w:t>
      </w:r>
      <w:r w:rsidR="00B0119A">
        <w:rPr>
          <w:lang w:eastAsia="en-US"/>
        </w:rPr>
        <w:t>,</w:t>
      </w:r>
      <w:r>
        <w:rPr>
          <w:lang w:eastAsia="en-US"/>
        </w:rPr>
        <w:t xml:space="preserve"> he is also saying goodbye to his previous way of life – he is no longer passive and has now become an active participant in the world.</w:t>
      </w:r>
    </w:p>
    <w:sectPr w:rsidR="00EB03E8" w:rsidRPr="00EB03E8"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47289" w14:textId="77777777" w:rsidR="00B15A67" w:rsidRDefault="00B15A67" w:rsidP="00F247F6">
      <w:r>
        <w:separator/>
      </w:r>
    </w:p>
    <w:p w14:paraId="104A9D28" w14:textId="77777777" w:rsidR="00B15A67" w:rsidRDefault="00B15A67"/>
    <w:p w14:paraId="197BC187" w14:textId="77777777" w:rsidR="00B15A67" w:rsidRDefault="00B15A67"/>
  </w:endnote>
  <w:endnote w:type="continuationSeparator" w:id="0">
    <w:p w14:paraId="3B76D7EF" w14:textId="77777777" w:rsidR="00B15A67" w:rsidRDefault="00B15A67" w:rsidP="00F247F6">
      <w:r>
        <w:continuationSeparator/>
      </w:r>
    </w:p>
    <w:p w14:paraId="5946B447" w14:textId="77777777" w:rsidR="00B15A67" w:rsidRDefault="00B15A67"/>
    <w:p w14:paraId="087EFA70" w14:textId="77777777" w:rsidR="00B15A67" w:rsidRDefault="00B15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38E1"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9C59B9">
      <w:rPr>
        <w:noProof/>
      </w:rPr>
      <w:t>2</w:t>
    </w:r>
    <w:r w:rsidRPr="004E338C">
      <w:fldChar w:fldCharType="end"/>
    </w:r>
    <w:r>
      <w:tab/>
    </w:r>
    <w:r>
      <w:tab/>
    </w:r>
    <w:r w:rsidR="00B0119A">
      <w:t>On the Road – Resource 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2917"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C59B9">
      <w:rPr>
        <w:noProof/>
      </w:rPr>
      <w:t>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91E36" w14:textId="77777777" w:rsidR="00B15A67" w:rsidRDefault="00B15A67" w:rsidP="00F247F6">
      <w:r>
        <w:separator/>
      </w:r>
    </w:p>
    <w:p w14:paraId="4C78B6C9" w14:textId="77777777" w:rsidR="00B15A67" w:rsidRDefault="00B15A67"/>
    <w:p w14:paraId="4E092D90" w14:textId="77777777" w:rsidR="00B15A67" w:rsidRDefault="00B15A67"/>
  </w:footnote>
  <w:footnote w:type="continuationSeparator" w:id="0">
    <w:p w14:paraId="3053407B" w14:textId="77777777" w:rsidR="00B15A67" w:rsidRDefault="00B15A67" w:rsidP="00F247F6">
      <w:r>
        <w:continuationSeparator/>
      </w:r>
    </w:p>
    <w:p w14:paraId="04DD7B57" w14:textId="77777777" w:rsidR="00B15A67" w:rsidRDefault="00B15A67"/>
    <w:p w14:paraId="3FD1651D" w14:textId="77777777" w:rsidR="00B15A67" w:rsidRDefault="00B15A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B03E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2B"/>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9B9"/>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19A"/>
    <w:rsid w:val="00B019E1"/>
    <w:rsid w:val="00B025D5"/>
    <w:rsid w:val="00B15A67"/>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3E8"/>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4B8D"/>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3F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EB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19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0119A"/>
    <w:rPr>
      <w:rFonts w:ascii="Arial" w:hAnsi="Arial"/>
      <w:szCs w:val="22"/>
      <w:lang w:eastAsia="zh-CN"/>
    </w:rPr>
  </w:style>
  <w:style w:type="paragraph" w:styleId="Footer">
    <w:name w:val="footer"/>
    <w:basedOn w:val="Normal"/>
    <w:link w:val="FooterChar"/>
    <w:uiPriority w:val="99"/>
    <w:unhideWhenUsed/>
    <w:rsid w:val="00B0119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0119A"/>
    <w:rPr>
      <w:rFonts w:ascii="Arial" w:hAnsi="Arial"/>
      <w:szCs w:val="22"/>
      <w:lang w:eastAsia="zh-CN"/>
    </w:rPr>
  </w:style>
  <w:style w:type="paragraph" w:styleId="BalloonText">
    <w:name w:val="Balloon Text"/>
    <w:basedOn w:val="Normal"/>
    <w:link w:val="BalloonTextChar"/>
    <w:uiPriority w:val="99"/>
    <w:semiHidden/>
    <w:unhideWhenUsed/>
    <w:rsid w:val="00046A2B"/>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2B"/>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EB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19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0119A"/>
    <w:rPr>
      <w:rFonts w:ascii="Arial" w:hAnsi="Arial"/>
      <w:szCs w:val="22"/>
      <w:lang w:eastAsia="zh-CN"/>
    </w:rPr>
  </w:style>
  <w:style w:type="paragraph" w:styleId="Footer">
    <w:name w:val="footer"/>
    <w:basedOn w:val="Normal"/>
    <w:link w:val="FooterChar"/>
    <w:uiPriority w:val="99"/>
    <w:unhideWhenUsed/>
    <w:rsid w:val="00B0119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0119A"/>
    <w:rPr>
      <w:rFonts w:ascii="Arial" w:hAnsi="Arial"/>
      <w:szCs w:val="22"/>
      <w:lang w:eastAsia="zh-CN"/>
    </w:rPr>
  </w:style>
  <w:style w:type="paragraph" w:styleId="BalloonText">
    <w:name w:val="Balloon Text"/>
    <w:basedOn w:val="Normal"/>
    <w:link w:val="BalloonTextChar"/>
    <w:uiPriority w:val="99"/>
    <w:semiHidden/>
    <w:unhideWhenUsed/>
    <w:rsid w:val="00046A2B"/>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2B"/>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69B9-3D9A-4E9A-A964-DA0267E8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12</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On the Road - Resource 30</vt:lpstr>
    </vt:vector>
  </TitlesOfParts>
  <Manager/>
  <Company>NSW Department of Education</Company>
  <LinksUpToDate>false</LinksUpToDate>
  <CharactersWithSpaces>5574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30</dc:title>
  <dc:subject/>
  <dc:creator>Ly, Helen</dc:creator>
  <cp:keywords/>
  <dc:description/>
  <cp:lastModifiedBy>Martin, Rowena</cp:lastModifiedBy>
  <cp:revision>4</cp:revision>
  <cp:lastPrinted>2017-06-14T01:28:00Z</cp:lastPrinted>
  <dcterms:created xsi:type="dcterms:W3CDTF">2018-01-22T02:17:00Z</dcterms:created>
  <dcterms:modified xsi:type="dcterms:W3CDTF">2018-05-31T02:07:00Z</dcterms:modified>
  <cp:category/>
</cp:coreProperties>
</file>