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FCAC3" w14:textId="54566BCE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3BBF2235" wp14:editId="2E902A30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20CA9">
        <w:t>On the Road – r</w:t>
      </w:r>
      <w:r w:rsidR="00E94988">
        <w:t>esource 25</w:t>
      </w:r>
    </w:p>
    <w:p w14:paraId="7AC26CE2" w14:textId="77777777" w:rsidR="009862E0" w:rsidRDefault="00863074" w:rsidP="00863074">
      <w:pPr>
        <w:pStyle w:val="IOSheading22017"/>
      </w:pPr>
      <w:r>
        <w:t>Drawing connections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are to fill out this table, drawing connections between David Bowie's 'A Space Odyssey', and the film 'The Secret Life of Walter Mitty'."/>
      </w:tblPr>
      <w:tblGrid>
        <w:gridCol w:w="3587"/>
        <w:gridCol w:w="3587"/>
        <w:gridCol w:w="3588"/>
      </w:tblGrid>
      <w:tr w:rsidR="00863074" w14:paraId="7DFCE84E" w14:textId="77777777" w:rsidTr="009154D6">
        <w:trPr>
          <w:tblHeader/>
        </w:trPr>
        <w:tc>
          <w:tcPr>
            <w:tcW w:w="3587" w:type="dxa"/>
            <w:vAlign w:val="center"/>
          </w:tcPr>
          <w:p w14:paraId="0FD81656" w14:textId="77777777" w:rsidR="00863074" w:rsidRDefault="00863074" w:rsidP="00863074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Line, word, or idea from song</w:t>
            </w:r>
          </w:p>
        </w:tc>
        <w:tc>
          <w:tcPr>
            <w:tcW w:w="3587" w:type="dxa"/>
            <w:vAlign w:val="center"/>
          </w:tcPr>
          <w:p w14:paraId="6FDD9B02" w14:textId="77777777" w:rsidR="00863074" w:rsidRDefault="00863074" w:rsidP="00863074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Connection to film</w:t>
            </w:r>
          </w:p>
        </w:tc>
        <w:tc>
          <w:tcPr>
            <w:tcW w:w="3588" w:type="dxa"/>
            <w:vAlign w:val="center"/>
          </w:tcPr>
          <w:p w14:paraId="23909DA7" w14:textId="77777777" w:rsidR="00863074" w:rsidRDefault="00863074" w:rsidP="00863074">
            <w:pPr>
              <w:pStyle w:val="IOStableheading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What made you think this?</w:t>
            </w:r>
          </w:p>
        </w:tc>
      </w:tr>
      <w:tr w:rsidR="00863074" w14:paraId="51819DB5" w14:textId="77777777" w:rsidTr="00863074">
        <w:trPr>
          <w:trHeight w:val="10772"/>
        </w:trPr>
        <w:tc>
          <w:tcPr>
            <w:tcW w:w="3587" w:type="dxa"/>
            <w:vAlign w:val="center"/>
          </w:tcPr>
          <w:p w14:paraId="6A68F3F7" w14:textId="77777777" w:rsidR="00863074" w:rsidRDefault="00863074" w:rsidP="0086307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3587" w:type="dxa"/>
            <w:vAlign w:val="center"/>
          </w:tcPr>
          <w:p w14:paraId="57643FD8" w14:textId="77777777" w:rsidR="00863074" w:rsidRDefault="00863074" w:rsidP="0086307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1"/>
          </w:p>
        </w:tc>
        <w:tc>
          <w:tcPr>
            <w:tcW w:w="3588" w:type="dxa"/>
            <w:vAlign w:val="center"/>
          </w:tcPr>
          <w:p w14:paraId="3BF217A3" w14:textId="77777777" w:rsidR="00863074" w:rsidRDefault="00863074" w:rsidP="0086307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748C0C41" w14:textId="77777777" w:rsidR="00863074" w:rsidRPr="00863074" w:rsidRDefault="00863074" w:rsidP="00863074">
      <w:pPr>
        <w:pStyle w:val="IOSbodytext2017"/>
        <w:spacing w:before="0"/>
        <w:rPr>
          <w:lang w:eastAsia="en-US"/>
        </w:rPr>
      </w:pPr>
    </w:p>
    <w:sectPr w:rsidR="00863074" w:rsidRPr="00863074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A1C0" w14:textId="77777777" w:rsidR="002949E6" w:rsidRDefault="002949E6" w:rsidP="00F247F6">
      <w:r>
        <w:separator/>
      </w:r>
    </w:p>
    <w:p w14:paraId="1A321BEB" w14:textId="77777777" w:rsidR="002949E6" w:rsidRDefault="002949E6"/>
    <w:p w14:paraId="0F65BFB2" w14:textId="77777777" w:rsidR="002949E6" w:rsidRDefault="002949E6"/>
  </w:endnote>
  <w:endnote w:type="continuationSeparator" w:id="0">
    <w:p w14:paraId="0643F0BA" w14:textId="77777777" w:rsidR="002949E6" w:rsidRDefault="002949E6" w:rsidP="00F247F6">
      <w:r>
        <w:continuationSeparator/>
      </w:r>
    </w:p>
    <w:p w14:paraId="7776D4A7" w14:textId="77777777" w:rsidR="002949E6" w:rsidRDefault="002949E6"/>
    <w:p w14:paraId="24C8F6A4" w14:textId="77777777" w:rsidR="002949E6" w:rsidRDefault="00294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4EA5B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94988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F1255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20CA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5298" w14:textId="77777777" w:rsidR="002949E6" w:rsidRDefault="002949E6" w:rsidP="00F247F6">
      <w:r>
        <w:separator/>
      </w:r>
    </w:p>
    <w:p w14:paraId="40008548" w14:textId="77777777" w:rsidR="002949E6" w:rsidRDefault="002949E6"/>
    <w:p w14:paraId="6F0602EE" w14:textId="77777777" w:rsidR="002949E6" w:rsidRDefault="002949E6"/>
  </w:footnote>
  <w:footnote w:type="continuationSeparator" w:id="0">
    <w:p w14:paraId="4BCC1BC0" w14:textId="77777777" w:rsidR="002949E6" w:rsidRDefault="002949E6" w:rsidP="00F247F6">
      <w:r>
        <w:continuationSeparator/>
      </w:r>
    </w:p>
    <w:p w14:paraId="7051824B" w14:textId="77777777" w:rsidR="002949E6" w:rsidRDefault="002949E6"/>
    <w:p w14:paraId="02006685" w14:textId="77777777" w:rsidR="002949E6" w:rsidRDefault="002949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86307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49E6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307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54D6"/>
    <w:rsid w:val="00916358"/>
    <w:rsid w:val="00917561"/>
    <w:rsid w:val="009177E8"/>
    <w:rsid w:val="0092025C"/>
    <w:rsid w:val="0092063C"/>
    <w:rsid w:val="00920CA9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988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DBB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6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98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88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86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98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88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BB86-6B89-43E4-8197-F6AE1FF0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27</vt:lpstr>
    </vt:vector>
  </TitlesOfParts>
  <Manager/>
  <Company>NSW Department of Education</Company>
  <LinksUpToDate>false</LinksUpToDate>
  <CharactersWithSpaces>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27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2018-01-22T01:56:00Z</dcterms:created>
  <dcterms:modified xsi:type="dcterms:W3CDTF">2018-05-31T02:06:00Z</dcterms:modified>
  <cp:category/>
</cp:coreProperties>
</file>