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A97B0" w14:textId="27016810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32DDBA46" wp14:editId="7F3FE0A6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E0592">
        <w:t>On the Road – r</w:t>
      </w:r>
      <w:bookmarkStart w:id="0" w:name="_GoBack"/>
      <w:bookmarkEnd w:id="0"/>
      <w:r w:rsidR="00F4089B">
        <w:t>esource 24</w:t>
      </w:r>
    </w:p>
    <w:p w14:paraId="0839F7A2" w14:textId="77777777" w:rsidR="000E65AA" w:rsidRPr="000E65AA" w:rsidRDefault="000E65AA" w:rsidP="000E65AA">
      <w:pPr>
        <w:pStyle w:val="IOSgraphics2017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509A3C9C" wp14:editId="481413B3">
            <wp:extent cx="7475896" cy="4944533"/>
            <wp:effectExtent l="0" t="0" r="0" b="8890"/>
            <wp:docPr id="1" name="Picture 1" descr="Grey and white image of the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94572" cy="495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5AA" w:rsidRPr="000E65AA" w:rsidSect="000E65AA">
      <w:footerReference w:type="even" r:id="rId11"/>
      <w:footerReference w:type="default" r:id="rId12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97EB8" w14:textId="77777777" w:rsidR="00B0389E" w:rsidRDefault="00B0389E" w:rsidP="00F247F6">
      <w:r>
        <w:separator/>
      </w:r>
    </w:p>
    <w:p w14:paraId="725F2F62" w14:textId="77777777" w:rsidR="00B0389E" w:rsidRDefault="00B0389E"/>
    <w:p w14:paraId="48A9BAF0" w14:textId="77777777" w:rsidR="00B0389E" w:rsidRDefault="00B0389E"/>
  </w:endnote>
  <w:endnote w:type="continuationSeparator" w:id="0">
    <w:p w14:paraId="5AC6E7D6" w14:textId="77777777" w:rsidR="00B0389E" w:rsidRDefault="00B0389E" w:rsidP="00F247F6">
      <w:r>
        <w:continuationSeparator/>
      </w:r>
    </w:p>
    <w:p w14:paraId="1BB8E81E" w14:textId="77777777" w:rsidR="00B0389E" w:rsidRDefault="00B0389E"/>
    <w:p w14:paraId="1FAD858A" w14:textId="77777777" w:rsidR="00B0389E" w:rsidRDefault="00B03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E23F6" w14:textId="7777777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4089B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F310E" w14:textId="77777777" w:rsidR="00BB366E" w:rsidRPr="00182340" w:rsidRDefault="00BB366E" w:rsidP="000E65AA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E0592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48A80" w14:textId="77777777" w:rsidR="00B0389E" w:rsidRDefault="00B0389E" w:rsidP="00F247F6">
      <w:r>
        <w:separator/>
      </w:r>
    </w:p>
    <w:p w14:paraId="71822D7C" w14:textId="77777777" w:rsidR="00B0389E" w:rsidRDefault="00B0389E"/>
    <w:p w14:paraId="2A17D7D9" w14:textId="77777777" w:rsidR="00B0389E" w:rsidRDefault="00B0389E"/>
  </w:footnote>
  <w:footnote w:type="continuationSeparator" w:id="0">
    <w:p w14:paraId="43062FD1" w14:textId="77777777" w:rsidR="00B0389E" w:rsidRDefault="00B0389E" w:rsidP="00F247F6">
      <w:r>
        <w:continuationSeparator/>
      </w:r>
    </w:p>
    <w:p w14:paraId="5F65365F" w14:textId="77777777" w:rsidR="00B0389E" w:rsidRDefault="00B0389E"/>
    <w:p w14:paraId="48E3C55C" w14:textId="77777777" w:rsidR="00B0389E" w:rsidRDefault="00B038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0E65AA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5AA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592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389E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089B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D77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0E65A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5A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E65A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5AA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89B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9B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0E65A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5A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E65A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5AA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89B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9B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C485-C9CC-47EC-8626-8BEB2BEC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Road - Resource 26</dc:title>
  <dc:subject/>
  <dc:creator>Ly, Helen</dc:creator>
  <cp:keywords/>
  <dc:description/>
  <cp:lastModifiedBy>Martin, Rowena</cp:lastModifiedBy>
  <cp:revision>3</cp:revision>
  <cp:lastPrinted>2017-06-14T01:28:00Z</cp:lastPrinted>
  <dcterms:created xsi:type="dcterms:W3CDTF">2018-01-22T01:53:00Z</dcterms:created>
  <dcterms:modified xsi:type="dcterms:W3CDTF">2018-05-31T02:05:00Z</dcterms:modified>
  <cp:category/>
</cp:coreProperties>
</file>