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470F" w14:textId="7CD87BD4" w:rsidR="00611047" w:rsidRDefault="00667FEF" w:rsidP="002338C1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2582D5E6" wp14:editId="2754AD00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246DE">
        <w:t>On the Road – r</w:t>
      </w:r>
      <w:r w:rsidR="00DB1FB5">
        <w:t>esource 22</w:t>
      </w:r>
    </w:p>
    <w:p w14:paraId="3D43E6B0" w14:textId="77777777" w:rsidR="009862E0" w:rsidRDefault="002338C1" w:rsidP="002338C1">
      <w:pPr>
        <w:pStyle w:val="IOSheading22017"/>
      </w:pPr>
      <w:r>
        <w:t xml:space="preserve">Walter </w:t>
      </w:r>
      <w:proofErr w:type="spellStart"/>
      <w:r>
        <w:t>Mitty’s</w:t>
      </w:r>
      <w:proofErr w:type="spellEnd"/>
      <w:r>
        <w:t xml:space="preserve"> Transformation</w:t>
      </w:r>
    </w:p>
    <w:p w14:paraId="70F5B86A" w14:textId="77777777" w:rsidR="002338C1" w:rsidRPr="002338C1" w:rsidRDefault="002338C1" w:rsidP="002338C1">
      <w:pPr>
        <w:pStyle w:val="IOSbodytext2017"/>
        <w:rPr>
          <w:rStyle w:val="IOSstrongemphasis2017"/>
        </w:rPr>
      </w:pPr>
      <w:r w:rsidRPr="002338C1">
        <w:rPr>
          <w:rStyle w:val="IOSstrongemphasis2017"/>
        </w:rPr>
        <w:t xml:space="preserve">Walter </w:t>
      </w:r>
      <w:proofErr w:type="spellStart"/>
      <w:r w:rsidRPr="002338C1">
        <w:rPr>
          <w:rStyle w:val="IOSstrongemphasis2017"/>
        </w:rPr>
        <w:t>Mitty</w:t>
      </w:r>
      <w:proofErr w:type="spellEnd"/>
      <w:r w:rsidRPr="002338C1">
        <w:rPr>
          <w:rStyle w:val="IOSstrongemphasis2017"/>
        </w:rPr>
        <w:t xml:space="preserve"> before his travels</w:t>
      </w:r>
    </w:p>
    <w:p w14:paraId="1DB0A97B" w14:textId="77777777" w:rsidR="002338C1" w:rsidRDefault="002338C1" w:rsidP="002338C1">
      <w:pPr>
        <w:pStyle w:val="IOSgraphics2017"/>
        <w:rPr>
          <w:lang w:eastAsia="en-US"/>
        </w:rPr>
        <w:sectPr w:rsidR="002338C1" w:rsidSect="00667FEF">
          <w:footerReference w:type="even" r:id="rId10"/>
          <w:footerReference w:type="default" r:id="rId11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1D62879D" w14:textId="77777777" w:rsidR="002338C1" w:rsidRDefault="002338C1" w:rsidP="002338C1">
      <w:pPr>
        <w:pStyle w:val="IOSgraphics2017"/>
        <w:spacing w:before="600"/>
        <w:rPr>
          <w:lang w:eastAsia="en-US"/>
        </w:rPr>
      </w:pPr>
      <w:r>
        <w:rPr>
          <w:rFonts w:asciiTheme="majorHAnsi" w:hAnsiTheme="majorHAnsi"/>
          <w:b/>
          <w:noProof/>
          <w:sz w:val="32"/>
          <w:szCs w:val="32"/>
          <w:lang w:eastAsia="en-AU"/>
        </w:rPr>
        <w:lastRenderedPageBreak/>
        <w:drawing>
          <wp:inline distT="0" distB="0" distL="0" distR="0" wp14:anchorId="767DA7AC" wp14:editId="4D96670C">
            <wp:extent cx="1562735" cy="1527175"/>
            <wp:effectExtent l="0" t="0" r="0" b="0"/>
            <wp:docPr id="1" name="Picture 1" descr="Drawing of Walter Mitty in a suit in front of a dreary black and white office tow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940CA" w14:textId="77777777" w:rsidR="002338C1" w:rsidRDefault="002338C1" w:rsidP="002338C1">
      <w:pPr>
        <w:pStyle w:val="IOSlines2017"/>
        <w:rPr>
          <w:lang w:eastAsia="en-US"/>
        </w:rPr>
      </w:pPr>
      <w:r>
        <w:rPr>
          <w:lang w:eastAsia="en-US"/>
        </w:rPr>
        <w:br w:type="column"/>
      </w: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60376C68" w14:textId="77777777" w:rsidR="002338C1" w:rsidRDefault="002338C1" w:rsidP="002338C1">
      <w:pPr>
        <w:pStyle w:val="IOSlines2017"/>
        <w:rPr>
          <w:lang w:eastAsia="en-US"/>
        </w:rPr>
        <w:sectPr w:rsidR="002338C1" w:rsidSect="002338C1">
          <w:type w:val="continuous"/>
          <w:pgSz w:w="11906" w:h="16838"/>
          <w:pgMar w:top="964" w:right="567" w:bottom="567" w:left="567" w:header="567" w:footer="567" w:gutter="0"/>
          <w:cols w:num="2" w:space="567" w:equalWidth="0">
            <w:col w:w="2268" w:space="567"/>
            <w:col w:w="7937"/>
          </w:cols>
          <w:docGrid w:linePitch="360"/>
        </w:sectPr>
      </w:pPr>
    </w:p>
    <w:p w14:paraId="4946C89E" w14:textId="77777777" w:rsidR="002338C1" w:rsidRPr="002338C1" w:rsidRDefault="002338C1" w:rsidP="002338C1">
      <w:pPr>
        <w:pStyle w:val="IOSlines2017"/>
        <w:rPr>
          <w:rStyle w:val="IOSstrongemphasis2017"/>
        </w:rPr>
      </w:pPr>
      <w:r w:rsidRPr="002338C1">
        <w:rPr>
          <w:rStyle w:val="IOSstrongemphasis2017"/>
        </w:rPr>
        <w:lastRenderedPageBreak/>
        <w:t xml:space="preserve">Walter </w:t>
      </w:r>
      <w:proofErr w:type="spellStart"/>
      <w:r w:rsidRPr="002338C1">
        <w:rPr>
          <w:rStyle w:val="IOSstrongemphasis2017"/>
        </w:rPr>
        <w:t>Mitty</w:t>
      </w:r>
      <w:proofErr w:type="spellEnd"/>
      <w:r w:rsidRPr="002338C1">
        <w:rPr>
          <w:rStyle w:val="IOSstrongemphasis2017"/>
        </w:rPr>
        <w:t xml:space="preserve"> during his first initial travels</w:t>
      </w:r>
    </w:p>
    <w:p w14:paraId="3B8B3263" w14:textId="77777777" w:rsidR="002338C1" w:rsidRDefault="002338C1" w:rsidP="002338C1">
      <w:pPr>
        <w:pStyle w:val="IOSlines2017"/>
        <w:rPr>
          <w:lang w:eastAsia="en-US"/>
        </w:rPr>
        <w:sectPr w:rsidR="002338C1" w:rsidSect="002338C1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6618C366" w14:textId="77777777" w:rsidR="002338C1" w:rsidRDefault="002338C1" w:rsidP="002338C1">
      <w:pPr>
        <w:pStyle w:val="IOSlines2017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5F0D0C2D" w14:textId="77777777" w:rsidR="002338C1" w:rsidRDefault="002338C1" w:rsidP="002338C1">
      <w:pPr>
        <w:pStyle w:val="IOSgraphics2017"/>
        <w:spacing w:before="600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1DFC110D" wp14:editId="6A26E375">
            <wp:extent cx="1562735" cy="1556546"/>
            <wp:effectExtent l="0" t="0" r="0" b="5715"/>
            <wp:docPr id="3" name="Picture 3" descr="Drawing of Walter Mitty, dirty-faced and holding a skate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93" cy="1562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8F850" w14:textId="77777777" w:rsidR="002338C1" w:rsidRDefault="002338C1" w:rsidP="002338C1">
      <w:pPr>
        <w:pStyle w:val="IOSbodytext2017"/>
        <w:rPr>
          <w:lang w:eastAsia="en-US"/>
        </w:rPr>
        <w:sectPr w:rsidR="002338C1" w:rsidSect="002338C1">
          <w:type w:val="continuous"/>
          <w:pgSz w:w="11906" w:h="16838"/>
          <w:pgMar w:top="964" w:right="567" w:bottom="567" w:left="567" w:header="567" w:footer="567" w:gutter="0"/>
          <w:cols w:num="2" w:space="567" w:equalWidth="0">
            <w:col w:w="7938" w:space="567"/>
            <w:col w:w="2267"/>
          </w:cols>
          <w:docGrid w:linePitch="360"/>
        </w:sectPr>
      </w:pPr>
    </w:p>
    <w:p w14:paraId="117AC000" w14:textId="77777777" w:rsidR="002338C1" w:rsidRPr="002338C1" w:rsidRDefault="002338C1" w:rsidP="002338C1">
      <w:pPr>
        <w:pStyle w:val="IOSbodytext2017"/>
        <w:rPr>
          <w:rStyle w:val="IOSstrongemphasis2017"/>
        </w:rPr>
      </w:pPr>
      <w:r w:rsidRPr="002338C1">
        <w:rPr>
          <w:rStyle w:val="IOSstrongemphasis2017"/>
        </w:rPr>
        <w:lastRenderedPageBreak/>
        <w:t xml:space="preserve">Walter </w:t>
      </w:r>
      <w:proofErr w:type="spellStart"/>
      <w:r w:rsidRPr="002338C1">
        <w:rPr>
          <w:rStyle w:val="IOSstrongemphasis2017"/>
        </w:rPr>
        <w:t>Mitty</w:t>
      </w:r>
      <w:proofErr w:type="spellEnd"/>
      <w:r w:rsidRPr="002338C1">
        <w:rPr>
          <w:rStyle w:val="IOSstrongemphasis2017"/>
        </w:rPr>
        <w:t xml:space="preserve"> during his second leg of travels</w:t>
      </w:r>
    </w:p>
    <w:p w14:paraId="2D24768D" w14:textId="77777777" w:rsidR="002338C1" w:rsidRDefault="002338C1" w:rsidP="002338C1">
      <w:pPr>
        <w:pStyle w:val="IOSgraphics2017"/>
        <w:rPr>
          <w:lang w:eastAsia="en-US"/>
        </w:rPr>
        <w:sectPr w:rsidR="002338C1" w:rsidSect="002338C1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6AE4BBB0" w14:textId="77777777" w:rsidR="002338C1" w:rsidRDefault="002338C1" w:rsidP="002338C1">
      <w:pPr>
        <w:pStyle w:val="IOSgraphics2017"/>
        <w:spacing w:before="600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70F0E122" wp14:editId="63F9C930">
            <wp:extent cx="1562735" cy="1517650"/>
            <wp:effectExtent l="0" t="0" r="0" b="6350"/>
            <wp:docPr id="4" name="Picture 4" descr="Drawing of a happy Walter Mitty, dressed and packed for an adventure in the sn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62" cy="1522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13F2E" w14:textId="77777777" w:rsidR="002338C1" w:rsidRDefault="002338C1" w:rsidP="002338C1">
      <w:pPr>
        <w:pStyle w:val="IOSlines2017"/>
        <w:rPr>
          <w:lang w:eastAsia="en-US"/>
        </w:rPr>
      </w:pPr>
      <w:r>
        <w:rPr>
          <w:lang w:eastAsia="en-US"/>
        </w:rPr>
        <w:br w:type="column"/>
      </w: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1EE1A573" w14:textId="77777777" w:rsidR="002338C1" w:rsidRDefault="002338C1" w:rsidP="002338C1">
      <w:pPr>
        <w:pStyle w:val="IOSbodytext2017"/>
        <w:rPr>
          <w:lang w:eastAsia="en-US"/>
        </w:rPr>
        <w:sectPr w:rsidR="002338C1" w:rsidSect="002338C1">
          <w:type w:val="continuous"/>
          <w:pgSz w:w="11906" w:h="16838"/>
          <w:pgMar w:top="964" w:right="567" w:bottom="567" w:left="567" w:header="567" w:footer="567" w:gutter="0"/>
          <w:cols w:num="2" w:space="568" w:equalWidth="0">
            <w:col w:w="2268" w:space="568"/>
            <w:col w:w="7936"/>
          </w:cols>
          <w:docGrid w:linePitch="360"/>
        </w:sectPr>
      </w:pPr>
    </w:p>
    <w:p w14:paraId="58C1FFE5" w14:textId="550D9239" w:rsidR="002338C1" w:rsidRPr="002338C1" w:rsidRDefault="002338C1" w:rsidP="00A30574">
      <w:pPr>
        <w:pStyle w:val="IOSbodytext2017"/>
        <w:rPr>
          <w:lang w:eastAsia="en-US"/>
        </w:rPr>
      </w:pPr>
      <w:r w:rsidRPr="002338C1">
        <w:rPr>
          <w:rStyle w:val="IOSstrongemphasis2017"/>
        </w:rPr>
        <w:lastRenderedPageBreak/>
        <w:t xml:space="preserve">Describe Walter </w:t>
      </w:r>
      <w:proofErr w:type="spellStart"/>
      <w:r w:rsidRPr="002338C1">
        <w:rPr>
          <w:rStyle w:val="IOSstrongemphasis2017"/>
        </w:rPr>
        <w:t>Mitty’s</w:t>
      </w:r>
      <w:proofErr w:type="spellEnd"/>
      <w:r w:rsidRPr="002338C1">
        <w:rPr>
          <w:rStyle w:val="IOSstrongemphasis2017"/>
        </w:rPr>
        <w:t xml:space="preserve"> overall transformation due to his travel experience and the various journeys he undertook.</w:t>
      </w:r>
      <w:bookmarkStart w:id="0" w:name="_GoBack"/>
      <w:bookmarkEnd w:id="0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sectPr w:rsidR="002338C1" w:rsidRPr="002338C1" w:rsidSect="002338C1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552BE" w14:textId="77777777" w:rsidR="002552CE" w:rsidRDefault="002552CE" w:rsidP="00F247F6">
      <w:r>
        <w:separator/>
      </w:r>
    </w:p>
    <w:p w14:paraId="68740ED9" w14:textId="77777777" w:rsidR="002552CE" w:rsidRDefault="002552CE"/>
    <w:p w14:paraId="476A9424" w14:textId="77777777" w:rsidR="002552CE" w:rsidRDefault="002552CE"/>
  </w:endnote>
  <w:endnote w:type="continuationSeparator" w:id="0">
    <w:p w14:paraId="5466DE00" w14:textId="77777777" w:rsidR="002552CE" w:rsidRDefault="002552CE" w:rsidP="00F247F6">
      <w:r>
        <w:continuationSeparator/>
      </w:r>
    </w:p>
    <w:p w14:paraId="095F7820" w14:textId="77777777" w:rsidR="002552CE" w:rsidRDefault="002552CE"/>
    <w:p w14:paraId="2E901A19" w14:textId="77777777" w:rsidR="002552CE" w:rsidRDefault="00255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6DEA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30574">
      <w:rPr>
        <w:noProof/>
      </w:rPr>
      <w:t>2</w:t>
    </w:r>
    <w:r w:rsidRPr="004E338C">
      <w:fldChar w:fldCharType="end"/>
    </w:r>
    <w:r>
      <w:tab/>
    </w:r>
    <w:r>
      <w:tab/>
    </w:r>
    <w:r w:rsidR="00244611">
      <w:t>On the Road – Resource 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447B0" w14:textId="77777777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3057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82FC0" w14:textId="77777777" w:rsidR="002552CE" w:rsidRDefault="002552CE" w:rsidP="00F247F6">
      <w:r>
        <w:separator/>
      </w:r>
    </w:p>
    <w:p w14:paraId="4F3C8F26" w14:textId="77777777" w:rsidR="002552CE" w:rsidRDefault="002552CE"/>
    <w:p w14:paraId="614C79B3" w14:textId="77777777" w:rsidR="002552CE" w:rsidRDefault="002552CE"/>
  </w:footnote>
  <w:footnote w:type="continuationSeparator" w:id="0">
    <w:p w14:paraId="7E0F4CDA" w14:textId="77777777" w:rsidR="002552CE" w:rsidRDefault="002552CE" w:rsidP="00F247F6">
      <w:r>
        <w:continuationSeparator/>
      </w:r>
    </w:p>
    <w:p w14:paraId="2C0438B7" w14:textId="77777777" w:rsidR="002552CE" w:rsidRDefault="002552CE"/>
    <w:p w14:paraId="39007F26" w14:textId="77777777" w:rsidR="002552CE" w:rsidRDefault="002552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2338C1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8C1"/>
    <w:rsid w:val="00233AD0"/>
    <w:rsid w:val="00234CB6"/>
    <w:rsid w:val="00244134"/>
    <w:rsid w:val="00244611"/>
    <w:rsid w:val="00246D9F"/>
    <w:rsid w:val="002476D0"/>
    <w:rsid w:val="00247701"/>
    <w:rsid w:val="002552CE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46DE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1A77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574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387F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1FB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B52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24461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1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4461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11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B5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B5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24461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1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4461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11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B5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B5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C297-4BDD-4C03-9559-E22415AD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Road - Resource 24</vt:lpstr>
    </vt:vector>
  </TitlesOfParts>
  <Manager/>
  <Company>NSW Department of Education</Company>
  <LinksUpToDate>false</LinksUpToDate>
  <CharactersWithSpaces>340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Road - Resource 24</dc:title>
  <dc:subject/>
  <dc:creator>Ly, Helen</dc:creator>
  <cp:keywords/>
  <dc:description/>
  <cp:lastModifiedBy>Martin, Rowena</cp:lastModifiedBy>
  <cp:revision>5</cp:revision>
  <cp:lastPrinted>2017-06-14T01:28:00Z</cp:lastPrinted>
  <dcterms:created xsi:type="dcterms:W3CDTF">2018-01-22T01:30:00Z</dcterms:created>
  <dcterms:modified xsi:type="dcterms:W3CDTF">2018-05-31T02:04:00Z</dcterms:modified>
  <cp:category/>
</cp:coreProperties>
</file>