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4B0F2" w14:textId="5F5A2436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467D8D61" wp14:editId="59A592A3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F2BA4">
        <w:t xml:space="preserve">On the Road – </w:t>
      </w:r>
      <w:r w:rsidR="00CD2D9E">
        <w:t>r</w:t>
      </w:r>
      <w:r w:rsidR="00AF2BA4">
        <w:t>esource 21</w:t>
      </w:r>
    </w:p>
    <w:p w14:paraId="36E51F4A" w14:textId="77777777" w:rsidR="009862E0" w:rsidRDefault="0089196F" w:rsidP="0089196F">
      <w:pPr>
        <w:pStyle w:val="IOSheading22017"/>
      </w:pPr>
      <w:r>
        <w:t xml:space="preserve">The Secret Life of Walter </w:t>
      </w:r>
      <w:proofErr w:type="spellStart"/>
      <w:r>
        <w:t>Mitty</w:t>
      </w:r>
      <w:proofErr w:type="spellEnd"/>
    </w:p>
    <w:tbl>
      <w:tblPr>
        <w:tblStyle w:val="TableGrid"/>
        <w:tblW w:w="15289" w:type="dxa"/>
        <w:tblLook w:val="04A0" w:firstRow="1" w:lastRow="0" w:firstColumn="1" w:lastColumn="0" w:noHBand="0" w:noVBand="1"/>
        <w:tblDescription w:val="Students are to fill out this table for the concept of travel, challenges/obstacles faced by Walter Mitty in his adventures, and the outcome."/>
      </w:tblPr>
      <w:tblGrid>
        <w:gridCol w:w="3951"/>
        <w:gridCol w:w="5669"/>
        <w:gridCol w:w="5669"/>
      </w:tblGrid>
      <w:tr w:rsidR="0089196F" w14:paraId="59820C9C" w14:textId="77777777" w:rsidTr="0089196F">
        <w:trPr>
          <w:tblHeader/>
        </w:trPr>
        <w:tc>
          <w:tcPr>
            <w:tcW w:w="3951" w:type="dxa"/>
            <w:vAlign w:val="center"/>
          </w:tcPr>
          <w:p w14:paraId="0EEE1887" w14:textId="77777777" w:rsidR="0089196F" w:rsidRDefault="0089196F" w:rsidP="0089196F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Concept of travel</w:t>
            </w:r>
          </w:p>
        </w:tc>
        <w:tc>
          <w:tcPr>
            <w:tcW w:w="5669" w:type="dxa"/>
            <w:vAlign w:val="center"/>
          </w:tcPr>
          <w:p w14:paraId="5F2FA0D3" w14:textId="77777777" w:rsidR="0089196F" w:rsidRDefault="0089196F" w:rsidP="0089196F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Challenges/obstacles faced by Walter </w:t>
            </w:r>
            <w:proofErr w:type="spellStart"/>
            <w:r>
              <w:rPr>
                <w:lang w:eastAsia="en-US"/>
              </w:rPr>
              <w:t>Mitty</w:t>
            </w:r>
            <w:proofErr w:type="spellEnd"/>
          </w:p>
        </w:tc>
        <w:tc>
          <w:tcPr>
            <w:tcW w:w="5669" w:type="dxa"/>
            <w:vAlign w:val="center"/>
          </w:tcPr>
          <w:p w14:paraId="413997D1" w14:textId="77777777" w:rsidR="0089196F" w:rsidRDefault="0089196F" w:rsidP="0089196F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Outcome</w:t>
            </w:r>
          </w:p>
        </w:tc>
      </w:tr>
      <w:tr w:rsidR="0089196F" w14:paraId="23B92F5E" w14:textId="77777777" w:rsidTr="0089196F">
        <w:trPr>
          <w:trHeight w:val="6123"/>
        </w:trPr>
        <w:tc>
          <w:tcPr>
            <w:tcW w:w="3951" w:type="dxa"/>
          </w:tcPr>
          <w:p w14:paraId="6D2A94C9" w14:textId="77777777" w:rsidR="0089196F" w:rsidRDefault="0089196F" w:rsidP="008919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Travel can have a profound impact on an individual’s life.</w:t>
            </w:r>
          </w:p>
        </w:tc>
        <w:tc>
          <w:tcPr>
            <w:tcW w:w="5669" w:type="dxa"/>
          </w:tcPr>
          <w:p w14:paraId="159AD43D" w14:textId="77777777" w:rsidR="0089196F" w:rsidRDefault="0089196F" w:rsidP="008919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Start w:id="1" w:name="_GoBack"/>
            <w:bookmarkEnd w:id="0"/>
            <w:bookmarkEnd w:id="1"/>
          </w:p>
        </w:tc>
        <w:tc>
          <w:tcPr>
            <w:tcW w:w="5669" w:type="dxa"/>
          </w:tcPr>
          <w:p w14:paraId="6FCCED51" w14:textId="77777777" w:rsidR="0089196F" w:rsidRDefault="0089196F" w:rsidP="0089196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</w:tbl>
    <w:p w14:paraId="125AF534" w14:textId="77777777" w:rsidR="0089196F" w:rsidRPr="009862E0" w:rsidRDefault="0089196F" w:rsidP="0089196F">
      <w:pPr>
        <w:pStyle w:val="IOSbodytext2017"/>
        <w:spacing w:before="120"/>
        <w:rPr>
          <w:lang w:eastAsia="en-US"/>
        </w:rPr>
      </w:pPr>
    </w:p>
    <w:sectPr w:rsidR="0089196F" w:rsidRPr="009862E0" w:rsidSect="0089196F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329DD" w14:textId="77777777" w:rsidR="009942D6" w:rsidRDefault="009942D6" w:rsidP="00F247F6">
      <w:r>
        <w:separator/>
      </w:r>
    </w:p>
    <w:p w14:paraId="0E59DC3A" w14:textId="77777777" w:rsidR="009942D6" w:rsidRDefault="009942D6"/>
    <w:p w14:paraId="286267DA" w14:textId="77777777" w:rsidR="009942D6" w:rsidRDefault="009942D6"/>
  </w:endnote>
  <w:endnote w:type="continuationSeparator" w:id="0">
    <w:p w14:paraId="6C7BCACA" w14:textId="77777777" w:rsidR="009942D6" w:rsidRDefault="009942D6" w:rsidP="00F247F6">
      <w:r>
        <w:continuationSeparator/>
      </w:r>
    </w:p>
    <w:p w14:paraId="641F9D65" w14:textId="77777777" w:rsidR="009942D6" w:rsidRDefault="009942D6"/>
    <w:p w14:paraId="2BE608D4" w14:textId="77777777" w:rsidR="009942D6" w:rsidRDefault="009942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7FD8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F2BA4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8EF7" w14:textId="77777777" w:rsidR="00BB366E" w:rsidRPr="00182340" w:rsidRDefault="00BB366E" w:rsidP="0089196F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D2D9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74D3C" w14:textId="77777777" w:rsidR="009942D6" w:rsidRDefault="009942D6" w:rsidP="00F247F6">
      <w:r>
        <w:separator/>
      </w:r>
    </w:p>
    <w:p w14:paraId="0D5ABE5B" w14:textId="77777777" w:rsidR="009942D6" w:rsidRDefault="009942D6"/>
    <w:p w14:paraId="6D456E71" w14:textId="77777777" w:rsidR="009942D6" w:rsidRDefault="009942D6"/>
  </w:footnote>
  <w:footnote w:type="continuationSeparator" w:id="0">
    <w:p w14:paraId="018F3563" w14:textId="77777777" w:rsidR="009942D6" w:rsidRDefault="009942D6" w:rsidP="00F247F6">
      <w:r>
        <w:continuationSeparator/>
      </w:r>
    </w:p>
    <w:p w14:paraId="6DFFD29B" w14:textId="77777777" w:rsidR="009942D6" w:rsidRDefault="009942D6"/>
    <w:p w14:paraId="0A3F74A2" w14:textId="77777777" w:rsidR="009942D6" w:rsidRDefault="009942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9196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196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2D6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BA4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2D9E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9E7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89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9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9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19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96F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A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A4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89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9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9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19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96F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A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A4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8C78-65EE-43AB-8482-AEF78061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Road - Resource 23</dc:title>
  <dc:subject/>
  <dc:creator>Ly, Helen</dc:creator>
  <cp:keywords/>
  <dc:description/>
  <cp:lastModifiedBy>Martin, Rowena</cp:lastModifiedBy>
  <cp:revision>3</cp:revision>
  <cp:lastPrinted>2017-06-14T01:28:00Z</cp:lastPrinted>
  <dcterms:created xsi:type="dcterms:W3CDTF">2018-01-22T01:08:00Z</dcterms:created>
  <dcterms:modified xsi:type="dcterms:W3CDTF">2018-05-31T02:04:00Z</dcterms:modified>
  <cp:category/>
</cp:coreProperties>
</file>