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43F34">
        <w:t>On the Road – r</w:t>
      </w:r>
      <w:r w:rsidR="00E44023">
        <w:t>esource 18</w:t>
      </w:r>
    </w:p>
    <w:p w:rsidR="00E44023" w:rsidRDefault="00243F34" w:rsidP="00290F24">
      <w:pPr>
        <w:pStyle w:val="IOSheading22017"/>
      </w:pPr>
      <w:r>
        <w:t>Travel b</w:t>
      </w:r>
      <w:r w:rsidR="00290F24">
        <w:t>logs/</w:t>
      </w:r>
      <w:r>
        <w:t>d</w:t>
      </w:r>
      <w:r w:rsidR="00290F24">
        <w:t>iaries</w:t>
      </w:r>
    </w:p>
    <w:p w:rsidR="00290F24" w:rsidRDefault="00290F24" w:rsidP="00290F24">
      <w:pPr>
        <w:pStyle w:val="IOSbodytext2017"/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What is a travel blog?</w:t>
      </w:r>
    </w:p>
    <w:p w:rsidR="00290F24" w:rsidRDefault="00290F24" w:rsidP="00290F24">
      <w:pPr>
        <w:pStyle w:val="IOSbodytext2017"/>
        <w:rPr>
          <w:rFonts w:cs="Arial"/>
          <w:szCs w:val="24"/>
        </w:rPr>
      </w:pPr>
      <w:r>
        <w:rPr>
          <w:rFonts w:cs="Arial"/>
          <w:szCs w:val="24"/>
        </w:rPr>
        <w:t xml:space="preserve">A blog is a discussion or informational website published on the Internet consisting of informal diary-style entries (“posts”. Therefore, a travel blog is a record of an individuals travels on the Internet. A travel blogger is usually someone whose main income is generated from the website or sites that they manage. </w:t>
      </w:r>
    </w:p>
    <w:p w:rsidR="00290F24" w:rsidRDefault="00290F24" w:rsidP="00290F24">
      <w:pPr>
        <w:pStyle w:val="IOSbodytext2017"/>
        <w:rPr>
          <w:rFonts w:ascii="Helvetica" w:hAnsi="Helvetica" w:cs="Arial"/>
          <w:sz w:val="40"/>
          <w:szCs w:val="40"/>
        </w:rPr>
      </w:pPr>
      <w:r>
        <w:rPr>
          <w:rFonts w:ascii="Helvetica" w:hAnsi="Helvetica" w:cs="Arial"/>
          <w:sz w:val="40"/>
          <w:szCs w:val="40"/>
        </w:rPr>
        <w:t>Travel blog activity</w:t>
      </w:r>
    </w:p>
    <w:p w:rsidR="00290F24" w:rsidRPr="00290F24" w:rsidRDefault="00290F24" w:rsidP="00290F24">
      <w:pPr>
        <w:pStyle w:val="IOSbodytext2017"/>
        <w:rPr>
          <w:rFonts w:cs="Arial"/>
          <w:szCs w:val="24"/>
        </w:rPr>
      </w:pPr>
      <w:r>
        <w:rPr>
          <w:rFonts w:cs="Arial"/>
          <w:szCs w:val="24"/>
        </w:rPr>
        <w:t xml:space="preserve">Have a look through the following travel blog websites and then answer the following questions in your workbook for </w:t>
      </w:r>
      <w:r w:rsidR="00243F34">
        <w:rPr>
          <w:rStyle w:val="IOSstrongemphasis2017"/>
        </w:rPr>
        <w:t>one</w:t>
      </w:r>
      <w:r>
        <w:rPr>
          <w:rFonts w:cs="Arial"/>
          <w:szCs w:val="24"/>
        </w:rPr>
        <w:t xml:space="preserve"> of the websites.</w:t>
      </w:r>
    </w:p>
    <w:p w:rsidR="00290F24" w:rsidRDefault="00243F34" w:rsidP="00290F24">
      <w:pPr>
        <w:pStyle w:val="IOSbodytext2017"/>
        <w:rPr>
          <w:rFonts w:cs="Arial"/>
          <w:szCs w:val="24"/>
        </w:rPr>
      </w:pPr>
      <w:hyperlink r:id="rId10" w:history="1">
        <w:r w:rsidR="00290F24" w:rsidRPr="008B6E38">
          <w:rPr>
            <w:rStyle w:val="Hyperlink"/>
            <w:rFonts w:cs="Arial"/>
            <w:szCs w:val="24"/>
          </w:rPr>
          <w:t>http://www.youtheworldwandering.com/</w:t>
        </w:r>
      </w:hyperlink>
    </w:p>
    <w:p w:rsidR="00290F24" w:rsidRDefault="00243F34" w:rsidP="00290F24">
      <w:pPr>
        <w:pStyle w:val="IOSbodytext2017"/>
        <w:rPr>
          <w:rFonts w:cs="Arial"/>
          <w:szCs w:val="24"/>
        </w:rPr>
      </w:pPr>
      <w:hyperlink r:id="rId11" w:history="1">
        <w:r w:rsidR="00290F24" w:rsidRPr="008B6E38">
          <w:rPr>
            <w:rStyle w:val="Hyperlink"/>
            <w:rFonts w:cs="Arial"/>
            <w:szCs w:val="24"/>
          </w:rPr>
          <w:t>https://www.nomadicmatt.com/</w:t>
        </w:r>
      </w:hyperlink>
    </w:p>
    <w:p w:rsidR="00290F24" w:rsidRDefault="00243F34" w:rsidP="00290F24">
      <w:pPr>
        <w:pStyle w:val="IOSbodytext2017"/>
        <w:rPr>
          <w:rFonts w:cs="Arial"/>
          <w:szCs w:val="24"/>
        </w:rPr>
      </w:pPr>
      <w:hyperlink r:id="rId12" w:history="1">
        <w:r w:rsidR="00290F24" w:rsidRPr="008B6E38">
          <w:rPr>
            <w:rStyle w:val="Hyperlink"/>
            <w:rFonts w:cs="Arial"/>
            <w:szCs w:val="24"/>
          </w:rPr>
          <w:t>https://theblondeabroad.com/</w:t>
        </w:r>
      </w:hyperlink>
    </w:p>
    <w:p w:rsidR="00290F24" w:rsidRPr="00290F24" w:rsidRDefault="00243F34" w:rsidP="00290F24">
      <w:pPr>
        <w:pStyle w:val="IOSbodytext2017"/>
        <w:rPr>
          <w:rFonts w:cs="Arial"/>
          <w:color w:val="0000FF"/>
          <w:szCs w:val="24"/>
        </w:rPr>
      </w:pPr>
      <w:hyperlink r:id="rId13" w:history="1">
        <w:r w:rsidR="00290F24" w:rsidRPr="00290F24">
          <w:rPr>
            <w:rStyle w:val="Hyperlink"/>
            <w:rFonts w:cs="Arial"/>
            <w:color w:val="0000FF"/>
            <w:szCs w:val="24"/>
          </w:rPr>
          <w:t>https://hippie-inheels.com/</w:t>
        </w:r>
      </w:hyperlink>
    </w:p>
    <w:p w:rsidR="00290F24" w:rsidRDefault="00243F34" w:rsidP="00290F24">
      <w:pPr>
        <w:pStyle w:val="IOSbodytext2017"/>
        <w:rPr>
          <w:rFonts w:cs="Arial"/>
          <w:szCs w:val="24"/>
        </w:rPr>
      </w:pPr>
      <w:hyperlink r:id="rId14" w:history="1">
        <w:r w:rsidR="00290F24" w:rsidRPr="008B6E38">
          <w:rPr>
            <w:rStyle w:val="Hyperlink"/>
            <w:rFonts w:cs="Arial"/>
            <w:szCs w:val="24"/>
          </w:rPr>
          <w:t>https://nerdnomads.com/</w:t>
        </w:r>
      </w:hyperlink>
    </w:p>
    <w:p w:rsidR="00290F24" w:rsidRDefault="00243F34" w:rsidP="00290F24">
      <w:pPr>
        <w:pStyle w:val="IOSbodytext2017"/>
        <w:rPr>
          <w:rFonts w:cs="Arial"/>
          <w:szCs w:val="24"/>
        </w:rPr>
      </w:pPr>
      <w:hyperlink r:id="rId15" w:history="1">
        <w:r w:rsidR="00290F24" w:rsidRPr="008B6E38">
          <w:rPr>
            <w:rStyle w:val="Hyperlink"/>
            <w:rFonts w:cs="Arial"/>
            <w:szCs w:val="24"/>
          </w:rPr>
          <w:t>https://www.adventurouskate.com/</w:t>
        </w:r>
      </w:hyperlink>
    </w:p>
    <w:p w:rsidR="00290F24" w:rsidRDefault="00290F24" w:rsidP="00290F24">
      <w:pPr>
        <w:pStyle w:val="IOSbodytext2017"/>
        <w:numPr>
          <w:ilvl w:val="0"/>
          <w:numId w:val="3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 Why did this blog initially appeal to you?</w:t>
      </w:r>
    </w:p>
    <w:p w:rsidR="00290F24" w:rsidRDefault="00290F24" w:rsidP="00290F24">
      <w:pPr>
        <w:pStyle w:val="IOSbodytext2017"/>
        <w:numPr>
          <w:ilvl w:val="0"/>
          <w:numId w:val="3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 Pick one aesthetic feature of the blog site and discuss how it aids in creating a successful appealing website.</w:t>
      </w:r>
    </w:p>
    <w:p w:rsidR="00290F24" w:rsidRDefault="00290F24" w:rsidP="00290F24">
      <w:pPr>
        <w:pStyle w:val="IOSbodytext2017"/>
        <w:numPr>
          <w:ilvl w:val="0"/>
          <w:numId w:val="33"/>
        </w:numPr>
        <w:rPr>
          <w:rFonts w:cs="Arial"/>
          <w:szCs w:val="24"/>
        </w:rPr>
      </w:pPr>
      <w:r>
        <w:rPr>
          <w:rFonts w:cs="Arial"/>
          <w:szCs w:val="24"/>
        </w:rPr>
        <w:t>Briefly describe the individual behind your blog? Was this information easy to locate?</w:t>
      </w:r>
    </w:p>
    <w:p w:rsidR="00290F24" w:rsidRDefault="00290F24" w:rsidP="00290F24">
      <w:pPr>
        <w:pStyle w:val="IOSbodytext2017"/>
        <w:numPr>
          <w:ilvl w:val="0"/>
          <w:numId w:val="3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 Locate the most recent blog post on the website and provide a brief overview of the post.</w:t>
      </w:r>
    </w:p>
    <w:p w:rsidR="00290F24" w:rsidRDefault="00290F24" w:rsidP="00290F24">
      <w:pPr>
        <w:pStyle w:val="IOSbodytext2017"/>
        <w:numPr>
          <w:ilvl w:val="0"/>
          <w:numId w:val="3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 What did you find most interesting/appealing about their writing style (were they funny, did they write in first person, did they seem sincere </w:t>
      </w:r>
      <w:r w:rsidR="00243F34">
        <w:rPr>
          <w:rFonts w:cs="Arial"/>
          <w:szCs w:val="24"/>
        </w:rPr>
        <w:t>etc.</w:t>
      </w:r>
      <w:bookmarkStart w:id="0" w:name="_GoBack"/>
      <w:bookmarkEnd w:id="0"/>
      <w:r>
        <w:rPr>
          <w:rFonts w:cs="Arial"/>
          <w:szCs w:val="24"/>
        </w:rPr>
        <w:t>)?</w:t>
      </w:r>
    </w:p>
    <w:p w:rsidR="00290F24" w:rsidRDefault="00290F24" w:rsidP="00290F24">
      <w:pPr>
        <w:pStyle w:val="IOSbodytext2017"/>
        <w:ind w:left="360"/>
        <w:rPr>
          <w:rFonts w:cs="Arial"/>
          <w:szCs w:val="24"/>
        </w:rPr>
      </w:pPr>
    </w:p>
    <w:p w:rsidR="00290F24" w:rsidRDefault="00290F24" w:rsidP="00290F24">
      <w:pPr>
        <w:pStyle w:val="IOSbodytext2017"/>
        <w:ind w:left="360"/>
        <w:rPr>
          <w:rFonts w:cs="Arial"/>
          <w:szCs w:val="24"/>
        </w:rPr>
      </w:pPr>
    </w:p>
    <w:p w:rsidR="00290F24" w:rsidRDefault="00290F24" w:rsidP="00290F24">
      <w:pPr>
        <w:pStyle w:val="IOSbodytext2017"/>
        <w:ind w:left="360"/>
        <w:rPr>
          <w:rFonts w:cs="Arial"/>
          <w:szCs w:val="24"/>
        </w:rPr>
      </w:pPr>
    </w:p>
    <w:p w:rsidR="00290F24" w:rsidRDefault="00290F24" w:rsidP="00290F24">
      <w:pPr>
        <w:pStyle w:val="IOSbodytext2017"/>
        <w:ind w:left="360"/>
        <w:rPr>
          <w:rFonts w:ascii="Helvetica" w:hAnsi="Helvetica" w:cs="Arial"/>
          <w:sz w:val="40"/>
          <w:szCs w:val="40"/>
        </w:rPr>
      </w:pPr>
      <w:r>
        <w:rPr>
          <w:rFonts w:ascii="Helvetica" w:hAnsi="Helvetica" w:cs="Arial"/>
          <w:sz w:val="40"/>
          <w:szCs w:val="40"/>
        </w:rPr>
        <w:t xml:space="preserve">Your turn </w:t>
      </w:r>
    </w:p>
    <w:p w:rsidR="00290F24" w:rsidRDefault="00290F24" w:rsidP="00290F24">
      <w:pPr>
        <w:pStyle w:val="IOSbodytext2017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Write two blog posts that are linked to your overseas travel itinerary. Ensure that you are extremely </w:t>
      </w:r>
      <w:r w:rsidRPr="00290F24">
        <w:rPr>
          <w:rFonts w:cs="Arial"/>
          <w:b/>
          <w:szCs w:val="24"/>
        </w:rPr>
        <w:t>creative</w:t>
      </w:r>
      <w:r>
        <w:rPr>
          <w:rFonts w:cs="Arial"/>
          <w:szCs w:val="24"/>
        </w:rPr>
        <w:t xml:space="preserve"> and </w:t>
      </w:r>
      <w:r w:rsidRPr="00290F24">
        <w:rPr>
          <w:rFonts w:cs="Arial"/>
          <w:b/>
          <w:szCs w:val="24"/>
        </w:rPr>
        <w:t>descriptive</w:t>
      </w:r>
      <w:r>
        <w:rPr>
          <w:rFonts w:cs="Arial"/>
          <w:szCs w:val="24"/>
        </w:rPr>
        <w:t>.</w:t>
      </w:r>
    </w:p>
    <w:p w:rsidR="00290F24" w:rsidRDefault="00290F24" w:rsidP="00290F24">
      <w:pPr>
        <w:pStyle w:val="IOSbodytext2017"/>
        <w:ind w:left="360"/>
        <w:rPr>
          <w:rFonts w:cs="Arial"/>
          <w:szCs w:val="24"/>
        </w:rPr>
      </w:pPr>
    </w:p>
    <w:p w:rsidR="00290F24" w:rsidRPr="00290F24" w:rsidRDefault="00290F24" w:rsidP="00290F24">
      <w:pPr>
        <w:pStyle w:val="IOSbodytext2017"/>
        <w:numPr>
          <w:ilvl w:val="0"/>
          <w:numId w:val="34"/>
        </w:numPr>
        <w:rPr>
          <w:rFonts w:cs="Arial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D3244" wp14:editId="0DDE1AEC">
                <wp:simplePos x="0" y="0"/>
                <wp:positionH relativeFrom="column">
                  <wp:posOffset>1485900</wp:posOffset>
                </wp:positionH>
                <wp:positionV relativeFrom="paragraph">
                  <wp:posOffset>30480</wp:posOffset>
                </wp:positionV>
                <wp:extent cx="3890010" cy="2517140"/>
                <wp:effectExtent l="0" t="0" r="2159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25171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F24" w:rsidRDefault="00290F24" w:rsidP="00290F24">
                            <w:pPr>
                              <w:pStyle w:val="IOSbodytext2017"/>
                              <w:ind w:left="360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Suggestions:</w:t>
                            </w:r>
                          </w:p>
                          <w:p w:rsidR="00290F24" w:rsidRDefault="00290F24" w:rsidP="00290F24">
                            <w:pPr>
                              <w:pStyle w:val="IOSbodytext2017"/>
                              <w:numPr>
                                <w:ilvl w:val="0"/>
                                <w:numId w:val="34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What did you see?</w:t>
                            </w:r>
                          </w:p>
                          <w:p w:rsidR="00290F24" w:rsidRDefault="00290F24" w:rsidP="00290F24">
                            <w:pPr>
                              <w:pStyle w:val="IOSbodytext2017"/>
                              <w:numPr>
                                <w:ilvl w:val="0"/>
                                <w:numId w:val="34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Who did you meet?</w:t>
                            </w:r>
                          </w:p>
                          <w:p w:rsidR="00290F24" w:rsidRDefault="00290F24" w:rsidP="00290F24">
                            <w:pPr>
                              <w:pStyle w:val="IOSbodytext2017"/>
                              <w:numPr>
                                <w:ilvl w:val="0"/>
                                <w:numId w:val="34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What did you eat?</w:t>
                            </w:r>
                          </w:p>
                          <w:p w:rsidR="00290F24" w:rsidRDefault="00290F24" w:rsidP="00290F24">
                            <w:pPr>
                              <w:pStyle w:val="IOSbodytext2017"/>
                              <w:numPr>
                                <w:ilvl w:val="0"/>
                                <w:numId w:val="34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Would you recommend the destination to others?</w:t>
                            </w:r>
                          </w:p>
                          <w:p w:rsidR="00290F24" w:rsidRDefault="00290F24" w:rsidP="00290F24">
                            <w:pPr>
                              <w:pStyle w:val="IOSbodytext2017"/>
                              <w:numPr>
                                <w:ilvl w:val="0"/>
                                <w:numId w:val="34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Things to do and what to avoid (tips and tricks)</w:t>
                            </w:r>
                          </w:p>
                          <w:p w:rsidR="00290F24" w:rsidRPr="00AC2FFD" w:rsidRDefault="00290F24" w:rsidP="00AC2FFD">
                            <w:pPr>
                              <w:pStyle w:val="IOSbodytext2017"/>
                              <w:numPr>
                                <w:ilvl w:val="0"/>
                                <w:numId w:val="34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Photographs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7pt;margin-top:2.4pt;width:306.3pt;height:198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" fillcolor="white [3201]" strokecolor="black [3200]" strokeweight="2pt">
                <v:textbox style="mso-fit-shape-to-text:t">
                  <w:txbxContent>
                    <w:p w:rsidR="00290F24" w:rsidRDefault="00290F24" w:rsidP="00290F24">
                      <w:pPr>
                        <w:pStyle w:val="IOSbodytext2017"/>
                        <w:ind w:left="360"/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Sugg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szCs w:val="24"/>
                        </w:rPr>
                        <w:t>estions:</w:t>
                      </w:r>
                    </w:p>
                    <w:p w:rsidR="00290F24" w:rsidRDefault="00290F24" w:rsidP="00290F24">
                      <w:pPr>
                        <w:pStyle w:val="IOSbodytext2017"/>
                        <w:numPr>
                          <w:ilvl w:val="0"/>
                          <w:numId w:val="34"/>
                        </w:num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What did you see?</w:t>
                      </w:r>
                    </w:p>
                    <w:p w:rsidR="00290F24" w:rsidRDefault="00290F24" w:rsidP="00290F24">
                      <w:pPr>
                        <w:pStyle w:val="IOSbodytext2017"/>
                        <w:numPr>
                          <w:ilvl w:val="0"/>
                          <w:numId w:val="34"/>
                        </w:num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Who did you meet?</w:t>
                      </w:r>
                    </w:p>
                    <w:p w:rsidR="00290F24" w:rsidRDefault="00290F24" w:rsidP="00290F24">
                      <w:pPr>
                        <w:pStyle w:val="IOSbodytext2017"/>
                        <w:numPr>
                          <w:ilvl w:val="0"/>
                          <w:numId w:val="34"/>
                        </w:num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What did you eat?</w:t>
                      </w:r>
                    </w:p>
                    <w:p w:rsidR="00290F24" w:rsidRDefault="00290F24" w:rsidP="00290F24">
                      <w:pPr>
                        <w:pStyle w:val="IOSbodytext2017"/>
                        <w:numPr>
                          <w:ilvl w:val="0"/>
                          <w:numId w:val="34"/>
                        </w:num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Would you recommend the destination to others?</w:t>
                      </w:r>
                    </w:p>
                    <w:p w:rsidR="00290F24" w:rsidRDefault="00290F24" w:rsidP="00290F24">
                      <w:pPr>
                        <w:pStyle w:val="IOSbodytext2017"/>
                        <w:numPr>
                          <w:ilvl w:val="0"/>
                          <w:numId w:val="34"/>
                        </w:num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Things to do and what to avoid (tips and tricks)</w:t>
                      </w:r>
                    </w:p>
                    <w:p w:rsidR="00290F24" w:rsidRPr="00AC2FFD" w:rsidRDefault="00290F24" w:rsidP="00AC2FFD">
                      <w:pPr>
                        <w:pStyle w:val="IOSbodytext2017"/>
                        <w:numPr>
                          <w:ilvl w:val="0"/>
                          <w:numId w:val="34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 xml:space="preserve">Photographs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0F24" w:rsidRPr="00290F24" w:rsidSect="00667FEF">
      <w:footerReference w:type="even" r:id="rId16"/>
      <w:footerReference w:type="default" r:id="rId17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FF" w:rsidRDefault="001854FF" w:rsidP="00F247F6">
      <w:r>
        <w:separator/>
      </w:r>
    </w:p>
    <w:p w:rsidR="001854FF" w:rsidRDefault="001854FF"/>
    <w:p w:rsidR="001854FF" w:rsidRDefault="001854FF"/>
  </w:endnote>
  <w:endnote w:type="continuationSeparator" w:id="0">
    <w:p w:rsidR="001854FF" w:rsidRDefault="001854FF" w:rsidP="00F247F6">
      <w:r>
        <w:continuationSeparator/>
      </w:r>
    </w:p>
    <w:p w:rsidR="001854FF" w:rsidRDefault="001854FF"/>
    <w:p w:rsidR="001854FF" w:rsidRDefault="00185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43F34">
      <w:rPr>
        <w:noProof/>
      </w:rPr>
      <w:t>2</w:t>
    </w:r>
    <w:r w:rsidRPr="004E338C">
      <w:fldChar w:fldCharType="end"/>
    </w:r>
    <w:r>
      <w:tab/>
    </w:r>
    <w:r>
      <w:tab/>
    </w:r>
    <w:r w:rsidR="00E44023">
      <w:t>On the Road – Resource 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43F34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FF" w:rsidRDefault="001854FF" w:rsidP="00F247F6">
      <w:r>
        <w:separator/>
      </w:r>
    </w:p>
    <w:p w:rsidR="001854FF" w:rsidRDefault="001854FF"/>
    <w:p w:rsidR="001854FF" w:rsidRDefault="001854FF"/>
  </w:footnote>
  <w:footnote w:type="continuationSeparator" w:id="0">
    <w:p w:rsidR="001854FF" w:rsidRDefault="001854FF" w:rsidP="00F247F6">
      <w:r>
        <w:continuationSeparator/>
      </w:r>
    </w:p>
    <w:p w:rsidR="001854FF" w:rsidRDefault="001854FF"/>
    <w:p w:rsidR="001854FF" w:rsidRDefault="001854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81BD9"/>
    <w:multiLevelType w:val="hybridMultilevel"/>
    <w:tmpl w:val="BD142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1437D"/>
    <w:multiLevelType w:val="hybridMultilevel"/>
    <w:tmpl w:val="4FFC00D8"/>
    <w:lvl w:ilvl="0" w:tplc="E84AF2B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0"/>
  </w:num>
  <w:num w:numId="14">
    <w:abstractNumId w:val="7"/>
  </w:num>
  <w:num w:numId="15">
    <w:abstractNumId w:val="11"/>
  </w:num>
  <w:num w:numId="16">
    <w:abstractNumId w:val="8"/>
  </w:num>
  <w:num w:numId="17">
    <w:abstractNumId w:val="2"/>
  </w:num>
  <w:num w:numId="18">
    <w:abstractNumId w:val="11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  <w:num w:numId="33">
    <w:abstractNumId w:val="4"/>
  </w:num>
  <w:num w:numId="3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E44023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54FF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3F34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0F24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023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E4402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2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402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23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F24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24"/>
    <w:rPr>
      <w:rFonts w:ascii="Lucida Grande" w:hAnsi="Lucida Grande" w:cs="Lucida Grande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90F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E4402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2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402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23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F24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24"/>
    <w:rPr>
      <w:rFonts w:ascii="Lucida Grande" w:hAnsi="Lucida Grande" w:cs="Lucida Grande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90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ippie-inheels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heblondeabroad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madicmatt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dventurouskate.com/" TargetMode="External"/><Relationship Id="rId10" Type="http://schemas.openxmlformats.org/officeDocument/2006/relationships/hyperlink" Target="http://www.youtheworldwandering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erdnomads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0ABA-210B-46C3-A172-23A01491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1633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Road - Resource 18</dc:title>
  <dc:subject/>
  <dc:creator>Ly, Helen</dc:creator>
  <cp:keywords/>
  <dc:description/>
  <cp:lastModifiedBy>Martin, Rowena</cp:lastModifiedBy>
  <cp:revision>3</cp:revision>
  <cp:lastPrinted>2017-06-14T01:28:00Z</cp:lastPrinted>
  <dcterms:created xsi:type="dcterms:W3CDTF">2018-05-17T03:35:00Z</dcterms:created>
  <dcterms:modified xsi:type="dcterms:W3CDTF">2018-05-31T02:03:00Z</dcterms:modified>
  <cp:category/>
</cp:coreProperties>
</file>