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E83DA" w14:textId="4992D3AD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CC4D940" wp14:editId="36CF56F3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01185">
        <w:t>On the Road – r</w:t>
      </w:r>
      <w:r w:rsidR="00C877A1">
        <w:t>esource 17</w:t>
      </w:r>
    </w:p>
    <w:p w14:paraId="4F64FCF0" w14:textId="77777777" w:rsidR="009862E0" w:rsidRDefault="00E44023" w:rsidP="00E44023">
      <w:pPr>
        <w:pStyle w:val="IOSheading22017"/>
      </w:pPr>
      <w:r>
        <w:t>Travel Writing</w:t>
      </w:r>
    </w:p>
    <w:p w14:paraId="70486C9C" w14:textId="72FB73A0" w:rsidR="00E44023" w:rsidRDefault="00E44023" w:rsidP="00E44023">
      <w:pPr>
        <w:pStyle w:val="IOSbodytext2017"/>
        <w:rPr>
          <w:lang w:eastAsia="en-US"/>
        </w:rPr>
      </w:pPr>
      <w:r>
        <w:rPr>
          <w:lang w:eastAsia="en-US"/>
        </w:rPr>
        <w:t xml:space="preserve">Read </w:t>
      </w:r>
      <w:r w:rsidR="00201185">
        <w:rPr>
          <w:rStyle w:val="IOSstrongemphasis2017"/>
        </w:rPr>
        <w:t>r</w:t>
      </w:r>
      <w:r w:rsidRPr="00E44023">
        <w:rPr>
          <w:rStyle w:val="IOSstrongemphasis2017"/>
        </w:rPr>
        <w:t>esource 1</w:t>
      </w:r>
      <w:r w:rsidR="002A1961">
        <w:rPr>
          <w:rStyle w:val="IOSstrongemphasis2017"/>
        </w:rPr>
        <w:t>6</w:t>
      </w:r>
      <w:r>
        <w:rPr>
          <w:lang w:eastAsia="en-US"/>
        </w:rPr>
        <w:t xml:space="preserve"> and answer the questions:</w:t>
      </w:r>
    </w:p>
    <w:p w14:paraId="257B8C51" w14:textId="3BECB109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w</w:t>
      </w:r>
      <w:r w:rsidR="00E44023">
        <w:rPr>
          <w:lang w:eastAsia="en-US"/>
        </w:rPr>
        <w:t>hat</w:t>
      </w:r>
      <w:proofErr w:type="gramEnd"/>
      <w:r w:rsidR="00E44023">
        <w:rPr>
          <w:lang w:eastAsia="en-US"/>
        </w:rPr>
        <w:t xml:space="preserve"> word is repeated in the capti</w:t>
      </w:r>
      <w:bookmarkStart w:id="0" w:name="_GoBack"/>
      <w:bookmarkEnd w:id="0"/>
      <w:r w:rsidR="00E44023">
        <w:rPr>
          <w:lang w:eastAsia="en-US"/>
        </w:rPr>
        <w:t>on for Picture 1 and why?</w:t>
      </w:r>
    </w:p>
    <w:p w14:paraId="0FC2CBC8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3F106EA7" w14:textId="620269DD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w</w:t>
      </w:r>
      <w:r w:rsidR="00E44023">
        <w:rPr>
          <w:lang w:eastAsia="en-US"/>
        </w:rPr>
        <w:t>here</w:t>
      </w:r>
      <w:proofErr w:type="gramEnd"/>
      <w:r w:rsidR="00E44023">
        <w:rPr>
          <w:lang w:eastAsia="en-US"/>
        </w:rPr>
        <w:t xml:space="preserve"> did the writer stay the previous night and what did he think of it?</w:t>
      </w:r>
    </w:p>
    <w:p w14:paraId="7471E2F1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501C356E" w14:textId="63459789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w</w:t>
      </w:r>
      <w:r w:rsidR="00E44023">
        <w:rPr>
          <w:lang w:eastAsia="en-US"/>
        </w:rPr>
        <w:t>hat</w:t>
      </w:r>
      <w:proofErr w:type="gramEnd"/>
      <w:r w:rsidR="00E44023">
        <w:rPr>
          <w:lang w:eastAsia="en-US"/>
        </w:rPr>
        <w:t xml:space="preserve"> is in Picture 2?</w:t>
      </w:r>
    </w:p>
    <w:p w14:paraId="653A9CCB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</w:p>
    <w:p w14:paraId="149DFDCD" w14:textId="67FF44DD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w</w:t>
      </w:r>
      <w:r w:rsidR="00E44023">
        <w:rPr>
          <w:lang w:eastAsia="en-US"/>
        </w:rPr>
        <w:t>hat</w:t>
      </w:r>
      <w:proofErr w:type="gramEnd"/>
      <w:r w:rsidR="00E44023">
        <w:rPr>
          <w:lang w:eastAsia="en-US"/>
        </w:rPr>
        <w:t xml:space="preserve"> tourist attractions does the writer visit?</w:t>
      </w:r>
    </w:p>
    <w:p w14:paraId="0C1E6416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04F265D4" w14:textId="2AF7E277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h</w:t>
      </w:r>
      <w:r w:rsidR="00E44023">
        <w:rPr>
          <w:lang w:eastAsia="en-US"/>
        </w:rPr>
        <w:t>ow</w:t>
      </w:r>
      <w:proofErr w:type="gramEnd"/>
      <w:r w:rsidR="00E44023">
        <w:rPr>
          <w:lang w:eastAsia="en-US"/>
        </w:rPr>
        <w:t xml:space="preserve"> does the writer feel about the wildlife museum and why?</w:t>
      </w:r>
    </w:p>
    <w:p w14:paraId="62393494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47A3054E" w14:textId="5C736E32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p</w:t>
      </w:r>
      <w:r w:rsidR="00E44023">
        <w:rPr>
          <w:lang w:eastAsia="en-US"/>
        </w:rPr>
        <w:t>ick</w:t>
      </w:r>
      <w:proofErr w:type="gramEnd"/>
      <w:r w:rsidR="00E44023">
        <w:rPr>
          <w:lang w:eastAsia="en-US"/>
        </w:rPr>
        <w:t xml:space="preserve"> out five words or phrases used to describe Bryce Canyon.</w:t>
      </w:r>
    </w:p>
    <w:p w14:paraId="540F5E9F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6CADD911" w14:textId="5B6EB5F6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w</w:t>
      </w:r>
      <w:r w:rsidR="00E44023">
        <w:rPr>
          <w:lang w:eastAsia="en-US"/>
        </w:rPr>
        <w:t>hy</w:t>
      </w:r>
      <w:proofErr w:type="gramEnd"/>
      <w:r w:rsidR="00E44023">
        <w:rPr>
          <w:lang w:eastAsia="en-US"/>
        </w:rPr>
        <w:t xml:space="preserve"> does the writer say that he won’t seek out Arby’s again?</w:t>
      </w:r>
    </w:p>
    <w:p w14:paraId="646D632D" w14:textId="77777777" w:rsid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p w14:paraId="538294E1" w14:textId="71988FDC" w:rsidR="00E44023" w:rsidRDefault="00201185" w:rsidP="00E44023">
      <w:pPr>
        <w:pStyle w:val="IOSList1numbered2017"/>
        <w:spacing w:before="240"/>
        <w:rPr>
          <w:lang w:eastAsia="en-US"/>
        </w:rPr>
      </w:pPr>
      <w:proofErr w:type="gramStart"/>
      <w:r>
        <w:rPr>
          <w:lang w:eastAsia="en-US"/>
        </w:rPr>
        <w:t>w</w:t>
      </w:r>
      <w:r w:rsidR="00E44023">
        <w:rPr>
          <w:lang w:eastAsia="en-US"/>
        </w:rPr>
        <w:t>hich</w:t>
      </w:r>
      <w:proofErr w:type="gramEnd"/>
      <w:r w:rsidR="00E44023">
        <w:rPr>
          <w:lang w:eastAsia="en-US"/>
        </w:rPr>
        <w:t xml:space="preserve"> picture represents the trip the best, and why?</w:t>
      </w:r>
    </w:p>
    <w:p w14:paraId="53966C48" w14:textId="77777777" w:rsidR="00E44023" w:rsidRPr="00E44023" w:rsidRDefault="00E44023" w:rsidP="00E44023">
      <w:pPr>
        <w:pStyle w:val="IOSlines2017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</w:p>
    <w:sectPr w:rsidR="00E44023" w:rsidRPr="00E44023" w:rsidSect="00667FEF">
      <w:footerReference w:type="even" r:id="rId10"/>
      <w:footerReference w:type="default" r:id="rId11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9C0A9" w14:textId="77777777" w:rsidR="001854FF" w:rsidRDefault="001854FF" w:rsidP="00F247F6">
      <w:r>
        <w:separator/>
      </w:r>
    </w:p>
    <w:p w14:paraId="2090D110" w14:textId="77777777" w:rsidR="001854FF" w:rsidRDefault="001854FF"/>
    <w:p w14:paraId="6EB11918" w14:textId="77777777" w:rsidR="001854FF" w:rsidRDefault="001854FF"/>
  </w:endnote>
  <w:endnote w:type="continuationSeparator" w:id="0">
    <w:p w14:paraId="32B6F19C" w14:textId="77777777" w:rsidR="001854FF" w:rsidRDefault="001854FF" w:rsidP="00F247F6">
      <w:r>
        <w:continuationSeparator/>
      </w:r>
    </w:p>
    <w:p w14:paraId="2F5FADD0" w14:textId="77777777" w:rsidR="001854FF" w:rsidRDefault="001854FF"/>
    <w:p w14:paraId="049BCAA0" w14:textId="77777777" w:rsidR="001854FF" w:rsidRDefault="00185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039C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44023">
      <w:rPr>
        <w:noProof/>
      </w:rPr>
      <w:t>2</w:t>
    </w:r>
    <w:r w:rsidRPr="004E338C">
      <w:fldChar w:fldCharType="end"/>
    </w:r>
    <w:r>
      <w:tab/>
    </w:r>
    <w:r>
      <w:tab/>
    </w:r>
    <w:r w:rsidR="00E44023">
      <w:t>On the Road – Resource 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2385F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A196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774EE" w14:textId="77777777" w:rsidR="001854FF" w:rsidRDefault="001854FF" w:rsidP="00F247F6">
      <w:r>
        <w:separator/>
      </w:r>
    </w:p>
    <w:p w14:paraId="0F5DA156" w14:textId="77777777" w:rsidR="001854FF" w:rsidRDefault="001854FF"/>
    <w:p w14:paraId="16030FAD" w14:textId="77777777" w:rsidR="001854FF" w:rsidRDefault="001854FF"/>
  </w:footnote>
  <w:footnote w:type="continuationSeparator" w:id="0">
    <w:p w14:paraId="6F3B8A3F" w14:textId="77777777" w:rsidR="001854FF" w:rsidRDefault="001854FF" w:rsidP="00F247F6">
      <w:r>
        <w:continuationSeparator/>
      </w:r>
    </w:p>
    <w:p w14:paraId="5A33733E" w14:textId="77777777" w:rsidR="001854FF" w:rsidRDefault="001854FF"/>
    <w:p w14:paraId="02D90225" w14:textId="77777777" w:rsidR="001854FF" w:rsidRDefault="001854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E4402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54FF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185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1961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877A1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023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44D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2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23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A1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A1"/>
    <w:rPr>
      <w:rFonts w:ascii="Lucida Grande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 w:qFormat="1"/>
    <w:lsdException w:name="toc 2" w:uiPriority="39" w:unhideWhenUsed="1" w:qFormat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2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02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40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023"/>
    <w:rPr>
      <w:rFonts w:ascii="Arial" w:hAnsi="Arial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7A1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A1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627A-8169-4211-981C-595EC8B4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Road - Resource 18</vt:lpstr>
    </vt:vector>
  </TitlesOfParts>
  <Manager/>
  <Company>NSW Department of Education</Company>
  <LinksUpToDate>false</LinksUpToDate>
  <CharactersWithSpaces>555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Road - Resource 18</dc:title>
  <dc:subject/>
  <dc:creator>Ly, Helen</dc:creator>
  <cp:keywords/>
  <dc:description/>
  <cp:lastModifiedBy>Martin, Rowena</cp:lastModifiedBy>
  <cp:revision>4</cp:revision>
  <cp:lastPrinted>2017-06-14T01:28:00Z</cp:lastPrinted>
  <dcterms:created xsi:type="dcterms:W3CDTF">2018-01-21T23:53:00Z</dcterms:created>
  <dcterms:modified xsi:type="dcterms:W3CDTF">2018-05-31T02:02:00Z</dcterms:modified>
  <cp:category/>
</cp:coreProperties>
</file>