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0372" w14:textId="138B7466" w:rsidR="00E838A7" w:rsidRDefault="00667FEF" w:rsidP="00462117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1E9136C6" wp14:editId="43EF19F4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81CB9">
        <w:t>On the Road – r</w:t>
      </w:r>
      <w:r w:rsidR="00E838A7">
        <w:t>esource 1</w:t>
      </w:r>
      <w:r w:rsidR="009E5CAF">
        <w:t>3</w:t>
      </w:r>
    </w:p>
    <w:p w14:paraId="73533036" w14:textId="1E6531A6" w:rsidR="009862E0" w:rsidRDefault="00581CB9" w:rsidP="00E838A7">
      <w:pPr>
        <w:pStyle w:val="IOSheading22017"/>
      </w:pPr>
      <w:r>
        <w:t>Creating a p</w:t>
      </w:r>
      <w:r w:rsidR="00462117">
        <w:t>hoto-diary</w:t>
      </w:r>
      <w:bookmarkStart w:id="0" w:name="_GoBack"/>
      <w:bookmarkEnd w:id="0"/>
    </w:p>
    <w:p w14:paraId="596D74F0" w14:textId="77777777" w:rsidR="00E838A7" w:rsidRPr="00E956D1" w:rsidRDefault="00462117" w:rsidP="00E956D1">
      <w:pPr>
        <w:pStyle w:val="IOSheading32017"/>
      </w:pPr>
      <w:r>
        <w:t>Planning</w:t>
      </w:r>
    </w:p>
    <w:p w14:paraId="572BF5A0" w14:textId="32F26D7E" w:rsidR="00462117" w:rsidRDefault="00581CB9" w:rsidP="00462117">
      <w:pPr>
        <w:pStyle w:val="IOSbodytext2017"/>
      </w:pPr>
      <w:r w:rsidRPr="00581CB9">
        <w:rPr>
          <w:rStyle w:val="IOSstrongemphasis2017"/>
        </w:rPr>
        <w:t>Note:</w:t>
      </w:r>
      <w:r w:rsidR="00462117">
        <w:t xml:space="preserve"> bring your smart phone or camera along to the excursion that you have organised as a class.</w:t>
      </w:r>
    </w:p>
    <w:p w14:paraId="4C7ADE2E" w14:textId="77777777" w:rsidR="00462117" w:rsidRDefault="00462117" w:rsidP="00581CB9">
      <w:pPr>
        <w:pStyle w:val="IOSlist1bullet2017"/>
      </w:pPr>
      <w:r>
        <w:t>Create a new Instagram account that you will be able to use only for the purposes of creating a photo-diary.</w:t>
      </w:r>
    </w:p>
    <w:p w14:paraId="20AA697F" w14:textId="77777777" w:rsidR="00462117" w:rsidRDefault="00462117" w:rsidP="00581CB9">
      <w:pPr>
        <w:pStyle w:val="IOSlist1bullet2017"/>
      </w:pPr>
      <w:r>
        <w:t>Come up with a unique hashtag (as a class) that everyone can use so that all photos are searchable as part of this project.</w:t>
      </w:r>
    </w:p>
    <w:p w14:paraId="449DFE5C" w14:textId="77777777" w:rsidR="00462117" w:rsidRDefault="00462117" w:rsidP="00581CB9">
      <w:pPr>
        <w:pStyle w:val="IOSlist1bullet2017"/>
      </w:pPr>
      <w:r>
        <w:t xml:space="preserve">You will be required to take a minimum of 15 photographs. Five of these must have five hashtags each to help categorise your picture and represent your travels. </w:t>
      </w:r>
    </w:p>
    <w:p w14:paraId="7C33E55C" w14:textId="77777777" w:rsidR="00462117" w:rsidRDefault="00462117" w:rsidP="00462117">
      <w:pPr>
        <w:pStyle w:val="IOSheading32017"/>
      </w:pPr>
      <w:r>
        <w:t>Creating a New Instagram Account</w:t>
      </w:r>
    </w:p>
    <w:p w14:paraId="6DF307BC" w14:textId="77777777" w:rsidR="00462117" w:rsidRDefault="00462117" w:rsidP="00462117">
      <w:pPr>
        <w:pStyle w:val="IOSbodytext2017"/>
        <w:numPr>
          <w:ilvl w:val="0"/>
          <w:numId w:val="33"/>
        </w:numPr>
      </w:pPr>
      <w:r>
        <w:t xml:space="preserve"> Go to your original accounts options (three dots in the top right corner when you go into your profile).</w:t>
      </w:r>
    </w:p>
    <w:p w14:paraId="1F7CA751" w14:textId="77777777" w:rsidR="00462117" w:rsidRDefault="00462117" w:rsidP="00462117">
      <w:pPr>
        <w:pStyle w:val="IOSbodytext2017"/>
        <w:numPr>
          <w:ilvl w:val="0"/>
          <w:numId w:val="33"/>
        </w:numPr>
      </w:pPr>
      <w:r>
        <w:t xml:space="preserve"> Scroll to the bottom and hit ‘add account’.</w:t>
      </w:r>
    </w:p>
    <w:p w14:paraId="0C2B972F" w14:textId="77777777" w:rsidR="00462117" w:rsidRDefault="00462117" w:rsidP="00462117">
      <w:pPr>
        <w:pStyle w:val="IOSbodytext2017"/>
        <w:numPr>
          <w:ilvl w:val="0"/>
          <w:numId w:val="33"/>
        </w:numPr>
      </w:pPr>
      <w:r>
        <w:t xml:space="preserve"> Enter the details for the new account that you want to merge with your existing one.</w:t>
      </w:r>
    </w:p>
    <w:p w14:paraId="08B8F40A" w14:textId="71ED9F7F" w:rsidR="00162DA6" w:rsidRDefault="00162DA6" w:rsidP="00162DA6">
      <w:pPr>
        <w:pStyle w:val="IOSheading32017"/>
      </w:pPr>
      <w:r>
        <w:t>Posting</w:t>
      </w:r>
    </w:p>
    <w:p w14:paraId="721D87BF" w14:textId="581A404A" w:rsidR="00162DA6" w:rsidRDefault="00162DA6" w:rsidP="00162DA6">
      <w:pPr>
        <w:pStyle w:val="IOSbodytext2017"/>
      </w:pPr>
      <w:r>
        <w:t>Once you’ve taken your photos the following is required:</w:t>
      </w:r>
    </w:p>
    <w:p w14:paraId="25F58C76" w14:textId="49159056" w:rsidR="00162DA6" w:rsidRDefault="00162DA6" w:rsidP="00162DA6">
      <w:pPr>
        <w:pStyle w:val="IOSbodytext2017"/>
        <w:numPr>
          <w:ilvl w:val="0"/>
          <w:numId w:val="34"/>
        </w:numPr>
      </w:pPr>
      <w:r>
        <w:t>Individually upload your pictures to Instagram</w:t>
      </w:r>
    </w:p>
    <w:p w14:paraId="002C9325" w14:textId="1CB72F40" w:rsidR="00162DA6" w:rsidRDefault="00162DA6" w:rsidP="00162DA6">
      <w:pPr>
        <w:pStyle w:val="IOSbodytext2017"/>
        <w:numPr>
          <w:ilvl w:val="0"/>
          <w:numId w:val="34"/>
        </w:numPr>
      </w:pPr>
      <w:r>
        <w:t xml:space="preserve"> Pick a filter to use for a specific effect</w:t>
      </w:r>
    </w:p>
    <w:p w14:paraId="17A12939" w14:textId="3A9C5EED" w:rsidR="00162DA6" w:rsidRPr="00162DA6" w:rsidRDefault="00162DA6" w:rsidP="00162DA6">
      <w:pPr>
        <w:pStyle w:val="IOSbodytext2017"/>
        <w:numPr>
          <w:ilvl w:val="0"/>
          <w:numId w:val="34"/>
        </w:numPr>
      </w:pPr>
      <w:r>
        <w:t>Have at least 5 hashtags, including your #</w:t>
      </w:r>
      <w:proofErr w:type="spellStart"/>
      <w:r>
        <w:t>uniquegrouphastag</w:t>
      </w:r>
      <w:proofErr w:type="spellEnd"/>
      <w:r>
        <w:t xml:space="preserve"> as decided by the class</w:t>
      </w:r>
    </w:p>
    <w:p w14:paraId="52E2C26D" w14:textId="77777777" w:rsidR="00162DA6" w:rsidRPr="00462117" w:rsidRDefault="00162DA6" w:rsidP="00162DA6">
      <w:pPr>
        <w:pStyle w:val="IOSbodytext2017"/>
        <w:ind w:left="360"/>
      </w:pPr>
    </w:p>
    <w:p w14:paraId="7F53A7DC" w14:textId="77777777" w:rsidR="00462117" w:rsidRPr="009862E0" w:rsidRDefault="00462117" w:rsidP="00462117">
      <w:pPr>
        <w:pStyle w:val="IOSbodytext2017"/>
        <w:rPr>
          <w:lang w:eastAsia="en-US"/>
        </w:rPr>
      </w:pPr>
    </w:p>
    <w:p w14:paraId="475B8F31" w14:textId="77777777" w:rsidR="00CF5899" w:rsidRPr="009862E0" w:rsidRDefault="00CF5899" w:rsidP="00CF5899">
      <w:pPr>
        <w:pStyle w:val="IOSlines2017"/>
        <w:rPr>
          <w:lang w:eastAsia="en-US"/>
        </w:rPr>
      </w:pPr>
    </w:p>
    <w:sectPr w:rsidR="00CF5899" w:rsidRPr="009862E0" w:rsidSect="00A4052F">
      <w:footerReference w:type="even" r:id="rId10"/>
      <w:footerReference w:type="default" r:id="rId11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D2197" w14:textId="77777777" w:rsidR="00675913" w:rsidRDefault="00675913" w:rsidP="00F247F6">
      <w:r>
        <w:separator/>
      </w:r>
    </w:p>
    <w:p w14:paraId="395E69D5" w14:textId="77777777" w:rsidR="00675913" w:rsidRDefault="00675913"/>
    <w:p w14:paraId="760EF142" w14:textId="77777777" w:rsidR="00675913" w:rsidRDefault="00675913"/>
  </w:endnote>
  <w:endnote w:type="continuationSeparator" w:id="0">
    <w:p w14:paraId="6018AC90" w14:textId="77777777" w:rsidR="00675913" w:rsidRDefault="00675913" w:rsidP="00F247F6">
      <w:r>
        <w:continuationSeparator/>
      </w:r>
    </w:p>
    <w:p w14:paraId="2DA101C1" w14:textId="77777777" w:rsidR="00675913" w:rsidRDefault="00675913"/>
    <w:p w14:paraId="14CD231B" w14:textId="77777777" w:rsidR="00675913" w:rsidRDefault="00675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F63C" w14:textId="77777777" w:rsidR="00CF5899" w:rsidRPr="0092025C" w:rsidRDefault="00CF5899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62117">
      <w:rPr>
        <w:noProof/>
      </w:rPr>
      <w:t>2</w:t>
    </w:r>
    <w:r w:rsidRPr="004E338C">
      <w:fldChar w:fldCharType="end"/>
    </w:r>
    <w:r>
      <w:tab/>
    </w:r>
    <w:r>
      <w:tab/>
    </w:r>
    <w:r w:rsidR="00E93AC5">
      <w:t>On the Road – Resource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FB2A3" w14:textId="77777777" w:rsidR="00CF5899" w:rsidRPr="00182340" w:rsidRDefault="00CF5899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81CB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37F2E" w14:textId="77777777" w:rsidR="00675913" w:rsidRDefault="00675913" w:rsidP="00F247F6">
      <w:r>
        <w:separator/>
      </w:r>
    </w:p>
    <w:p w14:paraId="54F2E3DF" w14:textId="77777777" w:rsidR="00675913" w:rsidRDefault="00675913"/>
    <w:p w14:paraId="051CCBE4" w14:textId="77777777" w:rsidR="00675913" w:rsidRDefault="00675913"/>
  </w:footnote>
  <w:footnote w:type="continuationSeparator" w:id="0">
    <w:p w14:paraId="289681A4" w14:textId="77777777" w:rsidR="00675913" w:rsidRDefault="00675913" w:rsidP="00F247F6">
      <w:r>
        <w:continuationSeparator/>
      </w:r>
    </w:p>
    <w:p w14:paraId="30F84240" w14:textId="77777777" w:rsidR="00675913" w:rsidRDefault="00675913"/>
    <w:p w14:paraId="3F126AA4" w14:textId="77777777" w:rsidR="00675913" w:rsidRDefault="006759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132A"/>
    <w:multiLevelType w:val="hybridMultilevel"/>
    <w:tmpl w:val="8BCC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B4E0570"/>
    <w:multiLevelType w:val="hybridMultilevel"/>
    <w:tmpl w:val="C65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5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838A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844"/>
    <w:rsid w:val="000F6B1C"/>
    <w:rsid w:val="00100365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2DA6"/>
    <w:rsid w:val="00163E37"/>
    <w:rsid w:val="00164AB2"/>
    <w:rsid w:val="00165419"/>
    <w:rsid w:val="001664B5"/>
    <w:rsid w:val="001762AF"/>
    <w:rsid w:val="00176EBE"/>
    <w:rsid w:val="001806D4"/>
    <w:rsid w:val="00180D19"/>
    <w:rsid w:val="0018111C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58F1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3E12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664E2"/>
    <w:rsid w:val="00371046"/>
    <w:rsid w:val="0037137E"/>
    <w:rsid w:val="00372D64"/>
    <w:rsid w:val="00373909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117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3306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1CB9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913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AF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052F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5899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00F6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220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38A7"/>
    <w:rsid w:val="00E87059"/>
    <w:rsid w:val="00E90FE8"/>
    <w:rsid w:val="00E930E3"/>
    <w:rsid w:val="00E93A4D"/>
    <w:rsid w:val="00E93AC5"/>
    <w:rsid w:val="00E94A2C"/>
    <w:rsid w:val="00E956D1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196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E8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A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C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3A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C5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7390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D742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11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17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E8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A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C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3A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C5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7390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D742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11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17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CF47-7F1B-4DCE-A69A-3DFFE439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Road - Resource 1</vt:lpstr>
    </vt:vector>
  </TitlesOfParts>
  <Manager/>
  <Company>NSW Department of Education</Company>
  <LinksUpToDate>false</LinksUpToDate>
  <CharactersWithSpaces>1064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1</dc:title>
  <dc:subject/>
  <dc:creator>Ly, Helen</dc:creator>
  <cp:keywords/>
  <dc:description/>
  <cp:lastModifiedBy>Martin, Rowena</cp:lastModifiedBy>
  <cp:revision>5</cp:revision>
  <cp:lastPrinted>2017-06-14T01:28:00Z</cp:lastPrinted>
  <dcterms:created xsi:type="dcterms:W3CDTF">2018-05-17T03:16:00Z</dcterms:created>
  <dcterms:modified xsi:type="dcterms:W3CDTF">2018-05-31T01:58:00Z</dcterms:modified>
  <cp:category/>
</cp:coreProperties>
</file>