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EA33FC">
        <w:t>Evaluation of Websites</w:t>
      </w:r>
    </w:p>
    <w:p w:rsidR="009862E0" w:rsidRDefault="00EA33FC" w:rsidP="009862E0">
      <w:pPr>
        <w:pStyle w:val="IOSbodytext2017"/>
        <w:rPr>
          <w:lang w:eastAsia="en-US"/>
        </w:rPr>
      </w:pPr>
      <w:r>
        <w:rPr>
          <w:lang w:eastAsia="en-US"/>
        </w:rPr>
        <w:t>Consider the following:</w:t>
      </w:r>
    </w:p>
    <w:p w:rsidR="00EA33FC" w:rsidRDefault="00EA33FC" w:rsidP="00EA33FC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valuation of Websites"/>
        <w:tblDescription w:val="TThis table has a list of questions to evaluate a website and gives the student a space in the right columns to answer the questions. "/>
      </w:tblPr>
      <w:tblGrid>
        <w:gridCol w:w="5381"/>
        <w:gridCol w:w="5381"/>
      </w:tblGrid>
      <w:tr w:rsidR="00EA33FC" w:rsidTr="00EA33FC">
        <w:trPr>
          <w:tblHeader/>
        </w:trPr>
        <w:tc>
          <w:tcPr>
            <w:tcW w:w="5381" w:type="dxa"/>
          </w:tcPr>
          <w:p w:rsidR="00EA33FC" w:rsidRDefault="00EA33FC" w:rsidP="00EA33FC">
            <w:pPr>
              <w:pStyle w:val="IOStableheading2017"/>
              <w:ind w:left="2098"/>
              <w:rPr>
                <w:lang w:eastAsia="en-US"/>
              </w:rPr>
            </w:pPr>
            <w:r>
              <w:rPr>
                <w:lang w:eastAsia="en-US"/>
              </w:rPr>
              <w:t>Question</w:t>
            </w:r>
          </w:p>
        </w:tc>
        <w:tc>
          <w:tcPr>
            <w:tcW w:w="5381" w:type="dxa"/>
          </w:tcPr>
          <w:p w:rsidR="00EA33FC" w:rsidRDefault="00EA33FC" w:rsidP="00EA33FC">
            <w:pPr>
              <w:pStyle w:val="IOStableheading2017"/>
              <w:ind w:left="2098"/>
              <w:rPr>
                <w:lang w:eastAsia="en-US"/>
              </w:rPr>
            </w:pPr>
            <w:r>
              <w:rPr>
                <w:lang w:eastAsia="en-US"/>
              </w:rPr>
              <w:t>Answer</w:t>
            </w:r>
          </w:p>
        </w:tc>
      </w:tr>
      <w:tr w:rsidR="00EA33FC" w:rsidTr="00BB371A">
        <w:trPr>
          <w:trHeight w:val="1020"/>
        </w:trPr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t>What information does the website provide? Is this relevant for the topic?</w:t>
            </w:r>
          </w:p>
        </w:tc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0" w:name="Text1"/>
            <w:r w:rsidRPr="00BB371A">
              <w:instrText xml:space="preserve"> FORMTEXT </w:instrText>
            </w:r>
            <w:r w:rsidRPr="00BB371A">
              <w:fldChar w:fldCharType="separate"/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fldChar w:fldCharType="end"/>
            </w:r>
            <w:bookmarkEnd w:id="0"/>
          </w:p>
        </w:tc>
      </w:tr>
      <w:tr w:rsidR="00EA33FC" w:rsidTr="00BB371A">
        <w:trPr>
          <w:trHeight w:val="1020"/>
        </w:trPr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t xml:space="preserve">How accurate is the site? When </w:t>
            </w:r>
            <w:proofErr w:type="gramStart"/>
            <w:r w:rsidRPr="00BB371A">
              <w:t>was it</w:t>
            </w:r>
            <w:proofErr w:type="gramEnd"/>
            <w:r w:rsidRPr="00BB371A">
              <w:t xml:space="preserve"> last updated?</w:t>
            </w:r>
          </w:p>
        </w:tc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fldChar w:fldCharType="begin">
                <w:ffData>
                  <w:name w:val="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BB371A">
              <w:instrText xml:space="preserve"> FORMTEXT </w:instrText>
            </w:r>
            <w:r w:rsidRPr="00BB371A">
              <w:fldChar w:fldCharType="separate"/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fldChar w:fldCharType="end"/>
            </w:r>
          </w:p>
        </w:tc>
      </w:tr>
      <w:tr w:rsidR="00EA33FC" w:rsidTr="00BB371A">
        <w:trPr>
          <w:trHeight w:val="1020"/>
        </w:trPr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t>What visual elements are included on the site? Are these effective?</w:t>
            </w:r>
          </w:p>
        </w:tc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BB371A">
              <w:instrText xml:space="preserve"> FORMTEXT </w:instrText>
            </w:r>
            <w:r w:rsidRPr="00BB371A">
              <w:fldChar w:fldCharType="separate"/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fldChar w:fldCharType="end"/>
            </w:r>
          </w:p>
        </w:tc>
      </w:tr>
      <w:tr w:rsidR="00EA33FC" w:rsidTr="00BB371A">
        <w:trPr>
          <w:trHeight w:val="1020"/>
        </w:trPr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t>Is the font and colour of the site appropriate to its purpose?</w:t>
            </w:r>
          </w:p>
        </w:tc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BB371A">
              <w:instrText xml:space="preserve"> FORMTEXT </w:instrText>
            </w:r>
            <w:r w:rsidRPr="00BB371A">
              <w:fldChar w:fldCharType="separate"/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fldChar w:fldCharType="end"/>
            </w:r>
          </w:p>
        </w:tc>
      </w:tr>
      <w:tr w:rsidR="00EA33FC" w:rsidTr="00BB371A">
        <w:trPr>
          <w:trHeight w:val="1020"/>
        </w:trPr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t>Do the headings and fonts provide a reading path for users?</w:t>
            </w:r>
          </w:p>
        </w:tc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BB371A">
              <w:instrText xml:space="preserve"> FORMTEXT </w:instrText>
            </w:r>
            <w:r w:rsidRPr="00BB371A">
              <w:fldChar w:fldCharType="separate"/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fldChar w:fldCharType="end"/>
            </w:r>
          </w:p>
        </w:tc>
      </w:tr>
      <w:tr w:rsidR="00EA33FC" w:rsidTr="00BB371A">
        <w:trPr>
          <w:trHeight w:val="1020"/>
        </w:trPr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t>What kind of navigational links are available?</w:t>
            </w:r>
          </w:p>
        </w:tc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BB371A">
              <w:instrText xml:space="preserve"> FORMTEXT </w:instrText>
            </w:r>
            <w:r w:rsidRPr="00BB371A">
              <w:fldChar w:fldCharType="separate"/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fldChar w:fldCharType="end"/>
            </w:r>
          </w:p>
        </w:tc>
      </w:tr>
      <w:tr w:rsidR="00EA33FC" w:rsidTr="00BB371A">
        <w:trPr>
          <w:trHeight w:val="1020"/>
        </w:trPr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t>Describe the layout of the site. Is it effective? Does it work like other sites or are you searching for information in different places?</w:t>
            </w:r>
          </w:p>
        </w:tc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BB371A">
              <w:instrText xml:space="preserve"> FORMTEXT </w:instrText>
            </w:r>
            <w:r w:rsidRPr="00BB371A">
              <w:fldChar w:fldCharType="separate"/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fldChar w:fldCharType="end"/>
            </w:r>
          </w:p>
        </w:tc>
      </w:tr>
      <w:tr w:rsidR="00EA33FC" w:rsidTr="00BB371A">
        <w:trPr>
          <w:trHeight w:val="1020"/>
        </w:trPr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t>Who is the audience for the site?</w:t>
            </w:r>
          </w:p>
        </w:tc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BB371A">
              <w:instrText xml:space="preserve"> FORMTEXT </w:instrText>
            </w:r>
            <w:r w:rsidRPr="00BB371A">
              <w:fldChar w:fldCharType="separate"/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fldChar w:fldCharType="end"/>
            </w:r>
          </w:p>
        </w:tc>
      </w:tr>
      <w:tr w:rsidR="00EA33FC" w:rsidTr="00BB371A">
        <w:trPr>
          <w:trHeight w:val="1020"/>
        </w:trPr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t>Does the language and content suit the audience?</w:t>
            </w:r>
          </w:p>
        </w:tc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BB371A">
              <w:instrText xml:space="preserve"> FORMTEXT </w:instrText>
            </w:r>
            <w:r w:rsidRPr="00BB371A">
              <w:fldChar w:fldCharType="separate"/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fldChar w:fldCharType="end"/>
            </w:r>
          </w:p>
        </w:tc>
      </w:tr>
      <w:tr w:rsidR="00EA33FC" w:rsidTr="00BB371A">
        <w:trPr>
          <w:trHeight w:val="1020"/>
        </w:trPr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t>Would you make any alterations? If so, what?</w:t>
            </w:r>
          </w:p>
        </w:tc>
        <w:tc>
          <w:tcPr>
            <w:tcW w:w="5381" w:type="dxa"/>
          </w:tcPr>
          <w:p w:rsidR="00EA33FC" w:rsidRPr="00BB371A" w:rsidRDefault="00EA33FC" w:rsidP="00BB371A">
            <w:pPr>
              <w:pStyle w:val="IOStabletext2017"/>
            </w:pPr>
            <w:r w:rsidRPr="00BB371A"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BB371A">
              <w:instrText xml:space="preserve"> FORMTEXT </w:instrText>
            </w:r>
            <w:r w:rsidRPr="00BB371A">
              <w:fldChar w:fldCharType="separate"/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t> </w:t>
            </w:r>
            <w:r w:rsidRPr="00BB371A">
              <w:fldChar w:fldCharType="end"/>
            </w:r>
          </w:p>
        </w:tc>
      </w:tr>
    </w:tbl>
    <w:p w:rsidR="00EA33FC" w:rsidRPr="009862E0" w:rsidRDefault="00EA33FC" w:rsidP="00BB371A">
      <w:pPr>
        <w:pStyle w:val="IOSunformattedspace2017"/>
        <w:rPr>
          <w:lang w:eastAsia="en-US"/>
        </w:rPr>
      </w:pPr>
      <w:bookmarkStart w:id="1" w:name="_GoBack"/>
      <w:bookmarkEnd w:id="1"/>
    </w:p>
    <w:sectPr w:rsidR="00EA33FC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29" w:rsidRDefault="001D0E29" w:rsidP="00F247F6">
      <w:r>
        <w:separator/>
      </w:r>
    </w:p>
    <w:p w:rsidR="001D0E29" w:rsidRDefault="001D0E29"/>
    <w:p w:rsidR="001D0E29" w:rsidRDefault="001D0E29"/>
  </w:endnote>
  <w:endnote w:type="continuationSeparator" w:id="0">
    <w:p w:rsidR="001D0E29" w:rsidRDefault="001D0E29" w:rsidP="00F247F6">
      <w:r>
        <w:continuationSeparator/>
      </w:r>
    </w:p>
    <w:p w:rsidR="001D0E29" w:rsidRDefault="001D0E29"/>
    <w:p w:rsidR="001D0E29" w:rsidRDefault="001D0E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A33FC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B371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29" w:rsidRDefault="001D0E29" w:rsidP="00F247F6">
      <w:r>
        <w:separator/>
      </w:r>
    </w:p>
    <w:p w:rsidR="001D0E29" w:rsidRDefault="001D0E29"/>
    <w:p w:rsidR="001D0E29" w:rsidRDefault="001D0E29"/>
  </w:footnote>
  <w:footnote w:type="continuationSeparator" w:id="0">
    <w:p w:rsidR="001D0E29" w:rsidRDefault="001D0E29" w:rsidP="00F247F6">
      <w:r>
        <w:continuationSeparator/>
      </w:r>
    </w:p>
    <w:p w:rsidR="001D0E29" w:rsidRDefault="001D0E29"/>
    <w:p w:rsidR="001D0E29" w:rsidRDefault="001D0E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A33F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0E29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371A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3FC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B1CA363-F033-4FCD-96A8-F9A65954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EA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D1D1-591E-4294-B89D-ECFE301C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Websites</vt:lpstr>
    </vt:vector>
  </TitlesOfParts>
  <Manager/>
  <Company>NSW Department of Education</Company>
  <LinksUpToDate>false</LinksUpToDate>
  <CharactersWithSpaces>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4 - Evaluation of Websites</dc:title>
  <dc:subject/>
  <dc:creator>Hastings, Stuart</dc:creator>
  <cp:keywords/>
  <dc:description/>
  <cp:lastModifiedBy>Milton, Gerri</cp:lastModifiedBy>
  <cp:revision>2</cp:revision>
  <cp:lastPrinted>2017-06-14T01:28:00Z</cp:lastPrinted>
  <dcterms:created xsi:type="dcterms:W3CDTF">2017-11-07T04:22:00Z</dcterms:created>
  <dcterms:modified xsi:type="dcterms:W3CDTF">2017-11-07T04:22:00Z</dcterms:modified>
  <cp:category/>
</cp:coreProperties>
</file>