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bookmarkStart w:id="0" w:name="_GoBack"/>
      <w:r w:rsidR="00B03512">
        <w:t>‘Micro’ world m</w:t>
      </w:r>
      <w:r w:rsidR="00DC6F37">
        <w:t>icro stories</w:t>
      </w:r>
      <w:r w:rsidR="00EB086D" w:rsidRPr="0084745C">
        <w:t xml:space="preserve"> </w:t>
      </w:r>
      <w:bookmarkEnd w:id="0"/>
    </w:p>
    <w:p w:rsidR="009862E0" w:rsidRPr="00DC6F37" w:rsidRDefault="00DC6F37" w:rsidP="009862E0">
      <w:pPr>
        <w:pStyle w:val="IOSbodytext2017"/>
        <w:rPr>
          <w:rStyle w:val="IOSscientifictermorlanguage2017"/>
        </w:rPr>
      </w:pPr>
      <w:r w:rsidRPr="00DC6F37">
        <w:rPr>
          <w:rStyle w:val="IOSscientifictermorlanguage2017"/>
          <w:lang w:eastAsia="en-US"/>
        </w:rPr>
        <w:t>Every person is limited to a certain number of words in their lifetime... Some of these words might also be words that you whisper in a foreign language that you don’t even know, in a dream, for example.</w:t>
      </w:r>
    </w:p>
    <w:p w:rsidR="00DC6F37" w:rsidRDefault="00DC6F37" w:rsidP="00DC6F37">
      <w:pPr>
        <w:pStyle w:val="IOSbodytext2017"/>
        <w:rPr>
          <w:lang w:eastAsia="en-US"/>
        </w:rPr>
      </w:pPr>
      <w:r w:rsidRPr="00DC6F37">
        <w:rPr>
          <w:lang w:eastAsia="en-US"/>
        </w:rPr>
        <w:t>A micro story encourages writing that is precise, punchy and powerful. Refer to the following site to learn more about this genre, otherwise called ‘microfiction’ or ‘flash fiction’:</w:t>
      </w:r>
    </w:p>
    <w:p w:rsidR="00DC6F37" w:rsidRDefault="00B03512" w:rsidP="00B03512">
      <w:pPr>
        <w:pStyle w:val="IOSbodytext2017"/>
        <w:rPr>
          <w:lang w:eastAsia="en-US"/>
        </w:rPr>
      </w:pPr>
      <w:hyperlink r:id="rId9" w:history="1">
        <w:r w:rsidR="00DC6F37" w:rsidRPr="00DC6F37">
          <w:rPr>
            <w:rStyle w:val="Hyperlink"/>
            <w:lang w:eastAsia="en-US"/>
          </w:rPr>
          <w:t>What is Microfiction</w:t>
        </w:r>
      </w:hyperlink>
      <w:r w:rsidR="00DC6F37">
        <w:rPr>
          <w:lang w:eastAsia="en-US"/>
        </w:rPr>
        <w:t xml:space="preserve">: </w:t>
      </w:r>
      <w:r w:rsidR="00DC6F37" w:rsidRPr="00DC6F37">
        <w:rPr>
          <w:lang w:eastAsia="en-US"/>
        </w:rPr>
        <w:t>http://</w:t>
      </w:r>
      <w:r w:rsidR="00DC6F37" w:rsidRPr="00B03512">
        <w:t>www</w:t>
      </w:r>
      <w:r w:rsidR="00DC6F37" w:rsidRPr="00DC6F37">
        <w:rPr>
          <w:lang w:eastAsia="en-US"/>
        </w:rPr>
        <w:t>.explorewriting.co.uk/what-microfiction.html</w:t>
      </w:r>
    </w:p>
    <w:p w:rsidR="00DC6F37" w:rsidRDefault="00DC6F37" w:rsidP="00DC6F37">
      <w:pPr>
        <w:pStyle w:val="IOSbodytext2017"/>
        <w:rPr>
          <w:lang w:eastAsia="en-US"/>
        </w:rPr>
      </w:pPr>
      <w:r w:rsidRPr="00DC6F37">
        <w:rPr>
          <w:lang w:eastAsia="en-US"/>
        </w:rPr>
        <w:t>You are to create a micro story that incorporates the notion of “Turning” with the concept of Individual Identity. Your micro story will contain:</w:t>
      </w:r>
    </w:p>
    <w:p w:rsidR="00DC6F37" w:rsidRDefault="00DC6F37" w:rsidP="00DC6F37">
      <w:pPr>
        <w:pStyle w:val="IOSlist1bullet2017"/>
        <w:rPr>
          <w:lang w:eastAsia="en-US"/>
        </w:rPr>
      </w:pPr>
      <w:r>
        <w:rPr>
          <w:lang w:eastAsia="en-US"/>
        </w:rPr>
        <w:tab/>
        <w:t xml:space="preserve">No more than 50 words </w:t>
      </w:r>
    </w:p>
    <w:p w:rsidR="00DC6F37" w:rsidRDefault="00DC6F37" w:rsidP="00DC6F37">
      <w:pPr>
        <w:pStyle w:val="IOSlist1bullet2017"/>
        <w:rPr>
          <w:lang w:eastAsia="en-US"/>
        </w:rPr>
      </w:pPr>
      <w:r>
        <w:rPr>
          <w:lang w:eastAsia="en-US"/>
        </w:rPr>
        <w:tab/>
        <w:t xml:space="preserve">At least one truncated, one complex and one compound sentence </w:t>
      </w:r>
    </w:p>
    <w:p w:rsidR="00DC6F37" w:rsidRDefault="00DC6F37" w:rsidP="00DC6F37">
      <w:pPr>
        <w:pStyle w:val="IOSlist1bullet2017"/>
        <w:rPr>
          <w:lang w:eastAsia="en-US"/>
        </w:rPr>
      </w:pPr>
      <w:r>
        <w:rPr>
          <w:lang w:eastAsia="en-US"/>
        </w:rPr>
        <w:tab/>
        <w:t xml:space="preserve">At least one figurative device and one sound device </w:t>
      </w:r>
    </w:p>
    <w:p w:rsidR="00DC6F37" w:rsidRDefault="00DC6F37" w:rsidP="00DC6F37">
      <w:pPr>
        <w:pStyle w:val="IOSlist1bullet2017"/>
        <w:rPr>
          <w:lang w:eastAsia="en-US"/>
        </w:rPr>
      </w:pPr>
      <w:r>
        <w:rPr>
          <w:lang w:eastAsia="en-US"/>
        </w:rPr>
        <w:tab/>
        <w:t xml:space="preserve">Imagery </w:t>
      </w:r>
    </w:p>
    <w:p w:rsidR="00DC6F37" w:rsidRDefault="00DC6F37" w:rsidP="00DC6F37">
      <w:pPr>
        <w:pStyle w:val="IOSlist1bullet2017"/>
        <w:rPr>
          <w:lang w:eastAsia="en-US"/>
        </w:rPr>
      </w:pPr>
      <w:r>
        <w:rPr>
          <w:lang w:eastAsia="en-US"/>
        </w:rPr>
        <w:tab/>
        <w:t>Striking verbs</w:t>
      </w:r>
    </w:p>
    <w:p w:rsidR="00DC6F37" w:rsidRDefault="00DC6F37" w:rsidP="00DC6F37">
      <w:pPr>
        <w:pStyle w:val="IOSbodytext2017"/>
        <w:rPr>
          <w:lang w:eastAsia="en-US"/>
        </w:rPr>
      </w:pPr>
      <w:r>
        <w:rPr>
          <w:lang w:eastAsia="en-US"/>
        </w:rPr>
        <w:t xml:space="preserve">You have 15 minutes to draft your story, and 15 minutes to refine it. </w:t>
      </w:r>
    </w:p>
    <w:p w:rsidR="00DC6F37" w:rsidRDefault="00DC6F37" w:rsidP="00DC6F37">
      <w:pPr>
        <w:pStyle w:val="IOSbodytext2017"/>
        <w:rPr>
          <w:lang w:eastAsia="en-US"/>
        </w:rPr>
      </w:pPr>
      <w:r>
        <w:rPr>
          <w:lang w:eastAsia="en-US"/>
        </w:rPr>
        <w:t>(You may wish to use the main idea in your story later in another imaginative composition).</w:t>
      </w:r>
    </w:p>
    <w:p w:rsidR="00DC6F37" w:rsidRPr="00DC6F37" w:rsidRDefault="00DC6F37" w:rsidP="00DC6F37">
      <w:pPr>
        <w:pStyle w:val="IOSbodytext2017"/>
        <w:rPr>
          <w:lang w:eastAsia="en-US"/>
        </w:rPr>
      </w:pPr>
      <w:r>
        <w:rPr>
          <w:lang w:eastAsia="en-US"/>
        </w:rPr>
        <w:t xml:space="preserve">Refer to the following link for </w:t>
      </w:r>
      <w:hyperlink r:id="rId10" w:history="1">
        <w:r w:rsidRPr="00DC6F37">
          <w:rPr>
            <w:rStyle w:val="Hyperlink"/>
            <w:lang w:eastAsia="en-US"/>
          </w:rPr>
          <w:t>examples of Micro stories</w:t>
        </w:r>
      </w:hyperlink>
      <w:r>
        <w:rPr>
          <w:lang w:eastAsia="en-US"/>
        </w:rPr>
        <w:t xml:space="preserve">: </w:t>
      </w:r>
      <w:r w:rsidRPr="00DC6F37">
        <w:rPr>
          <w:lang w:eastAsia="en-US"/>
        </w:rPr>
        <w:t>http://www.oprah.com/omagazine/micro-fiction-short-stories-from-famous-writers</w:t>
      </w:r>
      <w:r>
        <w:rPr>
          <w:lang w:eastAsia="en-US"/>
        </w:rPr>
        <w:t xml:space="preserve"> </w:t>
      </w:r>
    </w:p>
    <w:sectPr w:rsidR="00DC6F37" w:rsidRPr="00DC6F37" w:rsidSect="00667FEF">
      <w:footerReference w:type="even" r:id="rId11"/>
      <w:footerReference w:type="default" r:id="rId12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BF" w:rsidRDefault="00C552BF" w:rsidP="00F247F6">
      <w:r>
        <w:separator/>
      </w:r>
    </w:p>
    <w:p w:rsidR="00C552BF" w:rsidRDefault="00C552BF"/>
    <w:p w:rsidR="00C552BF" w:rsidRDefault="00C552BF"/>
  </w:endnote>
  <w:endnote w:type="continuationSeparator" w:id="0">
    <w:p w:rsidR="00C552BF" w:rsidRDefault="00C552BF" w:rsidP="00F247F6">
      <w:r>
        <w:continuationSeparator/>
      </w:r>
    </w:p>
    <w:p w:rsidR="00C552BF" w:rsidRDefault="00C552BF"/>
    <w:p w:rsidR="00C552BF" w:rsidRDefault="00C552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C6F37">
      <w:rPr>
        <w:noProof/>
      </w:rPr>
      <w:t>2</w:t>
    </w:r>
    <w:r w:rsidRPr="004E338C">
      <w:fldChar w:fldCharType="end"/>
    </w:r>
    <w:r>
      <w:tab/>
    </w:r>
    <w:r>
      <w:tab/>
    </w:r>
    <w:r w:rsidR="009862E0">
      <w:t>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03512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BF" w:rsidRDefault="00C552BF" w:rsidP="00F247F6">
      <w:r>
        <w:separator/>
      </w:r>
    </w:p>
    <w:p w:rsidR="00C552BF" w:rsidRDefault="00C552BF"/>
    <w:p w:rsidR="00C552BF" w:rsidRDefault="00C552BF"/>
  </w:footnote>
  <w:footnote w:type="continuationSeparator" w:id="0">
    <w:p w:rsidR="00C552BF" w:rsidRDefault="00C552BF" w:rsidP="00F247F6">
      <w:r>
        <w:continuationSeparator/>
      </w:r>
    </w:p>
    <w:p w:rsidR="00C552BF" w:rsidRDefault="00C552BF"/>
    <w:p w:rsidR="00C552BF" w:rsidRDefault="00C552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DC6F37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3512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2BF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C6F37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502FC7"/>
  <w15:docId w15:val="{F3ABEBC3-8E26-43CF-85D2-EF3D7CDC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prah.com/omagazine/micro-fiction-short-stories-from-famous-writ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lorewriting.co.uk/what-microfiction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1432-4BF0-4530-B12E-0980D92C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0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 World Micro stories</vt:lpstr>
    </vt:vector>
  </TitlesOfParts>
  <Manager/>
  <Company>NSW Department of Education</Company>
  <LinksUpToDate>false</LinksUpToDate>
  <CharactersWithSpaces>1275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13 - Micro World Micro stories</dc:title>
  <dc:subject/>
  <dc:creator>Hastings, Stuart</dc:creator>
  <cp:keywords/>
  <dc:description/>
  <cp:lastModifiedBy>Milton, Gerri</cp:lastModifiedBy>
  <cp:revision>2</cp:revision>
  <cp:lastPrinted>2017-06-14T01:28:00Z</cp:lastPrinted>
  <dcterms:created xsi:type="dcterms:W3CDTF">2017-11-07T04:25:00Z</dcterms:created>
  <dcterms:modified xsi:type="dcterms:W3CDTF">2017-11-07T04:25:00Z</dcterms:modified>
  <cp:category/>
</cp:coreProperties>
</file>