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72C63">
        <w:t>Excerpts for Style Analysis</w:t>
      </w:r>
      <w:r w:rsidR="00EB086D" w:rsidRPr="0084745C">
        <w:t xml:space="preserve"> </w:t>
      </w:r>
    </w:p>
    <w:p w:rsidR="00D72C63" w:rsidRDefault="00D72C63" w:rsidP="00D72C63">
      <w:pPr>
        <w:pStyle w:val="IOSList1numbered2017"/>
        <w:rPr>
          <w:lang w:eastAsia="en-US"/>
        </w:rPr>
      </w:pPr>
      <w:r>
        <w:rPr>
          <w:lang w:eastAsia="en-US"/>
        </w:rPr>
        <w:t>That Eye, The Sky (1986), Tim Winton, Penguin, P79 and p.83</w:t>
      </w:r>
    </w:p>
    <w:p w:rsidR="00D72C63" w:rsidRDefault="00D72C63" w:rsidP="00D72C63">
      <w:pPr>
        <w:pStyle w:val="IOSList1numbered2017"/>
        <w:rPr>
          <w:lang w:eastAsia="en-US"/>
        </w:rPr>
      </w:pPr>
      <w:r>
        <w:rPr>
          <w:lang w:eastAsia="en-US"/>
        </w:rPr>
        <w:t>The Catcher in the Rye ( 1951), J D Salinger, Penguin, - pp.50-51</w:t>
      </w:r>
    </w:p>
    <w:p w:rsidR="00D72C63" w:rsidRDefault="00D72C63" w:rsidP="00D72C63">
      <w:pPr>
        <w:pStyle w:val="IOSList1numbered2017"/>
        <w:rPr>
          <w:lang w:eastAsia="en-US"/>
        </w:rPr>
      </w:pPr>
      <w:r>
        <w:rPr>
          <w:lang w:eastAsia="en-US"/>
        </w:rPr>
        <w:tab/>
        <w:t>Oliver Twist (1837-39), Charles Dickens, Ch</w:t>
      </w:r>
      <w:r w:rsidR="004B7FAF">
        <w:rPr>
          <w:lang w:eastAsia="en-US"/>
        </w:rPr>
        <w:t>a</w:t>
      </w:r>
      <w:r>
        <w:rPr>
          <w:lang w:eastAsia="en-US"/>
        </w:rPr>
        <w:t>pt</w:t>
      </w:r>
      <w:r w:rsidR="004B7FAF">
        <w:rPr>
          <w:lang w:eastAsia="en-US"/>
        </w:rPr>
        <w:t>er</w:t>
      </w:r>
      <w:r>
        <w:rPr>
          <w:lang w:eastAsia="en-US"/>
        </w:rPr>
        <w:t xml:space="preserve"> 6 – p.32 “Oliver Plucks up the Spirit”</w:t>
      </w:r>
    </w:p>
    <w:p w:rsidR="005F1951" w:rsidRDefault="005F1951" w:rsidP="005F1951">
      <w:pPr>
        <w:pStyle w:val="IOSList1numbered2017"/>
        <w:rPr>
          <w:lang w:eastAsia="en-US"/>
        </w:rPr>
      </w:pPr>
      <w:r w:rsidRPr="005F1951">
        <w:rPr>
          <w:lang w:eastAsia="en-US"/>
        </w:rPr>
        <w:t>A Portrait of the Artist as a Young Man (1916), James Joyce, Wordsworth Classics, ch</w:t>
      </w:r>
      <w:r w:rsidR="00556C8F">
        <w:rPr>
          <w:lang w:eastAsia="en-US"/>
        </w:rPr>
        <w:t>a</w:t>
      </w:r>
      <w:r w:rsidRPr="005F1951">
        <w:rPr>
          <w:lang w:eastAsia="en-US"/>
        </w:rPr>
        <w:t>p</w:t>
      </w:r>
      <w:r w:rsidR="00556C8F">
        <w:rPr>
          <w:lang w:eastAsia="en-US"/>
        </w:rPr>
        <w:t>ter</w:t>
      </w:r>
      <w:bookmarkStart w:id="0" w:name="_GoBack"/>
      <w:bookmarkEnd w:id="0"/>
      <w:r w:rsidRPr="005F1951">
        <w:rPr>
          <w:lang w:eastAsia="en-US"/>
        </w:rPr>
        <w:t xml:space="preserve"> 5 – p.134-135</w:t>
      </w:r>
    </w:p>
    <w:p w:rsidR="00287554" w:rsidRDefault="00D72C63" w:rsidP="00D72C63">
      <w:pPr>
        <w:pStyle w:val="IOSList1numbered2017"/>
        <w:rPr>
          <w:lang w:eastAsia="en-US"/>
        </w:rPr>
      </w:pPr>
      <w:r>
        <w:rPr>
          <w:lang w:eastAsia="en-US"/>
        </w:rPr>
        <w:t>The English Patient (1992), Michael Ondaatje, Picador, – pp.93-95</w:t>
      </w:r>
    </w:p>
    <w:p w:rsidR="00F57A1F" w:rsidRDefault="00D72C63" w:rsidP="00287554">
      <w:pPr>
        <w:pStyle w:val="IOSheading22017"/>
      </w:pPr>
      <w:r>
        <w:t xml:space="preserve">Tim Winton – That Eye, </w:t>
      </w:r>
      <w:proofErr w:type="gramStart"/>
      <w:r>
        <w:t>The</w:t>
      </w:r>
      <w:proofErr w:type="gramEnd"/>
      <w:r>
        <w:t xml:space="preserve"> Sky (1986), Penguin: Australia </w:t>
      </w:r>
    </w:p>
    <w:p w:rsidR="00F57A1F" w:rsidRPr="00287554" w:rsidRDefault="00F57A1F" w:rsidP="00287554">
      <w:pPr>
        <w:pStyle w:val="IOSbodytext2017"/>
        <w:rPr>
          <w:rStyle w:val="IOSstrongemphasis2017"/>
        </w:rPr>
      </w:pPr>
      <w:r w:rsidRPr="00287554">
        <w:rPr>
          <w:rStyle w:val="IOSstrongemphasis2017"/>
        </w:rPr>
        <w:t>Page 79</w:t>
      </w:r>
      <w:r w:rsidR="00287554" w:rsidRPr="00287554">
        <w:rPr>
          <w:rStyle w:val="IOSstrongemphasis2017"/>
        </w:rPr>
        <w:t xml:space="preserve"> and p</w:t>
      </w:r>
      <w:r w:rsidRPr="00287554">
        <w:rPr>
          <w:rStyle w:val="IOSstrongemphasis2017"/>
        </w:rPr>
        <w:t>ages.83-84</w:t>
      </w:r>
    </w:p>
    <w:p w:rsidR="00F57A1F" w:rsidRDefault="00F57A1F" w:rsidP="00287554">
      <w:pPr>
        <w:pStyle w:val="IOSheading22017"/>
      </w:pPr>
      <w:r>
        <w:t xml:space="preserve">J D Salinger – The Catcher in the Rye (1951), Penguin: England </w:t>
      </w:r>
    </w:p>
    <w:p w:rsidR="00F57A1F" w:rsidRPr="00287554" w:rsidRDefault="00287554" w:rsidP="00287554">
      <w:pPr>
        <w:pStyle w:val="IOSbodytext2017"/>
        <w:rPr>
          <w:rStyle w:val="IOSstrongemphasis2017"/>
        </w:rPr>
      </w:pPr>
      <w:r w:rsidRPr="00287554">
        <w:rPr>
          <w:rStyle w:val="IOSstrongemphasis2017"/>
        </w:rPr>
        <w:t>Chapter 6 – p.44 and chapter 7 – pp.50-51</w:t>
      </w:r>
    </w:p>
    <w:p w:rsidR="00F57A1F" w:rsidRDefault="00F57A1F" w:rsidP="00287554">
      <w:pPr>
        <w:pStyle w:val="IOSheading22017"/>
      </w:pPr>
      <w:r w:rsidRPr="00F57A1F">
        <w:t>Charles Dickens – Oliver Twist (1837-39)</w:t>
      </w:r>
    </w:p>
    <w:p w:rsidR="00F57A1F" w:rsidRPr="00287554" w:rsidRDefault="00287554" w:rsidP="00287554">
      <w:pPr>
        <w:pStyle w:val="IOSbodytext2017"/>
        <w:rPr>
          <w:rStyle w:val="IOSstrongemphasis2017"/>
        </w:rPr>
      </w:pPr>
      <w:r w:rsidRPr="00287554">
        <w:rPr>
          <w:rStyle w:val="IOSstrongemphasis2017"/>
        </w:rPr>
        <w:t>Chapter 6 – p.32-33</w:t>
      </w:r>
    </w:p>
    <w:p w:rsidR="00F57A1F" w:rsidRDefault="00F57A1F" w:rsidP="00287554">
      <w:pPr>
        <w:pStyle w:val="IOSheading22017"/>
      </w:pPr>
      <w:r w:rsidRPr="00F57A1F">
        <w:t>James Joyce – A Portrait of t</w:t>
      </w:r>
      <w:r>
        <w:t>he Artist as a Young Man (1916)</w:t>
      </w:r>
      <w:r w:rsidRPr="00F57A1F">
        <w:t>, Wordsworth Classics</w:t>
      </w:r>
    </w:p>
    <w:p w:rsidR="00F57A1F" w:rsidRPr="00287554" w:rsidRDefault="00F57A1F" w:rsidP="00287554">
      <w:pPr>
        <w:pStyle w:val="IOSbodytext2017"/>
        <w:rPr>
          <w:rStyle w:val="IOSstrongemphasis2017"/>
        </w:rPr>
      </w:pPr>
      <w:r w:rsidRPr="00287554">
        <w:rPr>
          <w:rStyle w:val="IOSstrongemphasis2017"/>
        </w:rPr>
        <w:t>Chapter 5: pages.134-135</w:t>
      </w:r>
    </w:p>
    <w:p w:rsidR="00F57A1F" w:rsidRDefault="005F1951" w:rsidP="00287554">
      <w:pPr>
        <w:pStyle w:val="IOSheading32017"/>
      </w:pPr>
      <w:r w:rsidRPr="005F1951">
        <w:t>Michael Ondaatje – The English Patient (1992), Picador</w:t>
      </w:r>
    </w:p>
    <w:p w:rsidR="005F1951" w:rsidRPr="00287554" w:rsidRDefault="005F1951" w:rsidP="00287554">
      <w:pPr>
        <w:pStyle w:val="IOSbodytext2017"/>
        <w:rPr>
          <w:rStyle w:val="IOSstrongemphasis2017"/>
        </w:rPr>
      </w:pPr>
      <w:r w:rsidRPr="00287554">
        <w:rPr>
          <w:rStyle w:val="IOSstrongemphasis2017"/>
        </w:rPr>
        <w:t>Pages 93-95</w:t>
      </w:r>
    </w:p>
    <w:sectPr w:rsidR="005F1951" w:rsidRPr="00287554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18" w:rsidRDefault="00F07018" w:rsidP="00F247F6">
      <w:r>
        <w:separator/>
      </w:r>
    </w:p>
    <w:p w:rsidR="00F07018" w:rsidRDefault="00F07018"/>
    <w:p w:rsidR="00F07018" w:rsidRDefault="00F07018"/>
  </w:endnote>
  <w:endnote w:type="continuationSeparator" w:id="0">
    <w:p w:rsidR="00F07018" w:rsidRDefault="00F07018" w:rsidP="00F247F6">
      <w:r>
        <w:continuationSeparator/>
      </w:r>
    </w:p>
    <w:p w:rsidR="00F07018" w:rsidRDefault="00F07018"/>
    <w:p w:rsidR="00F07018" w:rsidRDefault="00F07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265E08" w:rsidRDefault="00BB366E" w:rsidP="00265E0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87554">
      <w:rPr>
        <w:noProof/>
      </w:rPr>
      <w:t>2</w:t>
    </w:r>
    <w:r w:rsidRPr="004E338C">
      <w:fldChar w:fldCharType="end"/>
    </w:r>
    <w:r>
      <w:tab/>
    </w:r>
    <w:r>
      <w:tab/>
    </w:r>
    <w:r w:rsidR="00265E08" w:rsidRPr="00265E08">
      <w:t>Excerpts for Style Analysis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56C8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18" w:rsidRDefault="00F07018" w:rsidP="00F247F6">
      <w:r>
        <w:separator/>
      </w:r>
    </w:p>
    <w:p w:rsidR="00F07018" w:rsidRDefault="00F07018"/>
    <w:p w:rsidR="00F07018" w:rsidRDefault="00F07018"/>
  </w:footnote>
  <w:footnote w:type="continuationSeparator" w:id="0">
    <w:p w:rsidR="00F07018" w:rsidRDefault="00F07018" w:rsidP="00F247F6">
      <w:r>
        <w:continuationSeparator/>
      </w:r>
    </w:p>
    <w:p w:rsidR="00F07018" w:rsidRDefault="00F07018"/>
    <w:p w:rsidR="00F07018" w:rsidRDefault="00F070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3372EC66"/>
    <w:lvl w:ilvl="0" w:tplc="922A01C4">
      <w:start w:val="1"/>
      <w:numFmt w:val="decimal"/>
      <w:pStyle w:val="IOSList1numbered2017"/>
      <w:lvlText w:val="%1."/>
      <w:lvlJc w:val="left"/>
      <w:pPr>
        <w:ind w:left="720" w:hanging="360"/>
      </w:pPr>
      <w:rPr>
        <w:rFonts w:hint="default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72C6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5E08"/>
    <w:rsid w:val="00266BF8"/>
    <w:rsid w:val="002726CD"/>
    <w:rsid w:val="00273693"/>
    <w:rsid w:val="0027549C"/>
    <w:rsid w:val="00276E86"/>
    <w:rsid w:val="0028208D"/>
    <w:rsid w:val="00287554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536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7FAF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6C8F"/>
    <w:rsid w:val="00557858"/>
    <w:rsid w:val="00563911"/>
    <w:rsid w:val="0056468C"/>
    <w:rsid w:val="00565215"/>
    <w:rsid w:val="00566369"/>
    <w:rsid w:val="005668D0"/>
    <w:rsid w:val="00567CB3"/>
    <w:rsid w:val="005715EB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1951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3BC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0E04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4B63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2C6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64F9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0701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A1F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B160"/>
  <w15:docId w15:val="{2AAF1337-C3F9-4092-A78A-AC8ADFFE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265E0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0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5E0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0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4F09-F8F8-49F6-ABA2-60F18518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Excerpts for Style Analysis</vt:lpstr>
    </vt:vector>
  </TitlesOfParts>
  <Manager/>
  <Company>NSW Department of Education</Company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Excerpts for Style Analysis</dc:title>
  <dc:subject/>
  <dc:creator>Hastings, Stuart</dc:creator>
  <cp:keywords/>
  <dc:description/>
  <cp:lastModifiedBy>Hastings, Stuart</cp:lastModifiedBy>
  <cp:revision>3</cp:revision>
  <cp:lastPrinted>2017-06-14T01:28:00Z</cp:lastPrinted>
  <dcterms:created xsi:type="dcterms:W3CDTF">2017-12-10T22:00:00Z</dcterms:created>
  <dcterms:modified xsi:type="dcterms:W3CDTF">2017-12-10T22:00:00Z</dcterms:modified>
  <cp:category/>
</cp:coreProperties>
</file>