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751F7">
        <w:t>Author’s Point of View – Colour Poster</w:t>
      </w:r>
      <w:r w:rsidR="00EB086D" w:rsidRPr="0084745C">
        <w:t xml:space="preserve"> </w:t>
      </w:r>
    </w:p>
    <w:p w:rsidR="00B751F7" w:rsidRDefault="00B751F7" w:rsidP="00B751F7">
      <w:pPr>
        <w:pStyle w:val="IOSheading22017"/>
      </w:pPr>
      <w:r>
        <w:t>Available at:</w:t>
      </w:r>
    </w:p>
    <w:p w:rsidR="00B751F7" w:rsidRPr="00B751F7" w:rsidRDefault="00B751F7" w:rsidP="00B751F7">
      <w:pPr>
        <w:pStyle w:val="IOSbodytext2017"/>
        <w:rPr>
          <w:lang w:eastAsia="en-US"/>
        </w:rPr>
      </w:pPr>
      <w:hyperlink r:id="rId9" w:history="1">
        <w:r w:rsidRPr="00B751F7">
          <w:rPr>
            <w:rStyle w:val="Hyperlink"/>
            <w:lang w:eastAsia="en-US"/>
          </w:rPr>
          <w:t>Really Good Stuff</w:t>
        </w:r>
      </w:hyperlink>
      <w:r>
        <w:rPr>
          <w:lang w:eastAsia="en-US"/>
        </w:rPr>
        <w:t xml:space="preserve">: </w:t>
      </w:r>
      <w:r w:rsidRPr="00B751F7">
        <w:rPr>
          <w:lang w:eastAsia="en-US"/>
        </w:rPr>
        <w:t>https://www.reallygoodstuff.com/</w:t>
      </w:r>
      <w:bookmarkStart w:id="0" w:name="_GoBack"/>
      <w:bookmarkEnd w:id="0"/>
    </w:p>
    <w:sectPr w:rsidR="00B751F7" w:rsidRPr="00B751F7" w:rsidSect="00B751F7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DE" w:rsidRDefault="00AC5FDE" w:rsidP="00F247F6">
      <w:r>
        <w:separator/>
      </w:r>
    </w:p>
    <w:p w:rsidR="00AC5FDE" w:rsidRDefault="00AC5FDE"/>
    <w:p w:rsidR="00AC5FDE" w:rsidRDefault="00AC5FDE"/>
  </w:endnote>
  <w:endnote w:type="continuationSeparator" w:id="0">
    <w:p w:rsidR="00AC5FDE" w:rsidRDefault="00AC5FDE" w:rsidP="00F247F6">
      <w:r>
        <w:continuationSeparator/>
      </w:r>
    </w:p>
    <w:p w:rsidR="00AC5FDE" w:rsidRDefault="00AC5FDE"/>
    <w:p w:rsidR="00AC5FDE" w:rsidRDefault="00AC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80C63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380C63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34BB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DE" w:rsidRDefault="00AC5FDE" w:rsidP="00F247F6">
      <w:r>
        <w:separator/>
      </w:r>
    </w:p>
    <w:p w:rsidR="00AC5FDE" w:rsidRDefault="00AC5FDE"/>
    <w:p w:rsidR="00AC5FDE" w:rsidRDefault="00AC5FDE"/>
  </w:footnote>
  <w:footnote w:type="continuationSeparator" w:id="0">
    <w:p w:rsidR="00AC5FDE" w:rsidRDefault="00AC5FDE" w:rsidP="00F247F6">
      <w:r>
        <w:continuationSeparator/>
      </w:r>
    </w:p>
    <w:p w:rsidR="00AC5FDE" w:rsidRDefault="00AC5FDE"/>
    <w:p w:rsidR="00AC5FDE" w:rsidRDefault="00AC5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751F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0C63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BB4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5FDE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51F7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12BB1BE2-C072-4828-8FAA-9F35D3BF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380C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6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80C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6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allygoodstuff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25C7-312C-43E8-9E17-750D5519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POV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2017-11-19T21:55:00Z</dcterms:created>
  <dcterms:modified xsi:type="dcterms:W3CDTF">2017-11-19T21:57:00Z</dcterms:modified>
  <cp:category/>
</cp:coreProperties>
</file>