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B76B22">
        <w:t>Resource 09</w:t>
      </w:r>
    </w:p>
    <w:p w:rsidR="00B76B22" w:rsidRPr="002C0F13" w:rsidRDefault="00B76B22" w:rsidP="00B76B22">
      <w:pPr>
        <w:pStyle w:val="IOSheading32017"/>
      </w:pPr>
      <w:r w:rsidRPr="002C0F13">
        <w:t>The context of Serial</w:t>
      </w:r>
    </w:p>
    <w:p w:rsidR="00B76B22" w:rsidRPr="002C0F13" w:rsidRDefault="00B76B22" w:rsidP="00B76B22">
      <w:r w:rsidRPr="002C0F13">
        <w:t>Baltimore Characteristics</w:t>
      </w:r>
    </w:p>
    <w:p w:rsidR="00B76B22" w:rsidRPr="002C0F13" w:rsidRDefault="00B76B22" w:rsidP="00B76B22">
      <w:r w:rsidRPr="002C0F13">
        <w:t xml:space="preserve">Koenig: Baltimore County is like this, at least on the west side. It's where a lot of middle class and working class people go, many immigrants included, to get their kids out of the badass city. </w:t>
      </w:r>
      <w:proofErr w:type="gramStart"/>
      <w:r w:rsidRPr="002C0F13">
        <w:t>Though the badass city is close by.</w:t>
      </w:r>
      <w:proofErr w:type="gramEnd"/>
      <w:r w:rsidRPr="002C0F13">
        <w:t xml:space="preserve"> </w:t>
      </w:r>
    </w:p>
    <w:p w:rsidR="00B76B22" w:rsidRDefault="00B76B22" w:rsidP="00B76B22">
      <w:r w:rsidRPr="002C0F13">
        <w:t xml:space="preserve">Koenig: It’s huge, over 1000 acres. </w:t>
      </w:r>
      <w:proofErr w:type="gramStart"/>
      <w:r w:rsidRPr="002C0F13">
        <w:t>On the western edge of Baltimore city.</w:t>
      </w:r>
      <w:proofErr w:type="gramEnd"/>
      <w:r w:rsidRPr="002C0F13">
        <w:t xml:space="preserve"> It’s got a reputation and not for the beauty of its woods or its trails or its nature </w:t>
      </w:r>
      <w:proofErr w:type="spellStart"/>
      <w:r w:rsidRPr="002C0F13">
        <w:t>center</w:t>
      </w:r>
      <w:proofErr w:type="spellEnd"/>
      <w:r w:rsidRPr="002C0F13">
        <w:t xml:space="preserve">. What it’s known for, sadly, is its dead bodies. Mention </w:t>
      </w:r>
      <w:proofErr w:type="spellStart"/>
      <w:r w:rsidRPr="002C0F13">
        <w:t>Leakin</w:t>
      </w:r>
      <w:proofErr w:type="spellEnd"/>
      <w:r w:rsidRPr="002C0F13">
        <w:t xml:space="preserve"> Park to people from Baltimore as I often did, and you’re pretty much guaranteed to get a comment like this.</w:t>
      </w:r>
    </w:p>
    <w:p w:rsidR="00B76B22" w:rsidRDefault="00B76B22" w:rsidP="00B76B22">
      <w:r w:rsidRPr="002C0F13">
        <w:t xml:space="preserve">Unidentified Man: While you’re digging in </w:t>
      </w:r>
      <w:proofErr w:type="spellStart"/>
      <w:r w:rsidRPr="002C0F13">
        <w:t>Leakin</w:t>
      </w:r>
      <w:proofErr w:type="spellEnd"/>
      <w:r w:rsidRPr="002C0F13">
        <w:t xml:space="preserve"> Park to bury your body, you’re </w:t>
      </w:r>
      <w:proofErr w:type="spellStart"/>
      <w:r w:rsidRPr="002C0F13">
        <w:t>gonna</w:t>
      </w:r>
      <w:proofErr w:type="spellEnd"/>
      <w:r w:rsidRPr="002C0F13">
        <w:t xml:space="preserve"> find somebody else’s. That’s </w:t>
      </w:r>
      <w:proofErr w:type="spellStart"/>
      <w:r w:rsidRPr="002C0F13">
        <w:t>Leakin</w:t>
      </w:r>
      <w:proofErr w:type="spellEnd"/>
      <w:r w:rsidRPr="002C0F13">
        <w:t xml:space="preserve"> Park. </w:t>
      </w:r>
    </w:p>
    <w:p w:rsidR="00B76B22" w:rsidRPr="002C0F13" w:rsidRDefault="00B76B22" w:rsidP="00B76B22">
      <w:r w:rsidRPr="002C0F13">
        <w:t xml:space="preserve">Koenig: When I told a rental car guy in west Baltimore I was working on a story about a girl who was found in </w:t>
      </w:r>
      <w:proofErr w:type="spellStart"/>
      <w:r w:rsidRPr="002C0F13">
        <w:t>Leakin</w:t>
      </w:r>
      <w:proofErr w:type="spellEnd"/>
      <w:r w:rsidRPr="002C0F13">
        <w:t xml:space="preserve"> Park, he said, “Oh yeah? My uncle was found dead in </w:t>
      </w:r>
      <w:proofErr w:type="spellStart"/>
      <w:r w:rsidRPr="002C0F13">
        <w:t>Leakin</w:t>
      </w:r>
      <w:proofErr w:type="spellEnd"/>
      <w:r w:rsidRPr="002C0F13">
        <w:t xml:space="preserve"> Park.” A macabre website dedicated to Baltimore murders lists sixty-eight bodies found there since 1946, though the list is missing at least seven years of stats and that number is probably low.</w:t>
      </w:r>
    </w:p>
    <w:p w:rsidR="00B76B22" w:rsidRPr="002C0F13" w:rsidRDefault="00B76B22" w:rsidP="00B76B22">
      <w:r w:rsidRPr="002C0F13">
        <w:t>Koenig: One guy says, “We moved from a very peaceful town in Oregon to a violent community,” and Judge Quarles says, “Welcome to Baltimore.”</w:t>
      </w:r>
    </w:p>
    <w:p w:rsidR="00B76B22" w:rsidRPr="002C0F13" w:rsidRDefault="00B76B22" w:rsidP="00B76B22"/>
    <w:p w:rsidR="00B76B22" w:rsidRPr="002C0F13" w:rsidRDefault="00B76B22" w:rsidP="00B76B22">
      <w:r w:rsidRPr="002C0F13">
        <w:t xml:space="preserve">Visit the following site: </w:t>
      </w:r>
      <w:hyperlink r:id="rId10" w:history="1">
        <w:r w:rsidRPr="002C0F13">
          <w:rPr>
            <w:rStyle w:val="Hyperlink"/>
          </w:rPr>
          <w:t>https://www.google.com/maps/d/u/0/viewer?mid=11NkODAZnHCUJrjyhQIP55ESW0ik&amp;hl=en_US&amp;ll=39.36795424241571%2C-76.72246150000001&amp;z=11</w:t>
        </w:r>
      </w:hyperlink>
    </w:p>
    <w:p w:rsidR="00B76B22" w:rsidRPr="002C0F13" w:rsidRDefault="00B76B22" w:rsidP="00B76B22"/>
    <w:p w:rsidR="00B76B22" w:rsidRPr="002C0F13" w:rsidRDefault="00B76B22" w:rsidP="00B76B22">
      <w:r w:rsidRPr="002C0F13">
        <w:t xml:space="preserve">Browse the major locations of the podcast. Use Satellite and Street View to view the images. </w:t>
      </w:r>
    </w:p>
    <w:p w:rsidR="000B414C" w:rsidRDefault="000B414C" w:rsidP="005A2BE8">
      <w:pPr>
        <w:pStyle w:val="IOSbodytext2017"/>
      </w:pPr>
    </w:p>
    <w:sectPr w:rsidR="000B414C" w:rsidSect="00667F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EC6" w:rsidRDefault="00646EC6" w:rsidP="00F247F6">
      <w:r>
        <w:separator/>
      </w:r>
    </w:p>
    <w:p w:rsidR="00646EC6" w:rsidRDefault="00646EC6"/>
    <w:p w:rsidR="00646EC6" w:rsidRDefault="00646EC6"/>
  </w:endnote>
  <w:endnote w:type="continuationSeparator" w:id="0">
    <w:p w:rsidR="00646EC6" w:rsidRDefault="00646EC6" w:rsidP="00F247F6">
      <w:r>
        <w:continuationSeparator/>
      </w:r>
    </w:p>
    <w:p w:rsidR="00646EC6" w:rsidRDefault="00646EC6"/>
    <w:p w:rsidR="00646EC6" w:rsidRDefault="00646E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B76B22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 w:rsidR="00B76B22">
      <w:t xml:space="preserve">, </w:t>
    </w:r>
    <w:r w:rsidR="00B76B22">
      <w:t>September,</w:t>
    </w:r>
    <w:bookmarkStart w:id="0" w:name="_GoBack"/>
    <w:bookmarkEnd w:id="0"/>
    <w:r>
      <w:t xml:space="preserve">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B76B22">
      <w:rPr>
        <w:noProof/>
      </w:rPr>
      <w:t>1</w:t>
    </w:r>
    <w:r w:rsidRPr="004E338C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B22" w:rsidRDefault="00B76B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EC6" w:rsidRDefault="00646EC6" w:rsidP="00F247F6">
      <w:r>
        <w:separator/>
      </w:r>
    </w:p>
    <w:p w:rsidR="00646EC6" w:rsidRDefault="00646EC6"/>
    <w:p w:rsidR="00646EC6" w:rsidRDefault="00646EC6"/>
  </w:footnote>
  <w:footnote w:type="continuationSeparator" w:id="0">
    <w:p w:rsidR="00646EC6" w:rsidRDefault="00646EC6" w:rsidP="00F247F6">
      <w:r>
        <w:continuationSeparator/>
      </w:r>
    </w:p>
    <w:p w:rsidR="00646EC6" w:rsidRDefault="00646EC6"/>
    <w:p w:rsidR="00646EC6" w:rsidRDefault="00646E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B22" w:rsidRDefault="00B76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B22" w:rsidRDefault="00B76B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B22" w:rsidRDefault="00B76B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646EC6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0FBC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6EC6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6B22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221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 w:qFormat="1"/>
    <w:lsdException w:name="toc 2" w:uiPriority="39" w:unhideWhenUsed="1" w:qFormat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semiHidden="0"/>
    <w:lsdException w:name="Table Web 1" w:unhideWhenUsed="1"/>
    <w:lsdException w:name="Table Web 2" w:unhideWhenUsed="1"/>
    <w:lsdException w:name="Table Web 3" w:semiHidden="0"/>
    <w:lsdException w:name="Balloon Text" w:unhideWhenUsed="1"/>
    <w:lsdException w:name="Table Grid" w:semiHidden="0" w:uiPriority="59"/>
    <w:lsdException w:name="Table Theme" w:unhideWhenUsed="1"/>
    <w:lsdException w:name="No Spacing" w:uiPriority="2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EC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EC6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76B2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B22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76B2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B22"/>
    <w:rPr>
      <w:rFonts w:ascii="Arial" w:hAnsi="Arial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 w:qFormat="1"/>
    <w:lsdException w:name="toc 2" w:uiPriority="39" w:unhideWhenUsed="1" w:qFormat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semiHidden="0"/>
    <w:lsdException w:name="Table Web 1" w:unhideWhenUsed="1"/>
    <w:lsdException w:name="Table Web 2" w:unhideWhenUsed="1"/>
    <w:lsdException w:name="Table Web 3" w:semiHidden="0"/>
    <w:lsdException w:name="Balloon Text" w:unhideWhenUsed="1"/>
    <w:lsdException w:name="Table Grid" w:semiHidden="0" w:uiPriority="59"/>
    <w:lsdException w:name="Table Theme" w:unhideWhenUsed="1"/>
    <w:lsdException w:name="No Spacing" w:uiPriority="2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EC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EC6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76B2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B22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76B2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B22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google.com/maps/d/u/0/viewer?mid=11NkODAZnHCUJrjyhQIP55ESW0ik&amp;hl=en_US&amp;ll=39.36795424241571%2C-76.72246150000001&amp;z=1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ELPSE\Secondary%20Curriculum\STAGE%206\Stage%206%20mEsh\mEsh%20Resources\English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365FB-E10B-4705-A378-7E2702073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Company>NSW Department of Education</Company>
  <LinksUpToDate>false</LinksUpToDate>
  <CharactersWithSpaces>1672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IOS-blank-template-V8-2017</dc:title>
  <dc:creator>Greene, Prudence</dc:creator>
  <cp:lastModifiedBy>Greene, Prudence</cp:lastModifiedBy>
  <cp:revision>2</cp:revision>
  <cp:lastPrinted>2017-06-14T01:28:00Z</cp:lastPrinted>
  <dcterms:created xsi:type="dcterms:W3CDTF">2017-09-28T01:00:00Z</dcterms:created>
  <dcterms:modified xsi:type="dcterms:W3CDTF">2017-09-28T01:05:00Z</dcterms:modified>
</cp:coreProperties>
</file>