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53D" w:rsidRPr="0084745C" w:rsidRDefault="00667FEF" w:rsidP="00B4753D">
      <w:pPr>
        <w:pStyle w:val="IOSdocumenttitle2017"/>
      </w:pPr>
      <w:bookmarkStart w:id="0" w:name="_GoBack"/>
      <w:r w:rsidRPr="000D53F8">
        <w:rPr>
          <w:rFonts w:ascii="Arial" w:hAnsi="Arial" w:cs="Arial"/>
          <w:noProof/>
          <w:sz w:val="24"/>
          <w:szCs w:val="24"/>
          <w:lang w:eastAsia="en-AU"/>
        </w:rPr>
        <w:drawing>
          <wp:inline distT="0" distB="0" distL="0" distR="0" wp14:anchorId="066B139E" wp14:editId="54DC4B2C">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bookmarkEnd w:id="0"/>
      <w:r w:rsidR="000E616F" w:rsidRPr="000D53F8">
        <w:rPr>
          <w:rFonts w:ascii="Arial" w:hAnsi="Arial" w:cs="Arial"/>
          <w:sz w:val="24"/>
          <w:szCs w:val="24"/>
        </w:rPr>
        <w:t xml:space="preserve"> </w:t>
      </w:r>
      <w:r w:rsidR="00B4753D">
        <w:t>Resource 12</w:t>
      </w:r>
      <w:r w:rsidR="00B4753D" w:rsidRPr="0084745C">
        <w:t xml:space="preserve"> </w:t>
      </w:r>
    </w:p>
    <w:p w:rsidR="000D53F8" w:rsidRPr="000D53F8" w:rsidRDefault="000D53F8" w:rsidP="000D53F8">
      <w:pPr>
        <w:pStyle w:val="IOSbodytext2017"/>
        <w:jc w:val="center"/>
        <w:rPr>
          <w:rFonts w:eastAsia="Arial" w:cs="Arial"/>
          <w:color w:val="000000"/>
          <w:szCs w:val="24"/>
          <w:lang w:val="en" w:eastAsia="en-AU"/>
        </w:rPr>
      </w:pPr>
      <w:hyperlink r:id="rId10">
        <w:r w:rsidRPr="000D53F8">
          <w:rPr>
            <w:rFonts w:eastAsia="Arial" w:cs="Arial"/>
            <w:noProof/>
            <w:color w:val="1155CC"/>
            <w:szCs w:val="24"/>
            <w:u w:val="single"/>
            <w:lang w:eastAsia="en-AU"/>
          </w:rPr>
          <w:drawing>
            <wp:inline distT="114300" distB="114300" distL="114300" distR="114300" wp14:anchorId="436D9CD1" wp14:editId="5F25D30B">
              <wp:extent cx="3143250" cy="685800"/>
              <wp:effectExtent l="0" t="0" r="0" b="0"/>
              <wp:docPr id="1" name="image2.png" descr="decorative" title="decorative"/>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143250" cy="685800"/>
                      </a:xfrm>
                      <a:prstGeom prst="rect">
                        <a:avLst/>
                      </a:prstGeom>
                      <a:ln/>
                    </pic:spPr>
                  </pic:pic>
                </a:graphicData>
              </a:graphic>
            </wp:inline>
          </w:drawing>
        </w:r>
      </w:hyperlink>
    </w:p>
    <w:p w:rsidR="00B4753D" w:rsidRDefault="00B4753D" w:rsidP="000D53F8">
      <w:pPr>
        <w:pStyle w:val="IOSbodytext2017"/>
        <w:rPr>
          <w:rFonts w:eastAsia="Arial" w:cs="Arial"/>
          <w:color w:val="000000"/>
          <w:szCs w:val="24"/>
          <w:lang w:val="en" w:eastAsia="en-AU"/>
        </w:rPr>
      </w:pPr>
      <w:r w:rsidRPr="000D53F8">
        <w:rPr>
          <w:rFonts w:eastAsia="Arial" w:cs="Arial"/>
          <w:color w:val="000000"/>
          <w:szCs w:val="24"/>
          <w:lang w:val="en" w:eastAsia="en-AU"/>
        </w:rPr>
        <w:t xml:space="preserve">Whilst you are listening to each episode of the podcast and viewing the online material on the website take note of the things that stand out to you. </w:t>
      </w:r>
    </w:p>
    <w:p w:rsidR="00B4753D" w:rsidRDefault="00B4753D" w:rsidP="00B4753D">
      <w:pPr>
        <w:pStyle w:val="IOSbodytext2017"/>
        <w:numPr>
          <w:ilvl w:val="0"/>
          <w:numId w:val="41"/>
        </w:numPr>
        <w:rPr>
          <w:rFonts w:eastAsia="Arial" w:cs="Arial"/>
          <w:color w:val="000000"/>
          <w:szCs w:val="24"/>
          <w:lang w:val="en" w:eastAsia="en-AU"/>
        </w:rPr>
      </w:pPr>
      <w:r w:rsidRPr="000D53F8">
        <w:rPr>
          <w:rFonts w:eastAsia="Arial" w:cs="Arial"/>
          <w:color w:val="000000"/>
          <w:szCs w:val="24"/>
          <w:lang w:val="en" w:eastAsia="en-AU"/>
        </w:rPr>
        <w:t xml:space="preserve">What is special about each episode? </w:t>
      </w:r>
    </w:p>
    <w:p w:rsidR="00B4753D" w:rsidRDefault="00B4753D" w:rsidP="00B4753D">
      <w:pPr>
        <w:pStyle w:val="IOSbodytext2017"/>
        <w:numPr>
          <w:ilvl w:val="0"/>
          <w:numId w:val="41"/>
        </w:numPr>
        <w:rPr>
          <w:rFonts w:eastAsia="Arial" w:cs="Arial"/>
          <w:color w:val="000000"/>
          <w:szCs w:val="24"/>
          <w:lang w:val="en" w:eastAsia="en-AU"/>
        </w:rPr>
      </w:pPr>
      <w:r w:rsidRPr="000D53F8">
        <w:rPr>
          <w:rFonts w:eastAsia="Arial" w:cs="Arial"/>
          <w:color w:val="000000"/>
          <w:szCs w:val="24"/>
          <w:lang w:val="en" w:eastAsia="en-AU"/>
        </w:rPr>
        <w:t xml:space="preserve">Can you identify features of the narrative and the ways they are incorporated into the podcasts/website? </w:t>
      </w:r>
    </w:p>
    <w:p w:rsidR="00B4753D" w:rsidRDefault="00B4753D" w:rsidP="00B4753D">
      <w:pPr>
        <w:pStyle w:val="IOSbodytext2017"/>
        <w:numPr>
          <w:ilvl w:val="0"/>
          <w:numId w:val="41"/>
        </w:numPr>
        <w:rPr>
          <w:rFonts w:eastAsia="Arial" w:cs="Arial"/>
          <w:color w:val="000000"/>
          <w:szCs w:val="24"/>
          <w:lang w:val="en" w:eastAsia="en-AU"/>
        </w:rPr>
      </w:pPr>
      <w:r w:rsidRPr="000D53F8">
        <w:rPr>
          <w:rFonts w:eastAsia="Arial" w:cs="Arial"/>
          <w:color w:val="000000"/>
          <w:szCs w:val="24"/>
          <w:lang w:val="en" w:eastAsia="en-AU"/>
        </w:rPr>
        <w:t xml:space="preserve">What the ideas and values expressed in each episode? </w:t>
      </w:r>
    </w:p>
    <w:p w:rsidR="00B4753D" w:rsidRDefault="00B4753D" w:rsidP="00B4753D">
      <w:pPr>
        <w:pStyle w:val="IOSbodytext2017"/>
        <w:numPr>
          <w:ilvl w:val="0"/>
          <w:numId w:val="41"/>
        </w:numPr>
        <w:rPr>
          <w:rFonts w:eastAsia="Arial" w:cs="Arial"/>
          <w:color w:val="000000"/>
          <w:szCs w:val="24"/>
          <w:lang w:val="en" w:eastAsia="en-AU"/>
        </w:rPr>
      </w:pPr>
      <w:r w:rsidRPr="000D53F8">
        <w:rPr>
          <w:rFonts w:eastAsia="Arial" w:cs="Arial"/>
          <w:color w:val="000000"/>
          <w:szCs w:val="24"/>
          <w:lang w:val="en" w:eastAsia="en-AU"/>
        </w:rPr>
        <w:t xml:space="preserve">What emotions or questions are evoked? </w:t>
      </w:r>
    </w:p>
    <w:p w:rsidR="000D53F8" w:rsidRPr="000D53F8" w:rsidRDefault="00B4753D" w:rsidP="000D53F8">
      <w:pPr>
        <w:pStyle w:val="IOSbodytext2017"/>
        <w:rPr>
          <w:rFonts w:eastAsia="Arial" w:cs="Arial"/>
          <w:color w:val="000000"/>
          <w:szCs w:val="24"/>
          <w:lang w:val="en" w:eastAsia="en-AU"/>
        </w:rPr>
      </w:pPr>
      <w:r w:rsidRPr="000D53F8">
        <w:rPr>
          <w:rFonts w:eastAsia="Arial" w:cs="Arial"/>
          <w:color w:val="000000"/>
          <w:szCs w:val="24"/>
          <w:lang w:val="en" w:eastAsia="en-AU"/>
        </w:rPr>
        <w:t>At the end of each episode determine whether you think he is guilty and what has led you to feel this way. Consider how powerful the content presented is in each episode and create a visual reflection by plotting them on the graph below</w:t>
      </w:r>
    </w:p>
    <w:p w:rsidR="000D53F8" w:rsidRPr="0089658E" w:rsidRDefault="000D53F8" w:rsidP="0089658E">
      <w:pPr>
        <w:pStyle w:val="IOSbodytext2017"/>
        <w:jc w:val="center"/>
        <w:rPr>
          <w:rFonts w:eastAsia="Arial" w:cs="Arial"/>
          <w:b/>
          <w:szCs w:val="24"/>
          <w:lang w:val="en" w:eastAsia="en-AU"/>
        </w:rPr>
      </w:pPr>
      <w:proofErr w:type="gramStart"/>
      <w:r w:rsidRPr="0089658E">
        <w:rPr>
          <w:rFonts w:eastAsia="Arial" w:cs="Arial"/>
          <w:b/>
          <w:szCs w:val="24"/>
          <w:lang w:val="en" w:eastAsia="en-AU"/>
        </w:rPr>
        <w:t>Power of episodes graph.</w:t>
      </w:r>
      <w:proofErr w:type="gramEnd"/>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75"/>
        <w:gridCol w:w="775"/>
        <w:gridCol w:w="776"/>
        <w:gridCol w:w="776"/>
        <w:gridCol w:w="776"/>
        <w:gridCol w:w="776"/>
        <w:gridCol w:w="776"/>
        <w:gridCol w:w="776"/>
        <w:gridCol w:w="776"/>
        <w:gridCol w:w="776"/>
        <w:gridCol w:w="776"/>
        <w:gridCol w:w="776"/>
        <w:gridCol w:w="776"/>
        <w:gridCol w:w="776"/>
      </w:tblGrid>
      <w:tr w:rsidR="0089658E" w:rsidRPr="0089658E" w:rsidTr="0089658E">
        <w:trPr>
          <w:trHeight w:val="617"/>
        </w:trPr>
        <w:tc>
          <w:tcPr>
            <w:tcW w:w="775" w:type="dxa"/>
            <w:tcBorders>
              <w:top w:val="single" w:sz="4" w:space="0" w:color="auto"/>
              <w:bottom w:val="single" w:sz="4" w:space="0" w:color="auto"/>
            </w:tcBorders>
          </w:tcPr>
          <w:p w:rsidR="0089658E" w:rsidRPr="0089658E" w:rsidRDefault="0089658E" w:rsidP="000D53F8">
            <w:pPr>
              <w:pStyle w:val="IOSbodytext2017"/>
              <w:rPr>
                <w:rFonts w:eastAsia="Arial" w:cs="Arial"/>
                <w:b/>
                <w:sz w:val="16"/>
                <w:szCs w:val="16"/>
                <w:lang w:val="en" w:eastAsia="en-AU"/>
              </w:rPr>
            </w:pPr>
          </w:p>
        </w:tc>
        <w:tc>
          <w:tcPr>
            <w:tcW w:w="775" w:type="dxa"/>
            <w:tcBorders>
              <w:top w:val="single" w:sz="4" w:space="0" w:color="auto"/>
              <w:bottom w:val="single" w:sz="4" w:space="0" w:color="auto"/>
            </w:tcBorders>
          </w:tcPr>
          <w:p w:rsidR="0089658E" w:rsidRPr="0089658E" w:rsidRDefault="0089658E"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89658E" w:rsidRPr="0089658E" w:rsidRDefault="0089658E"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89658E" w:rsidRPr="0089658E" w:rsidRDefault="0089658E"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89658E" w:rsidRPr="0089658E" w:rsidRDefault="0089658E"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89658E" w:rsidRPr="0089658E" w:rsidRDefault="0089658E"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89658E" w:rsidRPr="0089658E" w:rsidRDefault="0089658E"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89658E" w:rsidRPr="0089658E" w:rsidRDefault="0089658E"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89658E" w:rsidRPr="0089658E" w:rsidRDefault="0089658E"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89658E" w:rsidRPr="0089658E" w:rsidRDefault="0089658E"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89658E" w:rsidRPr="0089658E" w:rsidRDefault="0089658E"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89658E" w:rsidRPr="0089658E" w:rsidRDefault="0089658E"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89658E" w:rsidRPr="0089658E" w:rsidRDefault="0089658E"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89658E" w:rsidRPr="0089658E" w:rsidRDefault="0089658E" w:rsidP="000D53F8">
            <w:pPr>
              <w:pStyle w:val="IOSbodytext2017"/>
              <w:rPr>
                <w:rFonts w:eastAsia="Arial" w:cs="Arial"/>
                <w:b/>
                <w:sz w:val="16"/>
                <w:szCs w:val="16"/>
                <w:lang w:val="en" w:eastAsia="en-AU"/>
              </w:rPr>
            </w:pPr>
          </w:p>
        </w:tc>
      </w:tr>
      <w:tr w:rsidR="0089658E" w:rsidRPr="0089658E" w:rsidTr="0089658E">
        <w:trPr>
          <w:trHeight w:val="22"/>
        </w:trPr>
        <w:tc>
          <w:tcPr>
            <w:tcW w:w="775" w:type="dxa"/>
            <w:tcBorders>
              <w:top w:val="single" w:sz="4" w:space="0" w:color="auto"/>
              <w:bottom w:val="single" w:sz="4" w:space="0" w:color="auto"/>
            </w:tcBorders>
          </w:tcPr>
          <w:p w:rsidR="0089658E" w:rsidRPr="0089658E" w:rsidRDefault="0089658E" w:rsidP="000D53F8">
            <w:pPr>
              <w:pStyle w:val="IOSbodytext2017"/>
              <w:rPr>
                <w:rFonts w:eastAsia="Arial" w:cs="Arial"/>
                <w:b/>
                <w:sz w:val="16"/>
                <w:szCs w:val="16"/>
                <w:lang w:val="en" w:eastAsia="en-AU"/>
              </w:rPr>
            </w:pPr>
          </w:p>
        </w:tc>
        <w:tc>
          <w:tcPr>
            <w:tcW w:w="775" w:type="dxa"/>
            <w:tcBorders>
              <w:top w:val="single" w:sz="4" w:space="0" w:color="auto"/>
              <w:bottom w:val="single" w:sz="4" w:space="0" w:color="auto"/>
            </w:tcBorders>
          </w:tcPr>
          <w:p w:rsidR="0089658E" w:rsidRPr="0089658E" w:rsidRDefault="0089658E"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89658E" w:rsidRPr="0089658E" w:rsidRDefault="0089658E"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89658E" w:rsidRPr="0089658E" w:rsidRDefault="0089658E"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89658E" w:rsidRPr="0089658E" w:rsidRDefault="0089658E"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89658E" w:rsidRPr="0089658E" w:rsidRDefault="0089658E"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89658E" w:rsidRPr="0089658E" w:rsidRDefault="0089658E"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89658E" w:rsidRPr="0089658E" w:rsidRDefault="0089658E"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89658E" w:rsidRPr="0089658E" w:rsidRDefault="0089658E"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89658E" w:rsidRPr="0089658E" w:rsidRDefault="0089658E"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89658E" w:rsidRPr="0089658E" w:rsidRDefault="0089658E"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89658E" w:rsidRPr="0089658E" w:rsidRDefault="0089658E"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89658E" w:rsidRPr="0089658E" w:rsidRDefault="0089658E"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89658E" w:rsidRPr="0089658E" w:rsidRDefault="0089658E" w:rsidP="000D53F8">
            <w:pPr>
              <w:pStyle w:val="IOSbodytext2017"/>
              <w:rPr>
                <w:rFonts w:eastAsia="Arial" w:cs="Arial"/>
                <w:b/>
                <w:sz w:val="16"/>
                <w:szCs w:val="16"/>
                <w:lang w:val="en" w:eastAsia="en-AU"/>
              </w:rPr>
            </w:pPr>
          </w:p>
        </w:tc>
      </w:tr>
      <w:tr w:rsidR="0089658E" w:rsidRPr="0089658E" w:rsidTr="0089658E">
        <w:trPr>
          <w:trHeight w:val="22"/>
        </w:trPr>
        <w:tc>
          <w:tcPr>
            <w:tcW w:w="775"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5"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r>
      <w:tr w:rsidR="0089658E" w:rsidRPr="0089658E" w:rsidTr="0089658E">
        <w:trPr>
          <w:trHeight w:val="22"/>
        </w:trPr>
        <w:tc>
          <w:tcPr>
            <w:tcW w:w="775"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5"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r>
      <w:tr w:rsidR="0089658E" w:rsidRPr="0089658E" w:rsidTr="0089658E">
        <w:trPr>
          <w:trHeight w:val="22"/>
        </w:trPr>
        <w:tc>
          <w:tcPr>
            <w:tcW w:w="775"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5"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r>
      <w:tr w:rsidR="0089658E" w:rsidRPr="0089658E" w:rsidTr="0089658E">
        <w:trPr>
          <w:trHeight w:val="22"/>
        </w:trPr>
        <w:tc>
          <w:tcPr>
            <w:tcW w:w="775"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5"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r>
      <w:tr w:rsidR="0089658E" w:rsidRPr="0089658E" w:rsidTr="0089658E">
        <w:trPr>
          <w:trHeight w:val="22"/>
        </w:trPr>
        <w:tc>
          <w:tcPr>
            <w:tcW w:w="775"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5"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r>
      <w:tr w:rsidR="0089658E" w:rsidRPr="0089658E" w:rsidTr="0089658E">
        <w:trPr>
          <w:trHeight w:val="22"/>
        </w:trPr>
        <w:tc>
          <w:tcPr>
            <w:tcW w:w="775"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5"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r>
      <w:tr w:rsidR="0089658E" w:rsidRPr="0089658E" w:rsidTr="0089658E">
        <w:trPr>
          <w:trHeight w:val="22"/>
        </w:trPr>
        <w:tc>
          <w:tcPr>
            <w:tcW w:w="775"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5"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c>
          <w:tcPr>
            <w:tcW w:w="776" w:type="dxa"/>
            <w:tcBorders>
              <w:top w:val="single" w:sz="4" w:space="0" w:color="auto"/>
              <w:bottom w:val="single" w:sz="4" w:space="0" w:color="auto"/>
            </w:tcBorders>
          </w:tcPr>
          <w:p w:rsidR="00B4753D" w:rsidRPr="0089658E" w:rsidRDefault="00B4753D" w:rsidP="000D53F8">
            <w:pPr>
              <w:pStyle w:val="IOSbodytext2017"/>
              <w:rPr>
                <w:rFonts w:eastAsia="Arial" w:cs="Arial"/>
                <w:b/>
                <w:sz w:val="16"/>
                <w:szCs w:val="16"/>
                <w:lang w:val="en" w:eastAsia="en-AU"/>
              </w:rPr>
            </w:pPr>
          </w:p>
        </w:tc>
      </w:tr>
      <w:tr w:rsidR="0089658E" w:rsidRPr="0089658E" w:rsidTr="0089658E">
        <w:trPr>
          <w:trHeight w:val="641"/>
        </w:trPr>
        <w:tc>
          <w:tcPr>
            <w:tcW w:w="775" w:type="dxa"/>
            <w:tcBorders>
              <w:top w:val="single" w:sz="4" w:space="0" w:color="auto"/>
              <w:bottom w:val="nil"/>
            </w:tcBorders>
            <w:vAlign w:val="center"/>
          </w:tcPr>
          <w:p w:rsidR="00B4753D" w:rsidRPr="0089658E" w:rsidRDefault="00B4753D" w:rsidP="0089658E">
            <w:pPr>
              <w:pStyle w:val="IOSbodytext2017"/>
              <w:spacing w:before="0"/>
              <w:jc w:val="center"/>
              <w:rPr>
                <w:rFonts w:eastAsia="Arial" w:cs="Arial"/>
                <w:b/>
                <w:szCs w:val="24"/>
                <w:lang w:val="en" w:eastAsia="en-AU"/>
              </w:rPr>
            </w:pPr>
          </w:p>
        </w:tc>
        <w:tc>
          <w:tcPr>
            <w:tcW w:w="775" w:type="dxa"/>
            <w:tcBorders>
              <w:top w:val="single" w:sz="4" w:space="0" w:color="auto"/>
              <w:bottom w:val="nil"/>
            </w:tcBorders>
            <w:vAlign w:val="center"/>
          </w:tcPr>
          <w:p w:rsidR="00B4753D" w:rsidRPr="0089658E" w:rsidRDefault="00B4753D" w:rsidP="0089658E">
            <w:pPr>
              <w:pStyle w:val="IOSbodytext2017"/>
              <w:spacing w:before="0"/>
              <w:jc w:val="center"/>
              <w:rPr>
                <w:rFonts w:eastAsia="Arial" w:cs="Arial"/>
                <w:b/>
                <w:szCs w:val="24"/>
                <w:lang w:val="en" w:eastAsia="en-AU"/>
              </w:rPr>
            </w:pPr>
            <w:r w:rsidRPr="0089658E">
              <w:rPr>
                <w:rFonts w:eastAsia="Arial" w:cs="Arial"/>
                <w:b/>
                <w:szCs w:val="24"/>
                <w:lang w:val="en" w:eastAsia="en-AU"/>
              </w:rPr>
              <w:t>1</w:t>
            </w:r>
          </w:p>
        </w:tc>
        <w:tc>
          <w:tcPr>
            <w:tcW w:w="776" w:type="dxa"/>
            <w:tcBorders>
              <w:top w:val="single" w:sz="4" w:space="0" w:color="auto"/>
              <w:bottom w:val="nil"/>
            </w:tcBorders>
            <w:vAlign w:val="center"/>
          </w:tcPr>
          <w:p w:rsidR="00B4753D" w:rsidRPr="0089658E" w:rsidRDefault="00B4753D" w:rsidP="0089658E">
            <w:pPr>
              <w:pStyle w:val="IOSbodytext2017"/>
              <w:spacing w:before="0"/>
              <w:jc w:val="center"/>
              <w:rPr>
                <w:rFonts w:eastAsia="Arial" w:cs="Arial"/>
                <w:b/>
                <w:szCs w:val="24"/>
                <w:lang w:val="en" w:eastAsia="en-AU"/>
              </w:rPr>
            </w:pPr>
            <w:r w:rsidRPr="0089658E">
              <w:rPr>
                <w:rFonts w:eastAsia="Arial" w:cs="Arial"/>
                <w:b/>
                <w:szCs w:val="24"/>
                <w:lang w:val="en" w:eastAsia="en-AU"/>
              </w:rPr>
              <w:t>2</w:t>
            </w:r>
          </w:p>
        </w:tc>
        <w:tc>
          <w:tcPr>
            <w:tcW w:w="776" w:type="dxa"/>
            <w:tcBorders>
              <w:top w:val="single" w:sz="4" w:space="0" w:color="auto"/>
              <w:bottom w:val="nil"/>
            </w:tcBorders>
            <w:vAlign w:val="center"/>
          </w:tcPr>
          <w:p w:rsidR="00B4753D" w:rsidRPr="0089658E" w:rsidRDefault="00B4753D" w:rsidP="0089658E">
            <w:pPr>
              <w:pStyle w:val="IOSbodytext2017"/>
              <w:spacing w:before="0"/>
              <w:jc w:val="center"/>
              <w:rPr>
                <w:rFonts w:eastAsia="Arial" w:cs="Arial"/>
                <w:b/>
                <w:szCs w:val="24"/>
                <w:lang w:val="en" w:eastAsia="en-AU"/>
              </w:rPr>
            </w:pPr>
            <w:r w:rsidRPr="0089658E">
              <w:rPr>
                <w:rFonts w:eastAsia="Arial" w:cs="Arial"/>
                <w:b/>
                <w:szCs w:val="24"/>
                <w:lang w:val="en" w:eastAsia="en-AU"/>
              </w:rPr>
              <w:t>3</w:t>
            </w:r>
          </w:p>
        </w:tc>
        <w:tc>
          <w:tcPr>
            <w:tcW w:w="776" w:type="dxa"/>
            <w:tcBorders>
              <w:top w:val="single" w:sz="4" w:space="0" w:color="auto"/>
              <w:bottom w:val="nil"/>
            </w:tcBorders>
            <w:vAlign w:val="center"/>
          </w:tcPr>
          <w:p w:rsidR="00B4753D" w:rsidRPr="0089658E" w:rsidRDefault="00B4753D" w:rsidP="0089658E">
            <w:pPr>
              <w:pStyle w:val="IOSbodytext2017"/>
              <w:spacing w:before="0"/>
              <w:jc w:val="center"/>
              <w:rPr>
                <w:rFonts w:eastAsia="Arial" w:cs="Arial"/>
                <w:b/>
                <w:szCs w:val="24"/>
                <w:lang w:val="en" w:eastAsia="en-AU"/>
              </w:rPr>
            </w:pPr>
            <w:r w:rsidRPr="0089658E">
              <w:rPr>
                <w:rFonts w:eastAsia="Arial" w:cs="Arial"/>
                <w:b/>
                <w:szCs w:val="24"/>
                <w:lang w:val="en" w:eastAsia="en-AU"/>
              </w:rPr>
              <w:t>4</w:t>
            </w:r>
          </w:p>
        </w:tc>
        <w:tc>
          <w:tcPr>
            <w:tcW w:w="776" w:type="dxa"/>
            <w:tcBorders>
              <w:top w:val="single" w:sz="4" w:space="0" w:color="auto"/>
              <w:bottom w:val="nil"/>
            </w:tcBorders>
            <w:vAlign w:val="center"/>
          </w:tcPr>
          <w:p w:rsidR="00B4753D" w:rsidRPr="0089658E" w:rsidRDefault="00B4753D" w:rsidP="0089658E">
            <w:pPr>
              <w:pStyle w:val="IOSbodytext2017"/>
              <w:spacing w:before="0"/>
              <w:jc w:val="center"/>
              <w:rPr>
                <w:rFonts w:eastAsia="Arial" w:cs="Arial"/>
                <w:b/>
                <w:szCs w:val="24"/>
                <w:lang w:val="en" w:eastAsia="en-AU"/>
              </w:rPr>
            </w:pPr>
            <w:r w:rsidRPr="0089658E">
              <w:rPr>
                <w:rFonts w:eastAsia="Arial" w:cs="Arial"/>
                <w:b/>
                <w:szCs w:val="24"/>
                <w:lang w:val="en" w:eastAsia="en-AU"/>
              </w:rPr>
              <w:t>5</w:t>
            </w:r>
          </w:p>
        </w:tc>
        <w:tc>
          <w:tcPr>
            <w:tcW w:w="776" w:type="dxa"/>
            <w:tcBorders>
              <w:top w:val="single" w:sz="4" w:space="0" w:color="auto"/>
              <w:bottom w:val="nil"/>
            </w:tcBorders>
            <w:vAlign w:val="center"/>
          </w:tcPr>
          <w:p w:rsidR="00B4753D" w:rsidRPr="0089658E" w:rsidRDefault="00B4753D" w:rsidP="0089658E">
            <w:pPr>
              <w:pStyle w:val="IOSbodytext2017"/>
              <w:spacing w:before="0"/>
              <w:jc w:val="center"/>
              <w:rPr>
                <w:rFonts w:eastAsia="Arial" w:cs="Arial"/>
                <w:b/>
                <w:szCs w:val="24"/>
                <w:lang w:val="en" w:eastAsia="en-AU"/>
              </w:rPr>
            </w:pPr>
            <w:r w:rsidRPr="0089658E">
              <w:rPr>
                <w:rFonts w:eastAsia="Arial" w:cs="Arial"/>
                <w:b/>
                <w:szCs w:val="24"/>
                <w:lang w:val="en" w:eastAsia="en-AU"/>
              </w:rPr>
              <w:t>6</w:t>
            </w:r>
          </w:p>
        </w:tc>
        <w:tc>
          <w:tcPr>
            <w:tcW w:w="776" w:type="dxa"/>
            <w:tcBorders>
              <w:top w:val="single" w:sz="4" w:space="0" w:color="auto"/>
              <w:bottom w:val="nil"/>
            </w:tcBorders>
            <w:vAlign w:val="center"/>
          </w:tcPr>
          <w:p w:rsidR="00B4753D" w:rsidRPr="0089658E" w:rsidRDefault="00B4753D" w:rsidP="0089658E">
            <w:pPr>
              <w:pStyle w:val="IOSbodytext2017"/>
              <w:spacing w:before="0"/>
              <w:jc w:val="center"/>
              <w:rPr>
                <w:rFonts w:eastAsia="Arial" w:cs="Arial"/>
                <w:b/>
                <w:szCs w:val="24"/>
                <w:lang w:val="en" w:eastAsia="en-AU"/>
              </w:rPr>
            </w:pPr>
            <w:r w:rsidRPr="0089658E">
              <w:rPr>
                <w:rFonts w:eastAsia="Arial" w:cs="Arial"/>
                <w:b/>
                <w:szCs w:val="24"/>
                <w:lang w:val="en" w:eastAsia="en-AU"/>
              </w:rPr>
              <w:t>7</w:t>
            </w:r>
          </w:p>
        </w:tc>
        <w:tc>
          <w:tcPr>
            <w:tcW w:w="776" w:type="dxa"/>
            <w:tcBorders>
              <w:top w:val="single" w:sz="4" w:space="0" w:color="auto"/>
              <w:bottom w:val="nil"/>
            </w:tcBorders>
            <w:vAlign w:val="center"/>
          </w:tcPr>
          <w:p w:rsidR="00B4753D" w:rsidRPr="0089658E" w:rsidRDefault="00B4753D" w:rsidP="0089658E">
            <w:pPr>
              <w:pStyle w:val="IOSbodytext2017"/>
              <w:spacing w:before="0"/>
              <w:jc w:val="center"/>
              <w:rPr>
                <w:rFonts w:eastAsia="Arial" w:cs="Arial"/>
                <w:b/>
                <w:szCs w:val="24"/>
                <w:lang w:val="en" w:eastAsia="en-AU"/>
              </w:rPr>
            </w:pPr>
            <w:r w:rsidRPr="0089658E">
              <w:rPr>
                <w:rFonts w:eastAsia="Arial" w:cs="Arial"/>
                <w:b/>
                <w:szCs w:val="24"/>
                <w:lang w:val="en" w:eastAsia="en-AU"/>
              </w:rPr>
              <w:t>8</w:t>
            </w:r>
          </w:p>
        </w:tc>
        <w:tc>
          <w:tcPr>
            <w:tcW w:w="776" w:type="dxa"/>
            <w:tcBorders>
              <w:top w:val="single" w:sz="4" w:space="0" w:color="auto"/>
              <w:bottom w:val="nil"/>
            </w:tcBorders>
            <w:vAlign w:val="center"/>
          </w:tcPr>
          <w:p w:rsidR="00B4753D" w:rsidRPr="0089658E" w:rsidRDefault="00B4753D" w:rsidP="0089658E">
            <w:pPr>
              <w:pStyle w:val="IOSbodytext2017"/>
              <w:spacing w:before="0"/>
              <w:jc w:val="center"/>
              <w:rPr>
                <w:rFonts w:eastAsia="Arial" w:cs="Arial"/>
                <w:b/>
                <w:szCs w:val="24"/>
                <w:lang w:val="en" w:eastAsia="en-AU"/>
              </w:rPr>
            </w:pPr>
            <w:r w:rsidRPr="0089658E">
              <w:rPr>
                <w:rFonts w:eastAsia="Arial" w:cs="Arial"/>
                <w:b/>
                <w:szCs w:val="24"/>
                <w:lang w:val="en" w:eastAsia="en-AU"/>
              </w:rPr>
              <w:t>9</w:t>
            </w:r>
          </w:p>
        </w:tc>
        <w:tc>
          <w:tcPr>
            <w:tcW w:w="776" w:type="dxa"/>
            <w:tcBorders>
              <w:top w:val="single" w:sz="4" w:space="0" w:color="auto"/>
              <w:bottom w:val="nil"/>
            </w:tcBorders>
            <w:vAlign w:val="center"/>
          </w:tcPr>
          <w:p w:rsidR="00B4753D" w:rsidRPr="0089658E" w:rsidRDefault="00B4753D" w:rsidP="0089658E">
            <w:pPr>
              <w:pStyle w:val="IOSbodytext2017"/>
              <w:spacing w:before="0"/>
              <w:jc w:val="center"/>
              <w:rPr>
                <w:rFonts w:eastAsia="Arial" w:cs="Arial"/>
                <w:b/>
                <w:szCs w:val="24"/>
                <w:lang w:val="en" w:eastAsia="en-AU"/>
              </w:rPr>
            </w:pPr>
            <w:r w:rsidRPr="0089658E">
              <w:rPr>
                <w:rFonts w:eastAsia="Arial" w:cs="Arial"/>
                <w:b/>
                <w:szCs w:val="24"/>
                <w:lang w:val="en" w:eastAsia="en-AU"/>
              </w:rPr>
              <w:t>10</w:t>
            </w:r>
          </w:p>
        </w:tc>
        <w:tc>
          <w:tcPr>
            <w:tcW w:w="776" w:type="dxa"/>
            <w:tcBorders>
              <w:top w:val="single" w:sz="4" w:space="0" w:color="auto"/>
              <w:bottom w:val="nil"/>
            </w:tcBorders>
            <w:vAlign w:val="center"/>
          </w:tcPr>
          <w:p w:rsidR="00B4753D" w:rsidRPr="0089658E" w:rsidRDefault="00B4753D" w:rsidP="0089658E">
            <w:pPr>
              <w:pStyle w:val="IOSbodytext2017"/>
              <w:spacing w:before="0"/>
              <w:jc w:val="center"/>
              <w:rPr>
                <w:rFonts w:eastAsia="Arial" w:cs="Arial"/>
                <w:b/>
                <w:szCs w:val="24"/>
                <w:lang w:val="en" w:eastAsia="en-AU"/>
              </w:rPr>
            </w:pPr>
            <w:r w:rsidRPr="0089658E">
              <w:rPr>
                <w:rFonts w:eastAsia="Arial" w:cs="Arial"/>
                <w:b/>
                <w:szCs w:val="24"/>
                <w:lang w:val="en" w:eastAsia="en-AU"/>
              </w:rPr>
              <w:t>11</w:t>
            </w:r>
          </w:p>
        </w:tc>
        <w:tc>
          <w:tcPr>
            <w:tcW w:w="776" w:type="dxa"/>
            <w:tcBorders>
              <w:top w:val="single" w:sz="4" w:space="0" w:color="auto"/>
              <w:bottom w:val="nil"/>
            </w:tcBorders>
            <w:vAlign w:val="center"/>
          </w:tcPr>
          <w:p w:rsidR="00B4753D" w:rsidRPr="0089658E" w:rsidRDefault="00B4753D" w:rsidP="0089658E">
            <w:pPr>
              <w:pStyle w:val="IOSbodytext2017"/>
              <w:spacing w:before="0"/>
              <w:jc w:val="center"/>
              <w:rPr>
                <w:rFonts w:eastAsia="Arial" w:cs="Arial"/>
                <w:b/>
                <w:szCs w:val="24"/>
                <w:lang w:val="en" w:eastAsia="en-AU"/>
              </w:rPr>
            </w:pPr>
            <w:r w:rsidRPr="0089658E">
              <w:rPr>
                <w:rFonts w:eastAsia="Arial" w:cs="Arial"/>
                <w:b/>
                <w:szCs w:val="24"/>
                <w:lang w:val="en" w:eastAsia="en-AU"/>
              </w:rPr>
              <w:t>12</w:t>
            </w:r>
          </w:p>
        </w:tc>
        <w:tc>
          <w:tcPr>
            <w:tcW w:w="776" w:type="dxa"/>
            <w:tcBorders>
              <w:top w:val="single" w:sz="4" w:space="0" w:color="auto"/>
              <w:bottom w:val="nil"/>
            </w:tcBorders>
            <w:vAlign w:val="center"/>
          </w:tcPr>
          <w:p w:rsidR="00B4753D" w:rsidRPr="0089658E" w:rsidRDefault="00B4753D" w:rsidP="0089658E">
            <w:pPr>
              <w:pStyle w:val="IOSbodytext2017"/>
              <w:spacing w:before="0"/>
              <w:jc w:val="center"/>
              <w:rPr>
                <w:rFonts w:eastAsia="Arial" w:cs="Arial"/>
                <w:b/>
                <w:szCs w:val="24"/>
                <w:lang w:val="en" w:eastAsia="en-AU"/>
              </w:rPr>
            </w:pPr>
          </w:p>
        </w:tc>
      </w:tr>
    </w:tbl>
    <w:p w:rsidR="00B4753D" w:rsidRPr="0089658E" w:rsidRDefault="0089658E" w:rsidP="0089658E">
      <w:pPr>
        <w:pStyle w:val="IOSbodytext2017"/>
        <w:jc w:val="center"/>
        <w:rPr>
          <w:rFonts w:eastAsia="Arial" w:cs="Arial"/>
          <w:b/>
          <w:szCs w:val="24"/>
          <w:lang w:val="en" w:eastAsia="en-AU"/>
        </w:rPr>
      </w:pPr>
      <w:r>
        <w:rPr>
          <w:rFonts w:eastAsia="Arial" w:cs="Arial"/>
          <w:b/>
          <w:szCs w:val="24"/>
          <w:lang w:val="en" w:eastAsia="en-AU"/>
        </w:rPr>
        <w:t>Episode numbers</w:t>
      </w:r>
    </w:p>
    <w:p w:rsidR="000D53F8" w:rsidRPr="000D53F8" w:rsidRDefault="000D53F8" w:rsidP="000D53F8">
      <w:pPr>
        <w:pStyle w:val="IOSbodytext2017"/>
        <w:rPr>
          <w:rFonts w:eastAsia="Arial" w:cs="Arial"/>
          <w:color w:val="000000"/>
          <w:szCs w:val="24"/>
          <w:lang w:val="en" w:eastAsia="en-AU"/>
        </w:rPr>
      </w:pPr>
    </w:p>
    <w:tbl>
      <w:tblPr>
        <w:tblW w:w="10531" w:type="dxa"/>
        <w:jc w:val="center"/>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0"/>
        <w:gridCol w:w="2272"/>
        <w:gridCol w:w="2273"/>
        <w:gridCol w:w="2273"/>
        <w:gridCol w:w="2273"/>
      </w:tblGrid>
      <w:tr w:rsidR="0089658E" w:rsidRPr="000D53F8" w:rsidTr="000F43EB">
        <w:trPr>
          <w:tblHeader/>
          <w:jc w:val="center"/>
        </w:trPr>
        <w:tc>
          <w:tcPr>
            <w:tcW w:w="1440" w:type="dxa"/>
            <w:shd w:val="clear" w:color="auto" w:fill="000000" w:themeFill="text1"/>
            <w:tcMar>
              <w:top w:w="100" w:type="dxa"/>
              <w:left w:w="100" w:type="dxa"/>
              <w:bottom w:w="100" w:type="dxa"/>
              <w:right w:w="100" w:type="dxa"/>
            </w:tcMar>
          </w:tcPr>
          <w:p w:rsidR="000D53F8" w:rsidRPr="0089658E" w:rsidRDefault="000D53F8" w:rsidP="000D53F8">
            <w:pPr>
              <w:pStyle w:val="IOSbodytext2017"/>
              <w:rPr>
                <w:rFonts w:eastAsia="Arial" w:cs="Arial"/>
                <w:color w:val="FFFFFF" w:themeColor="background1"/>
                <w:szCs w:val="24"/>
                <w:lang w:val="en" w:eastAsia="en-AU"/>
              </w:rPr>
            </w:pPr>
            <w:r w:rsidRPr="0089658E">
              <w:rPr>
                <w:rFonts w:eastAsia="Arial" w:cs="Arial"/>
                <w:color w:val="FFFFFF" w:themeColor="background1"/>
                <w:szCs w:val="24"/>
                <w:lang w:val="en" w:eastAsia="en-AU"/>
              </w:rPr>
              <w:t>Episode Number</w:t>
            </w:r>
          </w:p>
        </w:tc>
        <w:tc>
          <w:tcPr>
            <w:tcW w:w="2272" w:type="dxa"/>
            <w:shd w:val="clear" w:color="auto" w:fill="000000" w:themeFill="text1"/>
            <w:tcMar>
              <w:top w:w="100" w:type="dxa"/>
              <w:left w:w="100" w:type="dxa"/>
              <w:bottom w:w="100" w:type="dxa"/>
              <w:right w:w="100" w:type="dxa"/>
            </w:tcMar>
          </w:tcPr>
          <w:p w:rsidR="000D53F8" w:rsidRPr="0089658E" w:rsidRDefault="000D53F8" w:rsidP="000D53F8">
            <w:pPr>
              <w:pStyle w:val="IOSbodytext2017"/>
              <w:rPr>
                <w:rFonts w:eastAsia="Arial" w:cs="Arial"/>
                <w:color w:val="FFFFFF" w:themeColor="background1"/>
                <w:szCs w:val="24"/>
                <w:lang w:val="en" w:eastAsia="en-AU"/>
              </w:rPr>
            </w:pPr>
            <w:r w:rsidRPr="0089658E">
              <w:rPr>
                <w:rFonts w:eastAsia="Arial" w:cs="Arial"/>
                <w:color w:val="FFFFFF" w:themeColor="background1"/>
                <w:szCs w:val="24"/>
                <w:lang w:val="en" w:eastAsia="en-AU"/>
              </w:rPr>
              <w:t>Key narrative content, ideas and values presented</w:t>
            </w:r>
          </w:p>
        </w:tc>
        <w:tc>
          <w:tcPr>
            <w:tcW w:w="2273" w:type="dxa"/>
            <w:shd w:val="clear" w:color="auto" w:fill="000000" w:themeFill="text1"/>
            <w:tcMar>
              <w:top w:w="100" w:type="dxa"/>
              <w:left w:w="100" w:type="dxa"/>
              <w:bottom w:w="100" w:type="dxa"/>
              <w:right w:w="100" w:type="dxa"/>
            </w:tcMar>
          </w:tcPr>
          <w:p w:rsidR="000D53F8" w:rsidRPr="0089658E" w:rsidRDefault="000D53F8" w:rsidP="000D53F8">
            <w:pPr>
              <w:pStyle w:val="IOSbodytext2017"/>
              <w:rPr>
                <w:rFonts w:eastAsia="Arial" w:cs="Arial"/>
                <w:color w:val="FFFFFF" w:themeColor="background1"/>
                <w:szCs w:val="24"/>
                <w:lang w:val="en" w:eastAsia="en-AU"/>
              </w:rPr>
            </w:pPr>
            <w:r w:rsidRPr="0089658E">
              <w:rPr>
                <w:rFonts w:eastAsia="Arial" w:cs="Arial"/>
                <w:color w:val="FFFFFF" w:themeColor="background1"/>
                <w:szCs w:val="24"/>
                <w:lang w:val="en" w:eastAsia="en-AU"/>
              </w:rPr>
              <w:t>Podcast/ website special features</w:t>
            </w:r>
          </w:p>
        </w:tc>
        <w:tc>
          <w:tcPr>
            <w:tcW w:w="2273" w:type="dxa"/>
            <w:shd w:val="clear" w:color="auto" w:fill="000000" w:themeFill="text1"/>
            <w:tcMar>
              <w:top w:w="100" w:type="dxa"/>
              <w:left w:w="100" w:type="dxa"/>
              <w:bottom w:w="100" w:type="dxa"/>
              <w:right w:w="100" w:type="dxa"/>
            </w:tcMar>
          </w:tcPr>
          <w:p w:rsidR="000D53F8" w:rsidRPr="0089658E" w:rsidRDefault="000D53F8" w:rsidP="000D53F8">
            <w:pPr>
              <w:pStyle w:val="IOSbodytext2017"/>
              <w:rPr>
                <w:rFonts w:eastAsia="Arial" w:cs="Arial"/>
                <w:color w:val="FFFFFF" w:themeColor="background1"/>
                <w:szCs w:val="24"/>
                <w:lang w:val="en" w:eastAsia="en-AU"/>
              </w:rPr>
            </w:pPr>
            <w:r w:rsidRPr="0089658E">
              <w:rPr>
                <w:rFonts w:eastAsia="Arial" w:cs="Arial"/>
                <w:color w:val="FFFFFF" w:themeColor="background1"/>
                <w:szCs w:val="24"/>
                <w:lang w:val="en" w:eastAsia="en-AU"/>
              </w:rPr>
              <w:t>Emotions and questions</w:t>
            </w:r>
          </w:p>
        </w:tc>
        <w:tc>
          <w:tcPr>
            <w:tcW w:w="2273" w:type="dxa"/>
            <w:shd w:val="clear" w:color="auto" w:fill="000000" w:themeFill="text1"/>
            <w:tcMar>
              <w:top w:w="100" w:type="dxa"/>
              <w:left w:w="100" w:type="dxa"/>
              <w:bottom w:w="100" w:type="dxa"/>
              <w:right w:w="100" w:type="dxa"/>
            </w:tcMar>
          </w:tcPr>
          <w:p w:rsidR="000D53F8" w:rsidRPr="0089658E" w:rsidRDefault="000D53F8" w:rsidP="000D53F8">
            <w:pPr>
              <w:pStyle w:val="IOSbodytext2017"/>
              <w:rPr>
                <w:rFonts w:eastAsia="Arial" w:cs="Arial"/>
                <w:color w:val="FFFFFF" w:themeColor="background1"/>
                <w:szCs w:val="24"/>
                <w:lang w:val="en" w:eastAsia="en-AU"/>
              </w:rPr>
            </w:pPr>
            <w:r w:rsidRPr="0089658E">
              <w:rPr>
                <w:rFonts w:eastAsia="Arial" w:cs="Arial"/>
                <w:color w:val="FFFFFF" w:themeColor="background1"/>
                <w:szCs w:val="24"/>
                <w:lang w:val="en" w:eastAsia="en-AU"/>
              </w:rPr>
              <w:t>Innocent or guilty? Justify your answer.</w:t>
            </w:r>
          </w:p>
        </w:tc>
      </w:tr>
      <w:tr w:rsidR="000F43EB" w:rsidRPr="000D53F8" w:rsidTr="000F43EB">
        <w:trPr>
          <w:jc w:val="center"/>
        </w:trPr>
        <w:tc>
          <w:tcPr>
            <w:tcW w:w="1440" w:type="dxa"/>
            <w:shd w:val="clear" w:color="auto" w:fill="auto"/>
            <w:tcMar>
              <w:top w:w="100" w:type="dxa"/>
              <w:left w:w="100" w:type="dxa"/>
              <w:bottom w:w="100" w:type="dxa"/>
              <w:right w:w="100" w:type="dxa"/>
            </w:tcMar>
          </w:tcPr>
          <w:p w:rsidR="000D53F8" w:rsidRPr="000D53F8" w:rsidRDefault="000D53F8" w:rsidP="000D53F8">
            <w:pPr>
              <w:pStyle w:val="IOSbodytext2017"/>
              <w:rPr>
                <w:rFonts w:eastAsia="Arial" w:cs="Arial"/>
                <w:color w:val="000000"/>
                <w:szCs w:val="24"/>
                <w:lang w:val="en" w:eastAsia="en-AU"/>
              </w:rPr>
            </w:pPr>
            <w:r w:rsidRPr="000D53F8">
              <w:rPr>
                <w:rFonts w:eastAsia="Arial" w:cs="Arial"/>
                <w:color w:val="000000"/>
                <w:szCs w:val="24"/>
                <w:lang w:val="en" w:eastAsia="en-AU"/>
              </w:rPr>
              <w:t>Episode 1</w:t>
            </w:r>
          </w:p>
        </w:tc>
        <w:tc>
          <w:tcPr>
            <w:tcW w:w="2272" w:type="dxa"/>
            <w:shd w:val="clear" w:color="auto" w:fill="auto"/>
            <w:tcMar>
              <w:top w:w="100" w:type="dxa"/>
              <w:left w:w="100" w:type="dxa"/>
              <w:bottom w:w="100" w:type="dxa"/>
              <w:right w:w="100" w:type="dxa"/>
            </w:tcMar>
          </w:tcPr>
          <w:sdt>
            <w:sdtPr>
              <w:rPr>
                <w:rFonts w:eastAsia="Arial" w:cs="Arial"/>
                <w:color w:val="000000"/>
                <w:szCs w:val="24"/>
                <w:lang w:val="en" w:eastAsia="en-AU"/>
              </w:rPr>
              <w:id w:val="1668287117"/>
              <w:placeholder>
                <w:docPart w:val="6A94C62A375B4C7AAE72CE6DB3FCDACA"/>
              </w:placeholder>
              <w:showingPlcHdr/>
            </w:sdtPr>
            <w:sdtContent>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sdtContent>
          </w:sdt>
          <w:p w:rsidR="000D53F8" w:rsidRPr="000D53F8" w:rsidRDefault="000D53F8" w:rsidP="000D53F8">
            <w:pPr>
              <w:pStyle w:val="IOSbodytext2017"/>
              <w:rPr>
                <w:rFonts w:eastAsia="Arial" w:cs="Arial"/>
                <w:color w:val="000000"/>
                <w:szCs w:val="24"/>
                <w:lang w:val="en" w:eastAsia="en-AU"/>
              </w:rPr>
            </w:pPr>
          </w:p>
          <w:p w:rsidR="000D53F8" w:rsidRPr="000D53F8" w:rsidRDefault="000D53F8" w:rsidP="000D53F8">
            <w:pPr>
              <w:pStyle w:val="IOSbodytext2017"/>
              <w:rPr>
                <w:rFonts w:eastAsia="Arial" w:cs="Arial"/>
                <w:color w:val="000000"/>
                <w:szCs w:val="24"/>
                <w:lang w:val="en" w:eastAsia="en-AU"/>
              </w:rPr>
            </w:pPr>
          </w:p>
          <w:p w:rsidR="000D53F8" w:rsidRPr="000D53F8" w:rsidRDefault="000D53F8" w:rsidP="000D53F8">
            <w:pPr>
              <w:pStyle w:val="IOSbodytext2017"/>
              <w:rPr>
                <w:rFonts w:eastAsia="Arial" w:cs="Arial"/>
                <w:color w:val="000000"/>
                <w:szCs w:val="24"/>
                <w:lang w:val="en" w:eastAsia="en-AU"/>
              </w:rPr>
            </w:pPr>
          </w:p>
        </w:tc>
        <w:sdt>
          <w:sdtPr>
            <w:rPr>
              <w:rFonts w:eastAsia="Arial" w:cs="Arial"/>
              <w:color w:val="000000"/>
              <w:szCs w:val="24"/>
              <w:lang w:val="en" w:eastAsia="en-AU"/>
            </w:rPr>
            <w:id w:val="-596401027"/>
            <w:placeholder>
              <w:docPart w:val="E409910A57E140B8B6044C8642F1AC01"/>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sdt>
          <w:sdtPr>
            <w:rPr>
              <w:rFonts w:eastAsia="Arial" w:cs="Arial"/>
              <w:color w:val="000000"/>
              <w:szCs w:val="24"/>
              <w:lang w:val="en" w:eastAsia="en-AU"/>
            </w:rPr>
            <w:id w:val="-1465568343"/>
            <w:placeholder>
              <w:docPart w:val="8E02A65A5F2447D8B5622C578E21E20E"/>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sdt>
          <w:sdtPr>
            <w:rPr>
              <w:rFonts w:eastAsia="Arial" w:cs="Arial"/>
              <w:color w:val="000000"/>
              <w:szCs w:val="24"/>
              <w:lang w:val="en" w:eastAsia="en-AU"/>
            </w:rPr>
            <w:id w:val="882752609"/>
            <w:placeholder>
              <w:docPart w:val="4E7530D7E9BA4FD39E078B6FCF8F5F90"/>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tr>
      <w:tr w:rsidR="000F43EB" w:rsidRPr="000D53F8" w:rsidTr="000F43EB">
        <w:trPr>
          <w:jc w:val="center"/>
        </w:trPr>
        <w:tc>
          <w:tcPr>
            <w:tcW w:w="1440" w:type="dxa"/>
            <w:shd w:val="clear" w:color="auto" w:fill="auto"/>
            <w:tcMar>
              <w:top w:w="100" w:type="dxa"/>
              <w:left w:w="100" w:type="dxa"/>
              <w:bottom w:w="100" w:type="dxa"/>
              <w:right w:w="100" w:type="dxa"/>
            </w:tcMar>
          </w:tcPr>
          <w:p w:rsidR="000D53F8" w:rsidRPr="000D53F8" w:rsidRDefault="000D53F8" w:rsidP="000D53F8">
            <w:pPr>
              <w:pStyle w:val="IOSbodytext2017"/>
              <w:rPr>
                <w:rFonts w:eastAsia="Arial" w:cs="Arial"/>
                <w:color w:val="000000"/>
                <w:szCs w:val="24"/>
                <w:lang w:val="en" w:eastAsia="en-AU"/>
              </w:rPr>
            </w:pPr>
            <w:r w:rsidRPr="000D53F8">
              <w:rPr>
                <w:rFonts w:eastAsia="Arial" w:cs="Arial"/>
                <w:color w:val="000000"/>
                <w:szCs w:val="24"/>
                <w:lang w:val="en" w:eastAsia="en-AU"/>
              </w:rPr>
              <w:t>Episode 2</w:t>
            </w:r>
          </w:p>
        </w:tc>
        <w:tc>
          <w:tcPr>
            <w:tcW w:w="2272" w:type="dxa"/>
            <w:shd w:val="clear" w:color="auto" w:fill="auto"/>
            <w:tcMar>
              <w:top w:w="100" w:type="dxa"/>
              <w:left w:w="100" w:type="dxa"/>
              <w:bottom w:w="100" w:type="dxa"/>
              <w:right w:w="100" w:type="dxa"/>
            </w:tcMar>
          </w:tcPr>
          <w:sdt>
            <w:sdtPr>
              <w:rPr>
                <w:rFonts w:eastAsia="Arial" w:cs="Arial"/>
                <w:color w:val="000000"/>
                <w:szCs w:val="24"/>
                <w:lang w:val="en" w:eastAsia="en-AU"/>
              </w:rPr>
              <w:id w:val="799958497"/>
              <w:placeholder>
                <w:docPart w:val="26F9B7B55C4F469682418F3A0E0FE9AB"/>
              </w:placeholder>
              <w:showingPlcHdr/>
            </w:sdtPr>
            <w:sdtContent>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sdtContent>
          </w:sdt>
          <w:p w:rsidR="000D53F8" w:rsidRPr="000D53F8" w:rsidRDefault="000D53F8" w:rsidP="000D53F8">
            <w:pPr>
              <w:pStyle w:val="IOSbodytext2017"/>
              <w:rPr>
                <w:rFonts w:eastAsia="Arial" w:cs="Arial"/>
                <w:color w:val="000000"/>
                <w:szCs w:val="24"/>
                <w:lang w:val="en" w:eastAsia="en-AU"/>
              </w:rPr>
            </w:pPr>
          </w:p>
          <w:p w:rsidR="000D53F8" w:rsidRPr="000D53F8" w:rsidRDefault="000D53F8" w:rsidP="000D53F8">
            <w:pPr>
              <w:pStyle w:val="IOSbodytext2017"/>
              <w:rPr>
                <w:rFonts w:eastAsia="Arial" w:cs="Arial"/>
                <w:color w:val="000000"/>
                <w:szCs w:val="24"/>
                <w:lang w:val="en" w:eastAsia="en-AU"/>
              </w:rPr>
            </w:pPr>
          </w:p>
          <w:p w:rsidR="000D53F8" w:rsidRPr="000D53F8" w:rsidRDefault="000D53F8" w:rsidP="000D53F8">
            <w:pPr>
              <w:pStyle w:val="IOSbodytext2017"/>
              <w:rPr>
                <w:rFonts w:eastAsia="Arial" w:cs="Arial"/>
                <w:color w:val="000000"/>
                <w:szCs w:val="24"/>
                <w:lang w:val="en" w:eastAsia="en-AU"/>
              </w:rPr>
            </w:pPr>
          </w:p>
        </w:tc>
        <w:sdt>
          <w:sdtPr>
            <w:rPr>
              <w:rFonts w:eastAsia="Arial" w:cs="Arial"/>
              <w:color w:val="000000"/>
              <w:szCs w:val="24"/>
              <w:lang w:val="en" w:eastAsia="en-AU"/>
            </w:rPr>
            <w:id w:val="-1076053904"/>
            <w:placeholder>
              <w:docPart w:val="7176D24527A54444971563D15BA7F944"/>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sdt>
          <w:sdtPr>
            <w:rPr>
              <w:rFonts w:eastAsia="Arial" w:cs="Arial"/>
              <w:color w:val="000000"/>
              <w:szCs w:val="24"/>
              <w:lang w:val="en" w:eastAsia="en-AU"/>
            </w:rPr>
            <w:id w:val="25534102"/>
            <w:placeholder>
              <w:docPart w:val="47774E5BED4344A4BA0B9BD310A4C535"/>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sdt>
          <w:sdtPr>
            <w:rPr>
              <w:rFonts w:eastAsia="Arial" w:cs="Arial"/>
              <w:color w:val="000000"/>
              <w:szCs w:val="24"/>
              <w:lang w:val="en" w:eastAsia="en-AU"/>
            </w:rPr>
            <w:id w:val="1183935150"/>
            <w:placeholder>
              <w:docPart w:val="CCF5F403551546C3B6899DE89BFA7699"/>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tr>
      <w:tr w:rsidR="000F43EB" w:rsidRPr="000D53F8" w:rsidTr="000F43EB">
        <w:trPr>
          <w:jc w:val="center"/>
        </w:trPr>
        <w:tc>
          <w:tcPr>
            <w:tcW w:w="1440" w:type="dxa"/>
            <w:shd w:val="clear" w:color="auto" w:fill="auto"/>
            <w:tcMar>
              <w:top w:w="100" w:type="dxa"/>
              <w:left w:w="100" w:type="dxa"/>
              <w:bottom w:w="100" w:type="dxa"/>
              <w:right w:w="100" w:type="dxa"/>
            </w:tcMar>
          </w:tcPr>
          <w:p w:rsidR="000D53F8" w:rsidRPr="000D53F8" w:rsidRDefault="000D53F8" w:rsidP="000D53F8">
            <w:pPr>
              <w:pStyle w:val="IOSbodytext2017"/>
              <w:rPr>
                <w:rFonts w:eastAsia="Arial" w:cs="Arial"/>
                <w:color w:val="000000"/>
                <w:szCs w:val="24"/>
                <w:lang w:val="en" w:eastAsia="en-AU"/>
              </w:rPr>
            </w:pPr>
            <w:r w:rsidRPr="000D53F8">
              <w:rPr>
                <w:rFonts w:eastAsia="Arial" w:cs="Arial"/>
                <w:color w:val="000000"/>
                <w:szCs w:val="24"/>
                <w:lang w:val="en" w:eastAsia="en-AU"/>
              </w:rPr>
              <w:t>Episode 3</w:t>
            </w:r>
          </w:p>
        </w:tc>
        <w:tc>
          <w:tcPr>
            <w:tcW w:w="2272" w:type="dxa"/>
            <w:shd w:val="clear" w:color="auto" w:fill="auto"/>
            <w:tcMar>
              <w:top w:w="100" w:type="dxa"/>
              <w:left w:w="100" w:type="dxa"/>
              <w:bottom w:w="100" w:type="dxa"/>
              <w:right w:w="100" w:type="dxa"/>
            </w:tcMar>
          </w:tcPr>
          <w:sdt>
            <w:sdtPr>
              <w:rPr>
                <w:rFonts w:eastAsia="Arial" w:cs="Arial"/>
                <w:color w:val="000000"/>
                <w:szCs w:val="24"/>
                <w:lang w:val="en" w:eastAsia="en-AU"/>
              </w:rPr>
              <w:id w:val="-27258462"/>
              <w:placeholder>
                <w:docPart w:val="9CD6BF636B3F491481E6346DAE975ACA"/>
              </w:placeholder>
              <w:showingPlcHdr/>
            </w:sdtPr>
            <w:sdtContent>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sdtContent>
          </w:sdt>
          <w:p w:rsidR="000D53F8" w:rsidRPr="000D53F8" w:rsidRDefault="000D53F8" w:rsidP="000D53F8">
            <w:pPr>
              <w:pStyle w:val="IOSbodytext2017"/>
              <w:rPr>
                <w:rFonts w:eastAsia="Arial" w:cs="Arial"/>
                <w:color w:val="000000"/>
                <w:szCs w:val="24"/>
                <w:lang w:val="en" w:eastAsia="en-AU"/>
              </w:rPr>
            </w:pPr>
          </w:p>
          <w:p w:rsidR="000D53F8" w:rsidRPr="000D53F8" w:rsidRDefault="000D53F8" w:rsidP="000D53F8">
            <w:pPr>
              <w:pStyle w:val="IOSbodytext2017"/>
              <w:rPr>
                <w:rFonts w:eastAsia="Arial" w:cs="Arial"/>
                <w:color w:val="000000"/>
                <w:szCs w:val="24"/>
                <w:lang w:val="en" w:eastAsia="en-AU"/>
              </w:rPr>
            </w:pPr>
          </w:p>
          <w:p w:rsidR="000D53F8" w:rsidRPr="000D53F8" w:rsidRDefault="000D53F8" w:rsidP="000D53F8">
            <w:pPr>
              <w:pStyle w:val="IOSbodytext2017"/>
              <w:rPr>
                <w:rFonts w:eastAsia="Arial" w:cs="Arial"/>
                <w:color w:val="000000"/>
                <w:szCs w:val="24"/>
                <w:lang w:val="en" w:eastAsia="en-AU"/>
              </w:rPr>
            </w:pPr>
          </w:p>
        </w:tc>
        <w:sdt>
          <w:sdtPr>
            <w:rPr>
              <w:rFonts w:eastAsia="Arial" w:cs="Arial"/>
              <w:color w:val="000000"/>
              <w:szCs w:val="24"/>
              <w:lang w:val="en" w:eastAsia="en-AU"/>
            </w:rPr>
            <w:id w:val="-1131004656"/>
            <w:placeholder>
              <w:docPart w:val="7F43D6C72FC340ADA6F1BD7231381984"/>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sdt>
          <w:sdtPr>
            <w:rPr>
              <w:rFonts w:eastAsia="Arial" w:cs="Arial"/>
              <w:color w:val="000000"/>
              <w:szCs w:val="24"/>
              <w:lang w:val="en" w:eastAsia="en-AU"/>
            </w:rPr>
            <w:id w:val="-780495618"/>
            <w:placeholder>
              <w:docPart w:val="1514711E85B94C3A8DA4A2221E4309E5"/>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sdt>
          <w:sdtPr>
            <w:rPr>
              <w:rFonts w:eastAsia="Arial" w:cs="Arial"/>
              <w:color w:val="000000"/>
              <w:szCs w:val="24"/>
              <w:lang w:val="en" w:eastAsia="en-AU"/>
            </w:rPr>
            <w:id w:val="852624158"/>
            <w:placeholder>
              <w:docPart w:val="CE11C2E30C394CAABACF0333E021C775"/>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tr>
      <w:tr w:rsidR="000F43EB" w:rsidRPr="000D53F8" w:rsidTr="000F43EB">
        <w:trPr>
          <w:jc w:val="center"/>
        </w:trPr>
        <w:tc>
          <w:tcPr>
            <w:tcW w:w="1440" w:type="dxa"/>
            <w:shd w:val="clear" w:color="auto" w:fill="auto"/>
            <w:tcMar>
              <w:top w:w="100" w:type="dxa"/>
              <w:left w:w="100" w:type="dxa"/>
              <w:bottom w:w="100" w:type="dxa"/>
              <w:right w:w="100" w:type="dxa"/>
            </w:tcMar>
          </w:tcPr>
          <w:p w:rsidR="000D53F8" w:rsidRPr="000D53F8" w:rsidRDefault="000D53F8" w:rsidP="000D53F8">
            <w:pPr>
              <w:pStyle w:val="IOSbodytext2017"/>
              <w:rPr>
                <w:rFonts w:eastAsia="Arial" w:cs="Arial"/>
                <w:color w:val="000000"/>
                <w:szCs w:val="24"/>
                <w:lang w:val="en" w:eastAsia="en-AU"/>
              </w:rPr>
            </w:pPr>
            <w:r w:rsidRPr="000D53F8">
              <w:rPr>
                <w:rFonts w:eastAsia="Arial" w:cs="Arial"/>
                <w:color w:val="000000"/>
                <w:szCs w:val="24"/>
                <w:lang w:val="en" w:eastAsia="en-AU"/>
              </w:rPr>
              <w:t>Episode 4</w:t>
            </w:r>
          </w:p>
        </w:tc>
        <w:tc>
          <w:tcPr>
            <w:tcW w:w="2272" w:type="dxa"/>
            <w:shd w:val="clear" w:color="auto" w:fill="auto"/>
            <w:tcMar>
              <w:top w:w="100" w:type="dxa"/>
              <w:left w:w="100" w:type="dxa"/>
              <w:bottom w:w="100" w:type="dxa"/>
              <w:right w:w="100" w:type="dxa"/>
            </w:tcMar>
          </w:tcPr>
          <w:sdt>
            <w:sdtPr>
              <w:rPr>
                <w:rFonts w:eastAsia="Arial" w:cs="Arial"/>
                <w:color w:val="000000"/>
                <w:szCs w:val="24"/>
                <w:lang w:val="en" w:eastAsia="en-AU"/>
              </w:rPr>
              <w:id w:val="-648519918"/>
              <w:placeholder>
                <w:docPart w:val="51478B27F65647D8A52E74376F46E6A2"/>
              </w:placeholder>
              <w:showingPlcHdr/>
            </w:sdtPr>
            <w:sdtContent>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sdtContent>
          </w:sdt>
          <w:p w:rsidR="000D53F8" w:rsidRPr="000D53F8" w:rsidRDefault="000D53F8" w:rsidP="000D53F8">
            <w:pPr>
              <w:pStyle w:val="IOSbodytext2017"/>
              <w:rPr>
                <w:rFonts w:eastAsia="Arial" w:cs="Arial"/>
                <w:color w:val="000000"/>
                <w:szCs w:val="24"/>
                <w:lang w:val="en" w:eastAsia="en-AU"/>
              </w:rPr>
            </w:pPr>
          </w:p>
          <w:p w:rsidR="000D53F8" w:rsidRPr="000D53F8" w:rsidRDefault="000D53F8" w:rsidP="000D53F8">
            <w:pPr>
              <w:pStyle w:val="IOSbodytext2017"/>
              <w:rPr>
                <w:rFonts w:eastAsia="Arial" w:cs="Arial"/>
                <w:color w:val="000000"/>
                <w:szCs w:val="24"/>
                <w:lang w:val="en" w:eastAsia="en-AU"/>
              </w:rPr>
            </w:pPr>
          </w:p>
        </w:tc>
        <w:sdt>
          <w:sdtPr>
            <w:rPr>
              <w:rFonts w:eastAsia="Arial" w:cs="Arial"/>
              <w:color w:val="000000"/>
              <w:szCs w:val="24"/>
              <w:lang w:val="en" w:eastAsia="en-AU"/>
            </w:rPr>
            <w:id w:val="-1777316092"/>
            <w:placeholder>
              <w:docPart w:val="759A660FC5884DFD8A8D2167D9BD7501"/>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sdt>
          <w:sdtPr>
            <w:rPr>
              <w:rFonts w:eastAsia="Arial" w:cs="Arial"/>
              <w:color w:val="000000"/>
              <w:szCs w:val="24"/>
              <w:lang w:val="en" w:eastAsia="en-AU"/>
            </w:rPr>
            <w:id w:val="-328519600"/>
            <w:placeholder>
              <w:docPart w:val="5D167A743189497F9DC07FBFDBC85ED7"/>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sdt>
          <w:sdtPr>
            <w:rPr>
              <w:rFonts w:eastAsia="Arial" w:cs="Arial"/>
              <w:color w:val="000000"/>
              <w:szCs w:val="24"/>
              <w:lang w:val="en" w:eastAsia="en-AU"/>
            </w:rPr>
            <w:id w:val="-1087073314"/>
            <w:placeholder>
              <w:docPart w:val="E1D419F01C7449C18931BB5126E458CA"/>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tr>
      <w:tr w:rsidR="000F43EB" w:rsidRPr="000D53F8" w:rsidTr="000F43EB">
        <w:trPr>
          <w:jc w:val="center"/>
        </w:trPr>
        <w:tc>
          <w:tcPr>
            <w:tcW w:w="1440" w:type="dxa"/>
            <w:shd w:val="clear" w:color="auto" w:fill="auto"/>
            <w:tcMar>
              <w:top w:w="100" w:type="dxa"/>
              <w:left w:w="100" w:type="dxa"/>
              <w:bottom w:w="100" w:type="dxa"/>
              <w:right w:w="100" w:type="dxa"/>
            </w:tcMar>
          </w:tcPr>
          <w:p w:rsidR="000D53F8" w:rsidRPr="000D53F8" w:rsidRDefault="000D53F8" w:rsidP="000D53F8">
            <w:pPr>
              <w:pStyle w:val="IOSbodytext2017"/>
              <w:rPr>
                <w:rFonts w:eastAsia="Arial" w:cs="Arial"/>
                <w:color w:val="000000"/>
                <w:szCs w:val="24"/>
                <w:lang w:val="en" w:eastAsia="en-AU"/>
              </w:rPr>
            </w:pPr>
            <w:r w:rsidRPr="000D53F8">
              <w:rPr>
                <w:rFonts w:eastAsia="Arial" w:cs="Arial"/>
                <w:color w:val="000000"/>
                <w:szCs w:val="24"/>
                <w:lang w:val="en" w:eastAsia="en-AU"/>
              </w:rPr>
              <w:t>Episode 5</w:t>
            </w:r>
          </w:p>
        </w:tc>
        <w:tc>
          <w:tcPr>
            <w:tcW w:w="2272" w:type="dxa"/>
            <w:shd w:val="clear" w:color="auto" w:fill="auto"/>
            <w:tcMar>
              <w:top w:w="100" w:type="dxa"/>
              <w:left w:w="100" w:type="dxa"/>
              <w:bottom w:w="100" w:type="dxa"/>
              <w:right w:w="100" w:type="dxa"/>
            </w:tcMar>
          </w:tcPr>
          <w:sdt>
            <w:sdtPr>
              <w:rPr>
                <w:rFonts w:eastAsia="Arial" w:cs="Arial"/>
                <w:color w:val="000000"/>
                <w:szCs w:val="24"/>
                <w:lang w:val="en" w:eastAsia="en-AU"/>
              </w:rPr>
              <w:id w:val="57207073"/>
              <w:placeholder>
                <w:docPart w:val="15579B1D5CC54C449E15FB62245F2DD9"/>
              </w:placeholder>
              <w:showingPlcHdr/>
            </w:sdtPr>
            <w:sdtContent>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sdtContent>
          </w:sdt>
          <w:p w:rsidR="000D53F8" w:rsidRPr="000D53F8" w:rsidRDefault="000D53F8" w:rsidP="000D53F8">
            <w:pPr>
              <w:pStyle w:val="IOSbodytext2017"/>
              <w:rPr>
                <w:rFonts w:eastAsia="Arial" w:cs="Arial"/>
                <w:color w:val="000000"/>
                <w:szCs w:val="24"/>
                <w:lang w:val="en" w:eastAsia="en-AU"/>
              </w:rPr>
            </w:pPr>
          </w:p>
          <w:p w:rsidR="000D53F8" w:rsidRPr="000D53F8" w:rsidRDefault="000D53F8" w:rsidP="000D53F8">
            <w:pPr>
              <w:pStyle w:val="IOSbodytext2017"/>
              <w:rPr>
                <w:rFonts w:eastAsia="Arial" w:cs="Arial"/>
                <w:color w:val="000000"/>
                <w:szCs w:val="24"/>
                <w:lang w:val="en" w:eastAsia="en-AU"/>
              </w:rPr>
            </w:pPr>
          </w:p>
          <w:p w:rsidR="000D53F8" w:rsidRPr="000D53F8" w:rsidRDefault="000D53F8" w:rsidP="000D53F8">
            <w:pPr>
              <w:pStyle w:val="IOSbodytext2017"/>
              <w:rPr>
                <w:rFonts w:eastAsia="Arial" w:cs="Arial"/>
                <w:color w:val="000000"/>
                <w:szCs w:val="24"/>
                <w:lang w:val="en" w:eastAsia="en-AU"/>
              </w:rPr>
            </w:pPr>
          </w:p>
        </w:tc>
        <w:sdt>
          <w:sdtPr>
            <w:rPr>
              <w:rFonts w:eastAsia="Arial" w:cs="Arial"/>
              <w:color w:val="000000"/>
              <w:szCs w:val="24"/>
              <w:lang w:val="en" w:eastAsia="en-AU"/>
            </w:rPr>
            <w:id w:val="-37510768"/>
            <w:placeholder>
              <w:docPart w:val="B0B46AC732364CFB90FB931AC7683C3B"/>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sdt>
          <w:sdtPr>
            <w:rPr>
              <w:rFonts w:eastAsia="Arial" w:cs="Arial"/>
              <w:color w:val="000000"/>
              <w:szCs w:val="24"/>
              <w:lang w:val="en" w:eastAsia="en-AU"/>
            </w:rPr>
            <w:id w:val="1964922388"/>
            <w:placeholder>
              <w:docPart w:val="6615D18AE0E440FCAAD93D3D5043CF96"/>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sdt>
          <w:sdtPr>
            <w:rPr>
              <w:rFonts w:eastAsia="Arial" w:cs="Arial"/>
              <w:color w:val="000000"/>
              <w:szCs w:val="24"/>
              <w:lang w:val="en" w:eastAsia="en-AU"/>
            </w:rPr>
            <w:id w:val="-1627541063"/>
            <w:placeholder>
              <w:docPart w:val="6F222690A062474F84735933C7D363A8"/>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tr>
      <w:tr w:rsidR="000F43EB" w:rsidRPr="000D53F8" w:rsidTr="000F43EB">
        <w:trPr>
          <w:jc w:val="center"/>
        </w:trPr>
        <w:tc>
          <w:tcPr>
            <w:tcW w:w="1440" w:type="dxa"/>
            <w:shd w:val="clear" w:color="auto" w:fill="auto"/>
            <w:tcMar>
              <w:top w:w="100" w:type="dxa"/>
              <w:left w:w="100" w:type="dxa"/>
              <w:bottom w:w="100" w:type="dxa"/>
              <w:right w:w="100" w:type="dxa"/>
            </w:tcMar>
          </w:tcPr>
          <w:p w:rsidR="000D53F8" w:rsidRPr="000D53F8" w:rsidRDefault="000D53F8" w:rsidP="000D53F8">
            <w:pPr>
              <w:pStyle w:val="IOSbodytext2017"/>
              <w:rPr>
                <w:rFonts w:eastAsia="Arial" w:cs="Arial"/>
                <w:color w:val="000000"/>
                <w:szCs w:val="24"/>
                <w:lang w:val="en" w:eastAsia="en-AU"/>
              </w:rPr>
            </w:pPr>
            <w:r w:rsidRPr="000D53F8">
              <w:rPr>
                <w:rFonts w:eastAsia="Arial" w:cs="Arial"/>
                <w:color w:val="000000"/>
                <w:szCs w:val="24"/>
                <w:lang w:val="en" w:eastAsia="en-AU"/>
              </w:rPr>
              <w:t>Episode 6</w:t>
            </w:r>
          </w:p>
        </w:tc>
        <w:tc>
          <w:tcPr>
            <w:tcW w:w="2272" w:type="dxa"/>
            <w:shd w:val="clear" w:color="auto" w:fill="auto"/>
            <w:tcMar>
              <w:top w:w="100" w:type="dxa"/>
              <w:left w:w="100" w:type="dxa"/>
              <w:bottom w:w="100" w:type="dxa"/>
              <w:right w:w="100" w:type="dxa"/>
            </w:tcMar>
          </w:tcPr>
          <w:sdt>
            <w:sdtPr>
              <w:rPr>
                <w:rFonts w:eastAsia="Arial" w:cs="Arial"/>
                <w:color w:val="000000"/>
                <w:szCs w:val="24"/>
                <w:lang w:val="en" w:eastAsia="en-AU"/>
              </w:rPr>
              <w:id w:val="1700043290"/>
              <w:placeholder>
                <w:docPart w:val="CE2E0CFBD7954329B68180E9DA3D1D2C"/>
              </w:placeholder>
              <w:showingPlcHdr/>
            </w:sdtPr>
            <w:sdtContent>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sdtContent>
          </w:sdt>
          <w:p w:rsidR="000D53F8" w:rsidRPr="000D53F8" w:rsidRDefault="000D53F8" w:rsidP="000D53F8">
            <w:pPr>
              <w:pStyle w:val="IOSbodytext2017"/>
              <w:rPr>
                <w:rFonts w:eastAsia="Arial" w:cs="Arial"/>
                <w:color w:val="000000"/>
                <w:szCs w:val="24"/>
                <w:lang w:val="en" w:eastAsia="en-AU"/>
              </w:rPr>
            </w:pPr>
          </w:p>
          <w:p w:rsidR="000D53F8" w:rsidRPr="000D53F8" w:rsidRDefault="000D53F8" w:rsidP="000D53F8">
            <w:pPr>
              <w:pStyle w:val="IOSbodytext2017"/>
              <w:rPr>
                <w:rFonts w:eastAsia="Arial" w:cs="Arial"/>
                <w:color w:val="000000"/>
                <w:szCs w:val="24"/>
                <w:lang w:val="en" w:eastAsia="en-AU"/>
              </w:rPr>
            </w:pPr>
          </w:p>
          <w:p w:rsidR="000D53F8" w:rsidRPr="000D53F8" w:rsidRDefault="000D53F8" w:rsidP="000D53F8">
            <w:pPr>
              <w:pStyle w:val="IOSbodytext2017"/>
              <w:rPr>
                <w:rFonts w:eastAsia="Arial" w:cs="Arial"/>
                <w:color w:val="000000"/>
                <w:szCs w:val="24"/>
                <w:lang w:val="en" w:eastAsia="en-AU"/>
              </w:rPr>
            </w:pPr>
          </w:p>
        </w:tc>
        <w:sdt>
          <w:sdtPr>
            <w:rPr>
              <w:rFonts w:eastAsia="Arial" w:cs="Arial"/>
              <w:color w:val="000000"/>
              <w:szCs w:val="24"/>
              <w:lang w:val="en" w:eastAsia="en-AU"/>
            </w:rPr>
            <w:id w:val="721104868"/>
            <w:placeholder>
              <w:docPart w:val="918C8CCE72E54B1B93FA45D20B4C6CEA"/>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sdt>
          <w:sdtPr>
            <w:rPr>
              <w:rFonts w:eastAsia="Arial" w:cs="Arial"/>
              <w:color w:val="000000"/>
              <w:szCs w:val="24"/>
              <w:lang w:val="en" w:eastAsia="en-AU"/>
            </w:rPr>
            <w:id w:val="-1929109683"/>
            <w:placeholder>
              <w:docPart w:val="E7C7069BD94744A7B238E49B203711C3"/>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sdt>
          <w:sdtPr>
            <w:rPr>
              <w:rFonts w:eastAsia="Arial" w:cs="Arial"/>
              <w:color w:val="000000"/>
              <w:szCs w:val="24"/>
              <w:lang w:val="en" w:eastAsia="en-AU"/>
            </w:rPr>
            <w:id w:val="283549574"/>
            <w:placeholder>
              <w:docPart w:val="B5C3242D4C514F6782F2CC030AE9E67E"/>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tr>
      <w:tr w:rsidR="000F43EB" w:rsidRPr="000D53F8" w:rsidTr="000F43EB">
        <w:trPr>
          <w:jc w:val="center"/>
        </w:trPr>
        <w:tc>
          <w:tcPr>
            <w:tcW w:w="1440" w:type="dxa"/>
            <w:shd w:val="clear" w:color="auto" w:fill="auto"/>
            <w:tcMar>
              <w:top w:w="100" w:type="dxa"/>
              <w:left w:w="100" w:type="dxa"/>
              <w:bottom w:w="100" w:type="dxa"/>
              <w:right w:w="100" w:type="dxa"/>
            </w:tcMar>
          </w:tcPr>
          <w:p w:rsidR="000D53F8" w:rsidRPr="000D53F8" w:rsidRDefault="000D53F8" w:rsidP="000D53F8">
            <w:pPr>
              <w:pStyle w:val="IOSbodytext2017"/>
              <w:rPr>
                <w:rFonts w:eastAsia="Arial" w:cs="Arial"/>
                <w:color w:val="000000"/>
                <w:szCs w:val="24"/>
                <w:lang w:val="en" w:eastAsia="en-AU"/>
              </w:rPr>
            </w:pPr>
            <w:r w:rsidRPr="000D53F8">
              <w:rPr>
                <w:rFonts w:eastAsia="Arial" w:cs="Arial"/>
                <w:color w:val="000000"/>
                <w:szCs w:val="24"/>
                <w:lang w:val="en" w:eastAsia="en-AU"/>
              </w:rPr>
              <w:t>Episode 7</w:t>
            </w:r>
          </w:p>
        </w:tc>
        <w:tc>
          <w:tcPr>
            <w:tcW w:w="2272" w:type="dxa"/>
            <w:shd w:val="clear" w:color="auto" w:fill="auto"/>
            <w:tcMar>
              <w:top w:w="100" w:type="dxa"/>
              <w:left w:w="100" w:type="dxa"/>
              <w:bottom w:w="100" w:type="dxa"/>
              <w:right w:w="100" w:type="dxa"/>
            </w:tcMar>
          </w:tcPr>
          <w:sdt>
            <w:sdtPr>
              <w:rPr>
                <w:rFonts w:eastAsia="Arial" w:cs="Arial"/>
                <w:color w:val="000000"/>
                <w:szCs w:val="24"/>
                <w:lang w:val="en" w:eastAsia="en-AU"/>
              </w:rPr>
              <w:id w:val="1135137772"/>
              <w:placeholder>
                <w:docPart w:val="FD5EFBBFD9774225911622624E4B925A"/>
              </w:placeholder>
              <w:showingPlcHdr/>
            </w:sdtPr>
            <w:sdtContent>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sdtContent>
          </w:sdt>
          <w:p w:rsidR="000D53F8" w:rsidRPr="000D53F8" w:rsidRDefault="000D53F8" w:rsidP="000D53F8">
            <w:pPr>
              <w:pStyle w:val="IOSbodytext2017"/>
              <w:rPr>
                <w:rFonts w:eastAsia="Arial" w:cs="Arial"/>
                <w:color w:val="000000"/>
                <w:szCs w:val="24"/>
                <w:lang w:val="en" w:eastAsia="en-AU"/>
              </w:rPr>
            </w:pPr>
          </w:p>
          <w:p w:rsidR="000D53F8" w:rsidRPr="000D53F8" w:rsidRDefault="000D53F8" w:rsidP="000D53F8">
            <w:pPr>
              <w:pStyle w:val="IOSbodytext2017"/>
              <w:rPr>
                <w:rFonts w:eastAsia="Arial" w:cs="Arial"/>
                <w:color w:val="000000"/>
                <w:szCs w:val="24"/>
                <w:lang w:val="en" w:eastAsia="en-AU"/>
              </w:rPr>
            </w:pPr>
          </w:p>
          <w:p w:rsidR="000D53F8" w:rsidRPr="000D53F8" w:rsidRDefault="000D53F8" w:rsidP="000D53F8">
            <w:pPr>
              <w:pStyle w:val="IOSbodytext2017"/>
              <w:rPr>
                <w:rFonts w:eastAsia="Arial" w:cs="Arial"/>
                <w:color w:val="000000"/>
                <w:szCs w:val="24"/>
                <w:lang w:val="en" w:eastAsia="en-AU"/>
              </w:rPr>
            </w:pPr>
          </w:p>
        </w:tc>
        <w:sdt>
          <w:sdtPr>
            <w:rPr>
              <w:rFonts w:eastAsia="Arial" w:cs="Arial"/>
              <w:color w:val="000000"/>
              <w:szCs w:val="24"/>
              <w:lang w:val="en" w:eastAsia="en-AU"/>
            </w:rPr>
            <w:id w:val="2041237535"/>
            <w:placeholder>
              <w:docPart w:val="A3A1A9B455DF462786191010E4B9D60C"/>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sdt>
          <w:sdtPr>
            <w:rPr>
              <w:rFonts w:eastAsia="Arial" w:cs="Arial"/>
              <w:color w:val="000000"/>
              <w:szCs w:val="24"/>
              <w:lang w:val="en" w:eastAsia="en-AU"/>
            </w:rPr>
            <w:id w:val="-1611658340"/>
            <w:placeholder>
              <w:docPart w:val="BFE9AA1ACFCB404FA5CD985CDE7D8302"/>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sdt>
          <w:sdtPr>
            <w:rPr>
              <w:rFonts w:eastAsia="Arial" w:cs="Arial"/>
              <w:color w:val="000000"/>
              <w:szCs w:val="24"/>
              <w:lang w:val="en" w:eastAsia="en-AU"/>
            </w:rPr>
            <w:id w:val="-1572652742"/>
            <w:placeholder>
              <w:docPart w:val="C1CA7DEEC43B44D9BA57D97CE775B1EE"/>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tr>
      <w:tr w:rsidR="000F43EB" w:rsidRPr="000D53F8" w:rsidTr="000F43EB">
        <w:trPr>
          <w:jc w:val="center"/>
        </w:trPr>
        <w:tc>
          <w:tcPr>
            <w:tcW w:w="1440" w:type="dxa"/>
            <w:shd w:val="clear" w:color="auto" w:fill="auto"/>
            <w:tcMar>
              <w:top w:w="100" w:type="dxa"/>
              <w:left w:w="100" w:type="dxa"/>
              <w:bottom w:w="100" w:type="dxa"/>
              <w:right w:w="100" w:type="dxa"/>
            </w:tcMar>
          </w:tcPr>
          <w:p w:rsidR="000D53F8" w:rsidRPr="000D53F8" w:rsidRDefault="000D53F8" w:rsidP="000D53F8">
            <w:pPr>
              <w:pStyle w:val="IOSbodytext2017"/>
              <w:rPr>
                <w:rFonts w:eastAsia="Arial" w:cs="Arial"/>
                <w:color w:val="000000"/>
                <w:szCs w:val="24"/>
                <w:lang w:val="en" w:eastAsia="en-AU"/>
              </w:rPr>
            </w:pPr>
            <w:r w:rsidRPr="000D53F8">
              <w:rPr>
                <w:rFonts w:eastAsia="Arial" w:cs="Arial"/>
                <w:color w:val="000000"/>
                <w:szCs w:val="24"/>
                <w:lang w:val="en" w:eastAsia="en-AU"/>
              </w:rPr>
              <w:t>Episode 8</w:t>
            </w:r>
          </w:p>
        </w:tc>
        <w:tc>
          <w:tcPr>
            <w:tcW w:w="2272" w:type="dxa"/>
            <w:shd w:val="clear" w:color="auto" w:fill="auto"/>
            <w:tcMar>
              <w:top w:w="100" w:type="dxa"/>
              <w:left w:w="100" w:type="dxa"/>
              <w:bottom w:w="100" w:type="dxa"/>
              <w:right w:w="100" w:type="dxa"/>
            </w:tcMar>
          </w:tcPr>
          <w:sdt>
            <w:sdtPr>
              <w:rPr>
                <w:rFonts w:eastAsia="Arial" w:cs="Arial"/>
                <w:color w:val="000000"/>
                <w:szCs w:val="24"/>
                <w:lang w:val="en" w:eastAsia="en-AU"/>
              </w:rPr>
              <w:id w:val="-1138407973"/>
              <w:placeholder>
                <w:docPart w:val="DCB0379D202C4057BDF3A7B503EC62A3"/>
              </w:placeholder>
              <w:showingPlcHdr/>
            </w:sdtPr>
            <w:sdtContent>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sdtContent>
          </w:sdt>
          <w:p w:rsidR="000D53F8" w:rsidRPr="000D53F8" w:rsidRDefault="000D53F8" w:rsidP="000D53F8">
            <w:pPr>
              <w:pStyle w:val="IOSbodytext2017"/>
              <w:rPr>
                <w:rFonts w:eastAsia="Arial" w:cs="Arial"/>
                <w:color w:val="000000"/>
                <w:szCs w:val="24"/>
                <w:lang w:val="en" w:eastAsia="en-AU"/>
              </w:rPr>
            </w:pPr>
          </w:p>
          <w:p w:rsidR="000D53F8" w:rsidRPr="000D53F8" w:rsidRDefault="000D53F8" w:rsidP="000D53F8">
            <w:pPr>
              <w:pStyle w:val="IOSbodytext2017"/>
              <w:rPr>
                <w:rFonts w:eastAsia="Arial" w:cs="Arial"/>
                <w:color w:val="000000"/>
                <w:szCs w:val="24"/>
                <w:lang w:val="en" w:eastAsia="en-AU"/>
              </w:rPr>
            </w:pPr>
          </w:p>
        </w:tc>
        <w:sdt>
          <w:sdtPr>
            <w:rPr>
              <w:rFonts w:eastAsia="Arial" w:cs="Arial"/>
              <w:color w:val="000000"/>
              <w:szCs w:val="24"/>
              <w:lang w:val="en" w:eastAsia="en-AU"/>
            </w:rPr>
            <w:id w:val="1006166021"/>
            <w:placeholder>
              <w:docPart w:val="1159FA0313BD48188D75B182430DEBFB"/>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sdt>
          <w:sdtPr>
            <w:rPr>
              <w:rFonts w:eastAsia="Arial" w:cs="Arial"/>
              <w:color w:val="000000"/>
              <w:szCs w:val="24"/>
              <w:lang w:val="en" w:eastAsia="en-AU"/>
            </w:rPr>
            <w:id w:val="-203639180"/>
            <w:placeholder>
              <w:docPart w:val="ADEEF8F6867D4B96A19F00E7D58DF888"/>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sdt>
          <w:sdtPr>
            <w:rPr>
              <w:rFonts w:eastAsia="Arial" w:cs="Arial"/>
              <w:color w:val="000000"/>
              <w:szCs w:val="24"/>
              <w:lang w:val="en" w:eastAsia="en-AU"/>
            </w:rPr>
            <w:id w:val="-640807286"/>
            <w:placeholder>
              <w:docPart w:val="A9BE696F5D0447C9BE6F56100C2EA271"/>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tr>
      <w:tr w:rsidR="000F43EB" w:rsidRPr="000D53F8" w:rsidTr="000F43EB">
        <w:trPr>
          <w:jc w:val="center"/>
        </w:trPr>
        <w:tc>
          <w:tcPr>
            <w:tcW w:w="1440" w:type="dxa"/>
            <w:shd w:val="clear" w:color="auto" w:fill="auto"/>
            <w:tcMar>
              <w:top w:w="100" w:type="dxa"/>
              <w:left w:w="100" w:type="dxa"/>
              <w:bottom w:w="100" w:type="dxa"/>
              <w:right w:w="100" w:type="dxa"/>
            </w:tcMar>
          </w:tcPr>
          <w:p w:rsidR="000D53F8" w:rsidRPr="000D53F8" w:rsidRDefault="000D53F8" w:rsidP="000D53F8">
            <w:pPr>
              <w:pStyle w:val="IOSbodytext2017"/>
              <w:rPr>
                <w:rFonts w:eastAsia="Arial" w:cs="Arial"/>
                <w:color w:val="000000"/>
                <w:szCs w:val="24"/>
                <w:lang w:val="en" w:eastAsia="en-AU"/>
              </w:rPr>
            </w:pPr>
            <w:r w:rsidRPr="000D53F8">
              <w:rPr>
                <w:rFonts w:eastAsia="Arial" w:cs="Arial"/>
                <w:color w:val="000000"/>
                <w:szCs w:val="24"/>
                <w:lang w:val="en" w:eastAsia="en-AU"/>
              </w:rPr>
              <w:t>Episode 9</w:t>
            </w:r>
          </w:p>
        </w:tc>
        <w:tc>
          <w:tcPr>
            <w:tcW w:w="2272" w:type="dxa"/>
            <w:shd w:val="clear" w:color="auto" w:fill="auto"/>
            <w:tcMar>
              <w:top w:w="100" w:type="dxa"/>
              <w:left w:w="100" w:type="dxa"/>
              <w:bottom w:w="100" w:type="dxa"/>
              <w:right w:w="100" w:type="dxa"/>
            </w:tcMar>
          </w:tcPr>
          <w:sdt>
            <w:sdtPr>
              <w:rPr>
                <w:rFonts w:eastAsia="Arial" w:cs="Arial"/>
                <w:color w:val="000000"/>
                <w:szCs w:val="24"/>
                <w:lang w:val="en" w:eastAsia="en-AU"/>
              </w:rPr>
              <w:id w:val="-21088715"/>
              <w:placeholder>
                <w:docPart w:val="A941575721314033BCB60E0C4B116735"/>
              </w:placeholder>
              <w:showingPlcHdr/>
            </w:sdtPr>
            <w:sdtContent>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sdtContent>
          </w:sdt>
          <w:p w:rsidR="000D53F8" w:rsidRPr="000D53F8" w:rsidRDefault="000D53F8" w:rsidP="000D53F8">
            <w:pPr>
              <w:pStyle w:val="IOSbodytext2017"/>
              <w:rPr>
                <w:rFonts w:eastAsia="Arial" w:cs="Arial"/>
                <w:color w:val="000000"/>
                <w:szCs w:val="24"/>
                <w:lang w:val="en" w:eastAsia="en-AU"/>
              </w:rPr>
            </w:pPr>
          </w:p>
          <w:p w:rsidR="000D53F8" w:rsidRPr="000D53F8" w:rsidRDefault="000D53F8" w:rsidP="000D53F8">
            <w:pPr>
              <w:pStyle w:val="IOSbodytext2017"/>
              <w:rPr>
                <w:rFonts w:eastAsia="Arial" w:cs="Arial"/>
                <w:color w:val="000000"/>
                <w:szCs w:val="24"/>
                <w:lang w:val="en" w:eastAsia="en-AU"/>
              </w:rPr>
            </w:pPr>
          </w:p>
          <w:p w:rsidR="000D53F8" w:rsidRPr="000D53F8" w:rsidRDefault="000D53F8" w:rsidP="000D53F8">
            <w:pPr>
              <w:pStyle w:val="IOSbodytext2017"/>
              <w:rPr>
                <w:rFonts w:eastAsia="Arial" w:cs="Arial"/>
                <w:color w:val="000000"/>
                <w:szCs w:val="24"/>
                <w:lang w:val="en" w:eastAsia="en-AU"/>
              </w:rPr>
            </w:pPr>
          </w:p>
        </w:tc>
        <w:sdt>
          <w:sdtPr>
            <w:rPr>
              <w:rFonts w:eastAsia="Arial" w:cs="Arial"/>
              <w:color w:val="000000"/>
              <w:szCs w:val="24"/>
              <w:lang w:val="en" w:eastAsia="en-AU"/>
            </w:rPr>
            <w:id w:val="-341011721"/>
            <w:placeholder>
              <w:docPart w:val="DC112F8335304040852F35901508799D"/>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sdt>
          <w:sdtPr>
            <w:rPr>
              <w:rFonts w:eastAsia="Arial" w:cs="Arial"/>
              <w:color w:val="000000"/>
              <w:szCs w:val="24"/>
              <w:lang w:val="en" w:eastAsia="en-AU"/>
            </w:rPr>
            <w:id w:val="2068677622"/>
            <w:placeholder>
              <w:docPart w:val="B2463B92B70142629A13E66C93D8E77C"/>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sdt>
          <w:sdtPr>
            <w:rPr>
              <w:rFonts w:eastAsia="Arial" w:cs="Arial"/>
              <w:color w:val="000000"/>
              <w:szCs w:val="24"/>
              <w:lang w:val="en" w:eastAsia="en-AU"/>
            </w:rPr>
            <w:id w:val="-1015072312"/>
            <w:placeholder>
              <w:docPart w:val="0C125A70E6C246AB865EEC8A4A830618"/>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tr>
      <w:tr w:rsidR="000F43EB" w:rsidRPr="000D53F8" w:rsidTr="000F43EB">
        <w:trPr>
          <w:jc w:val="center"/>
        </w:trPr>
        <w:tc>
          <w:tcPr>
            <w:tcW w:w="1440" w:type="dxa"/>
            <w:shd w:val="clear" w:color="auto" w:fill="auto"/>
            <w:tcMar>
              <w:top w:w="100" w:type="dxa"/>
              <w:left w:w="100" w:type="dxa"/>
              <w:bottom w:w="100" w:type="dxa"/>
              <w:right w:w="100" w:type="dxa"/>
            </w:tcMar>
          </w:tcPr>
          <w:p w:rsidR="000D53F8" w:rsidRPr="000D53F8" w:rsidRDefault="000D53F8" w:rsidP="000D53F8">
            <w:pPr>
              <w:pStyle w:val="IOSbodytext2017"/>
              <w:rPr>
                <w:rFonts w:eastAsia="Arial" w:cs="Arial"/>
                <w:color w:val="000000"/>
                <w:szCs w:val="24"/>
                <w:lang w:val="en" w:eastAsia="en-AU"/>
              </w:rPr>
            </w:pPr>
            <w:r w:rsidRPr="000D53F8">
              <w:rPr>
                <w:rFonts w:eastAsia="Arial" w:cs="Arial"/>
                <w:color w:val="000000"/>
                <w:szCs w:val="24"/>
                <w:lang w:val="en" w:eastAsia="en-AU"/>
              </w:rPr>
              <w:t>Episode 10</w:t>
            </w:r>
          </w:p>
        </w:tc>
        <w:tc>
          <w:tcPr>
            <w:tcW w:w="2272" w:type="dxa"/>
            <w:shd w:val="clear" w:color="auto" w:fill="auto"/>
            <w:tcMar>
              <w:top w:w="100" w:type="dxa"/>
              <w:left w:w="100" w:type="dxa"/>
              <w:bottom w:w="100" w:type="dxa"/>
              <w:right w:w="100" w:type="dxa"/>
            </w:tcMar>
          </w:tcPr>
          <w:sdt>
            <w:sdtPr>
              <w:rPr>
                <w:rFonts w:eastAsia="Arial" w:cs="Arial"/>
                <w:color w:val="000000"/>
                <w:szCs w:val="24"/>
                <w:lang w:val="en" w:eastAsia="en-AU"/>
              </w:rPr>
              <w:id w:val="253105490"/>
              <w:placeholder>
                <w:docPart w:val="631CBB0755174E6CA5293A4F6245CB47"/>
              </w:placeholder>
              <w:showingPlcHdr/>
            </w:sdtPr>
            <w:sdtContent>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sdtContent>
          </w:sdt>
          <w:p w:rsidR="000D53F8" w:rsidRPr="000D53F8" w:rsidRDefault="000D53F8" w:rsidP="000D53F8">
            <w:pPr>
              <w:pStyle w:val="IOSbodytext2017"/>
              <w:rPr>
                <w:rFonts w:eastAsia="Arial" w:cs="Arial"/>
                <w:color w:val="000000"/>
                <w:szCs w:val="24"/>
                <w:lang w:val="en" w:eastAsia="en-AU"/>
              </w:rPr>
            </w:pPr>
          </w:p>
          <w:p w:rsidR="000D53F8" w:rsidRPr="000D53F8" w:rsidRDefault="000D53F8" w:rsidP="000D53F8">
            <w:pPr>
              <w:pStyle w:val="IOSbodytext2017"/>
              <w:rPr>
                <w:rFonts w:eastAsia="Arial" w:cs="Arial"/>
                <w:color w:val="000000"/>
                <w:szCs w:val="24"/>
                <w:lang w:val="en" w:eastAsia="en-AU"/>
              </w:rPr>
            </w:pPr>
          </w:p>
          <w:p w:rsidR="000D53F8" w:rsidRPr="000D53F8" w:rsidRDefault="000D53F8" w:rsidP="000D53F8">
            <w:pPr>
              <w:pStyle w:val="IOSbodytext2017"/>
              <w:rPr>
                <w:rFonts w:eastAsia="Arial" w:cs="Arial"/>
                <w:color w:val="000000"/>
                <w:szCs w:val="24"/>
                <w:lang w:val="en" w:eastAsia="en-AU"/>
              </w:rPr>
            </w:pPr>
          </w:p>
        </w:tc>
        <w:sdt>
          <w:sdtPr>
            <w:rPr>
              <w:rFonts w:eastAsia="Arial" w:cs="Arial"/>
              <w:color w:val="000000"/>
              <w:szCs w:val="24"/>
              <w:lang w:val="en" w:eastAsia="en-AU"/>
            </w:rPr>
            <w:id w:val="896629958"/>
            <w:placeholder>
              <w:docPart w:val="5D87DBBAF91D4937A89E304534803EA6"/>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sdt>
          <w:sdtPr>
            <w:rPr>
              <w:rFonts w:eastAsia="Arial" w:cs="Arial"/>
              <w:color w:val="000000"/>
              <w:szCs w:val="24"/>
              <w:lang w:val="en" w:eastAsia="en-AU"/>
            </w:rPr>
            <w:id w:val="179018906"/>
            <w:placeholder>
              <w:docPart w:val="21C6571170F14995ACD4380486204E6B"/>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sdt>
          <w:sdtPr>
            <w:rPr>
              <w:rFonts w:eastAsia="Arial" w:cs="Arial"/>
              <w:color w:val="000000"/>
              <w:szCs w:val="24"/>
              <w:lang w:val="en" w:eastAsia="en-AU"/>
            </w:rPr>
            <w:id w:val="359018081"/>
            <w:placeholder>
              <w:docPart w:val="CD2B06FB81334D609FF2859322724A2B"/>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tr>
      <w:tr w:rsidR="000F43EB" w:rsidRPr="000D53F8" w:rsidTr="000F43EB">
        <w:trPr>
          <w:jc w:val="center"/>
        </w:trPr>
        <w:tc>
          <w:tcPr>
            <w:tcW w:w="1440" w:type="dxa"/>
            <w:shd w:val="clear" w:color="auto" w:fill="auto"/>
            <w:tcMar>
              <w:top w:w="100" w:type="dxa"/>
              <w:left w:w="100" w:type="dxa"/>
              <w:bottom w:w="100" w:type="dxa"/>
              <w:right w:w="100" w:type="dxa"/>
            </w:tcMar>
          </w:tcPr>
          <w:p w:rsidR="000D53F8" w:rsidRPr="000D53F8" w:rsidRDefault="000D53F8" w:rsidP="000D53F8">
            <w:pPr>
              <w:pStyle w:val="IOSbodytext2017"/>
              <w:rPr>
                <w:rFonts w:eastAsia="Arial" w:cs="Arial"/>
                <w:color w:val="000000"/>
                <w:szCs w:val="24"/>
                <w:lang w:val="en" w:eastAsia="en-AU"/>
              </w:rPr>
            </w:pPr>
            <w:r w:rsidRPr="000D53F8">
              <w:rPr>
                <w:rFonts w:eastAsia="Arial" w:cs="Arial"/>
                <w:color w:val="000000"/>
                <w:szCs w:val="24"/>
                <w:lang w:val="en" w:eastAsia="en-AU"/>
              </w:rPr>
              <w:t>Episode 11</w:t>
            </w:r>
          </w:p>
        </w:tc>
        <w:tc>
          <w:tcPr>
            <w:tcW w:w="2272" w:type="dxa"/>
            <w:shd w:val="clear" w:color="auto" w:fill="auto"/>
            <w:tcMar>
              <w:top w:w="100" w:type="dxa"/>
              <w:left w:w="100" w:type="dxa"/>
              <w:bottom w:w="100" w:type="dxa"/>
              <w:right w:w="100" w:type="dxa"/>
            </w:tcMar>
          </w:tcPr>
          <w:sdt>
            <w:sdtPr>
              <w:rPr>
                <w:rFonts w:eastAsia="Arial" w:cs="Arial"/>
                <w:color w:val="000000"/>
                <w:szCs w:val="24"/>
                <w:lang w:val="en" w:eastAsia="en-AU"/>
              </w:rPr>
              <w:id w:val="-1845318418"/>
              <w:placeholder>
                <w:docPart w:val="584A514D681547AE8D3A6CFF0055CBE8"/>
              </w:placeholder>
              <w:showingPlcHdr/>
            </w:sdtPr>
            <w:sdtContent>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sdtContent>
          </w:sdt>
          <w:p w:rsidR="000D53F8" w:rsidRPr="000D53F8" w:rsidRDefault="000D53F8" w:rsidP="000D53F8">
            <w:pPr>
              <w:pStyle w:val="IOSbodytext2017"/>
              <w:rPr>
                <w:rFonts w:eastAsia="Arial" w:cs="Arial"/>
                <w:color w:val="000000"/>
                <w:szCs w:val="24"/>
                <w:lang w:val="en" w:eastAsia="en-AU"/>
              </w:rPr>
            </w:pPr>
          </w:p>
          <w:p w:rsidR="000D53F8" w:rsidRPr="000D53F8" w:rsidRDefault="000D53F8" w:rsidP="000D53F8">
            <w:pPr>
              <w:pStyle w:val="IOSbodytext2017"/>
              <w:rPr>
                <w:rFonts w:eastAsia="Arial" w:cs="Arial"/>
                <w:color w:val="000000"/>
                <w:szCs w:val="24"/>
                <w:lang w:val="en" w:eastAsia="en-AU"/>
              </w:rPr>
            </w:pPr>
          </w:p>
          <w:p w:rsidR="000D53F8" w:rsidRPr="000D53F8" w:rsidRDefault="000D53F8" w:rsidP="000D53F8">
            <w:pPr>
              <w:pStyle w:val="IOSbodytext2017"/>
              <w:rPr>
                <w:rFonts w:eastAsia="Arial" w:cs="Arial"/>
                <w:color w:val="000000"/>
                <w:szCs w:val="24"/>
                <w:lang w:val="en" w:eastAsia="en-AU"/>
              </w:rPr>
            </w:pPr>
          </w:p>
        </w:tc>
        <w:sdt>
          <w:sdtPr>
            <w:rPr>
              <w:rFonts w:eastAsia="Arial" w:cs="Arial"/>
              <w:color w:val="000000"/>
              <w:szCs w:val="24"/>
              <w:lang w:val="en" w:eastAsia="en-AU"/>
            </w:rPr>
            <w:id w:val="-1968585401"/>
            <w:placeholder>
              <w:docPart w:val="51EEEED499474CA7A3A888A6951D41A0"/>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sdt>
          <w:sdtPr>
            <w:rPr>
              <w:rFonts w:eastAsia="Arial" w:cs="Arial"/>
              <w:color w:val="000000"/>
              <w:szCs w:val="24"/>
              <w:lang w:val="en" w:eastAsia="en-AU"/>
            </w:rPr>
            <w:id w:val="-1475132603"/>
            <w:placeholder>
              <w:docPart w:val="A3C38A3B65DB4F8FB8BF6D1B0133028C"/>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sdt>
          <w:sdtPr>
            <w:rPr>
              <w:rFonts w:eastAsia="Arial" w:cs="Arial"/>
              <w:color w:val="000000"/>
              <w:szCs w:val="24"/>
              <w:lang w:val="en" w:eastAsia="en-AU"/>
            </w:rPr>
            <w:id w:val="302434840"/>
            <w:placeholder>
              <w:docPart w:val="2A55C6A04A454E619AB4BEDC56EAF100"/>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tr>
      <w:tr w:rsidR="000F43EB" w:rsidRPr="000D53F8" w:rsidTr="000F43EB">
        <w:trPr>
          <w:jc w:val="center"/>
        </w:trPr>
        <w:tc>
          <w:tcPr>
            <w:tcW w:w="1440" w:type="dxa"/>
            <w:shd w:val="clear" w:color="auto" w:fill="auto"/>
            <w:tcMar>
              <w:top w:w="100" w:type="dxa"/>
              <w:left w:w="100" w:type="dxa"/>
              <w:bottom w:w="100" w:type="dxa"/>
              <w:right w:w="100" w:type="dxa"/>
            </w:tcMar>
          </w:tcPr>
          <w:p w:rsidR="000D53F8" w:rsidRPr="000D53F8" w:rsidRDefault="000D53F8" w:rsidP="000D53F8">
            <w:pPr>
              <w:pStyle w:val="IOSbodytext2017"/>
              <w:rPr>
                <w:rFonts w:eastAsia="Arial" w:cs="Arial"/>
                <w:color w:val="000000"/>
                <w:szCs w:val="24"/>
                <w:lang w:val="en" w:eastAsia="en-AU"/>
              </w:rPr>
            </w:pPr>
            <w:r w:rsidRPr="000D53F8">
              <w:rPr>
                <w:rFonts w:eastAsia="Arial" w:cs="Arial"/>
                <w:color w:val="000000"/>
                <w:szCs w:val="24"/>
                <w:lang w:val="en" w:eastAsia="en-AU"/>
              </w:rPr>
              <w:t>Episode 12</w:t>
            </w:r>
          </w:p>
        </w:tc>
        <w:tc>
          <w:tcPr>
            <w:tcW w:w="2272" w:type="dxa"/>
            <w:shd w:val="clear" w:color="auto" w:fill="auto"/>
            <w:tcMar>
              <w:top w:w="100" w:type="dxa"/>
              <w:left w:w="100" w:type="dxa"/>
              <w:bottom w:w="100" w:type="dxa"/>
              <w:right w:w="100" w:type="dxa"/>
            </w:tcMar>
          </w:tcPr>
          <w:sdt>
            <w:sdtPr>
              <w:rPr>
                <w:rFonts w:eastAsia="Arial" w:cs="Arial"/>
                <w:color w:val="000000"/>
                <w:szCs w:val="24"/>
                <w:lang w:val="en" w:eastAsia="en-AU"/>
              </w:rPr>
              <w:id w:val="1562671496"/>
              <w:placeholder>
                <w:docPart w:val="E1DEA5E9FF7443619763FB414ED07483"/>
              </w:placeholder>
              <w:showingPlcHdr/>
            </w:sdtPr>
            <w:sdtContent>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sdtContent>
          </w:sdt>
          <w:p w:rsidR="000D53F8" w:rsidRPr="000D53F8" w:rsidRDefault="000D53F8" w:rsidP="000D53F8">
            <w:pPr>
              <w:pStyle w:val="IOSbodytext2017"/>
              <w:rPr>
                <w:rFonts w:eastAsia="Arial" w:cs="Arial"/>
                <w:color w:val="000000"/>
                <w:szCs w:val="24"/>
                <w:lang w:val="en" w:eastAsia="en-AU"/>
              </w:rPr>
            </w:pPr>
          </w:p>
          <w:p w:rsidR="000D53F8" w:rsidRPr="000D53F8" w:rsidRDefault="000D53F8" w:rsidP="000D53F8">
            <w:pPr>
              <w:pStyle w:val="IOSbodytext2017"/>
              <w:rPr>
                <w:rFonts w:eastAsia="Arial" w:cs="Arial"/>
                <w:color w:val="000000"/>
                <w:szCs w:val="24"/>
                <w:lang w:val="en" w:eastAsia="en-AU"/>
              </w:rPr>
            </w:pPr>
          </w:p>
          <w:p w:rsidR="000D53F8" w:rsidRPr="000D53F8" w:rsidRDefault="000D53F8" w:rsidP="000D53F8">
            <w:pPr>
              <w:pStyle w:val="IOSbodytext2017"/>
              <w:rPr>
                <w:rFonts w:eastAsia="Arial" w:cs="Arial"/>
                <w:color w:val="000000"/>
                <w:szCs w:val="24"/>
                <w:lang w:val="en" w:eastAsia="en-AU"/>
              </w:rPr>
            </w:pPr>
          </w:p>
        </w:tc>
        <w:sdt>
          <w:sdtPr>
            <w:rPr>
              <w:rFonts w:eastAsia="Arial" w:cs="Arial"/>
              <w:color w:val="000000"/>
              <w:szCs w:val="24"/>
              <w:lang w:val="en" w:eastAsia="en-AU"/>
            </w:rPr>
            <w:id w:val="-1537260433"/>
            <w:placeholder>
              <w:docPart w:val="F28E312FD3F2456A90811D20E5BE0282"/>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sdt>
          <w:sdtPr>
            <w:rPr>
              <w:rFonts w:eastAsia="Arial" w:cs="Arial"/>
              <w:color w:val="000000"/>
              <w:szCs w:val="24"/>
              <w:lang w:val="en" w:eastAsia="en-AU"/>
            </w:rPr>
            <w:id w:val="-1720888796"/>
            <w:placeholder>
              <w:docPart w:val="A961C553006D4158AFCB268A60F223E8"/>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sdt>
          <w:sdtPr>
            <w:rPr>
              <w:rFonts w:eastAsia="Arial" w:cs="Arial"/>
              <w:color w:val="000000"/>
              <w:szCs w:val="24"/>
              <w:lang w:val="en" w:eastAsia="en-AU"/>
            </w:rPr>
            <w:id w:val="1947740116"/>
            <w:placeholder>
              <w:docPart w:val="6A096178AE744A289B0848B7B2486045"/>
            </w:placeholder>
            <w:showingPlcHdr/>
          </w:sdtPr>
          <w:sdtContent>
            <w:tc>
              <w:tcPr>
                <w:tcW w:w="2273" w:type="dxa"/>
                <w:shd w:val="clear" w:color="auto" w:fill="auto"/>
                <w:tcMar>
                  <w:top w:w="100" w:type="dxa"/>
                  <w:left w:w="100" w:type="dxa"/>
                  <w:bottom w:w="100" w:type="dxa"/>
                  <w:right w:w="100" w:type="dxa"/>
                </w:tcMar>
              </w:tcPr>
              <w:p w:rsidR="000D53F8" w:rsidRPr="000D53F8" w:rsidRDefault="000F43EB" w:rsidP="000D53F8">
                <w:pPr>
                  <w:pStyle w:val="IOSbodytext2017"/>
                  <w:rPr>
                    <w:rFonts w:eastAsia="Arial" w:cs="Arial"/>
                    <w:color w:val="000000"/>
                    <w:szCs w:val="24"/>
                    <w:lang w:val="en" w:eastAsia="en-AU"/>
                  </w:rPr>
                </w:pPr>
                <w:r w:rsidRPr="008C31EE">
                  <w:rPr>
                    <w:rStyle w:val="PlaceholderText"/>
                  </w:rPr>
                  <w:t>Click here to enter text.</w:t>
                </w:r>
              </w:p>
            </w:tc>
          </w:sdtContent>
        </w:sdt>
      </w:tr>
    </w:tbl>
    <w:p w:rsidR="000D53F8" w:rsidRPr="000D53F8" w:rsidRDefault="000D53F8" w:rsidP="000D53F8">
      <w:pPr>
        <w:pStyle w:val="IOSbodytext2017"/>
        <w:rPr>
          <w:rFonts w:eastAsia="Arial" w:cs="Arial"/>
          <w:color w:val="000000"/>
          <w:szCs w:val="24"/>
          <w:lang w:val="en" w:eastAsia="en-AU"/>
        </w:rPr>
      </w:pPr>
    </w:p>
    <w:p w:rsidR="000B414C" w:rsidRPr="000D53F8" w:rsidRDefault="000B414C" w:rsidP="000D53F8">
      <w:pPr>
        <w:pStyle w:val="IOSbodytext2017"/>
        <w:rPr>
          <w:rFonts w:cs="Arial"/>
          <w:szCs w:val="24"/>
        </w:rPr>
        <w:sectPr w:rsidR="000B414C" w:rsidRPr="000D53F8" w:rsidSect="00667FEF">
          <w:footerReference w:type="even" r:id="rId12"/>
          <w:footerReference w:type="default" r:id="rId13"/>
          <w:pgSz w:w="11906" w:h="16838"/>
          <w:pgMar w:top="964" w:right="567" w:bottom="567" w:left="567" w:header="567" w:footer="567" w:gutter="0"/>
          <w:cols w:space="708"/>
          <w:docGrid w:linePitch="360"/>
        </w:sectPr>
      </w:pPr>
    </w:p>
    <w:p w:rsidR="00611047" w:rsidRPr="000D53F8" w:rsidRDefault="005844B9" w:rsidP="000D53F8">
      <w:pPr>
        <w:pStyle w:val="IOSbodytext2017"/>
        <w:rPr>
          <w:rFonts w:cs="Arial"/>
          <w:szCs w:val="24"/>
        </w:rPr>
      </w:pPr>
      <w:bookmarkStart w:id="1" w:name="_Toc485209812"/>
      <w:r w:rsidRPr="000D53F8">
        <w:rPr>
          <w:rFonts w:cs="Arial"/>
          <w:szCs w:val="24"/>
        </w:rPr>
        <w:lastRenderedPageBreak/>
        <w:t>IOS</w:t>
      </w:r>
      <w:r w:rsidR="000E616F" w:rsidRPr="000D53F8">
        <w:rPr>
          <w:rFonts w:cs="Arial"/>
          <w:szCs w:val="24"/>
        </w:rPr>
        <w:t xml:space="preserve"> heading 1</w:t>
      </w:r>
      <w:r w:rsidR="00EF3DB4" w:rsidRPr="000D53F8">
        <w:rPr>
          <w:rFonts w:cs="Arial"/>
          <w:szCs w:val="24"/>
        </w:rPr>
        <w:t xml:space="preserve"> 2017</w:t>
      </w:r>
      <w:bookmarkEnd w:id="1"/>
    </w:p>
    <w:p w:rsidR="009862E0" w:rsidRPr="000D53F8" w:rsidRDefault="009862E0" w:rsidP="000D53F8">
      <w:pPr>
        <w:pStyle w:val="IOSbodytext2017"/>
        <w:rPr>
          <w:rFonts w:cs="Arial"/>
          <w:szCs w:val="24"/>
          <w:lang w:eastAsia="en-US"/>
        </w:rPr>
      </w:pPr>
    </w:p>
    <w:sectPr w:rsidR="009862E0" w:rsidRPr="000D53F8" w:rsidSect="00667FEF">
      <w:footerReference w:type="even" r:id="rId14"/>
      <w:footerReference w:type="default" r:id="rId15"/>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5F8" w:rsidRDefault="007E55F8" w:rsidP="00F247F6">
      <w:r>
        <w:separator/>
      </w:r>
    </w:p>
    <w:p w:rsidR="007E55F8" w:rsidRDefault="007E55F8"/>
    <w:p w:rsidR="007E55F8" w:rsidRDefault="007E55F8"/>
  </w:endnote>
  <w:endnote w:type="continuationSeparator" w:id="0">
    <w:p w:rsidR="007E55F8" w:rsidRDefault="007E55F8" w:rsidP="00F247F6">
      <w:r>
        <w:continuationSeparator/>
      </w:r>
    </w:p>
    <w:p w:rsidR="007E55F8" w:rsidRDefault="007E55F8"/>
    <w:p w:rsidR="007E55F8" w:rsidRDefault="007E5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0F43EB">
      <w:rPr>
        <w:noProof/>
      </w:rPr>
      <w:t>2</w:t>
    </w:r>
    <w:r w:rsidRPr="004E338C">
      <w:fldChar w:fldCharType="end"/>
    </w:r>
    <w:r>
      <w:tab/>
    </w:r>
    <w:r>
      <w:tab/>
    </w:r>
    <w:r w:rsidR="00233AD0">
      <w:t xml:space="preserve">IOS footer 2017 </w:t>
    </w:r>
    <w:proofErr w:type="spellStart"/>
    <w:r w:rsidR="00CD7CC2">
      <w:t>XXX</w:t>
    </w:r>
    <w:r w:rsidR="00A14500">
      <w:t>Change</w:t>
    </w:r>
    <w:proofErr w:type="spellEnd"/>
    <w:r w:rsidR="00A14500">
      <w:t xml:space="preserve"> </w:t>
    </w:r>
    <w:r w:rsidR="00CD7CC2">
      <w:t xml:space="preserve">to document </w:t>
    </w:r>
    <w:proofErr w:type="spellStart"/>
    <w:r w:rsidR="00CD7CC2">
      <w:t>titleXXX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3B" w:rsidRPr="00182340" w:rsidRDefault="00A97170" w:rsidP="00667FEF">
    <w:pPr>
      <w:pStyle w:val="IOSfooter2017"/>
    </w:pPr>
    <w:r w:rsidRPr="00233AD0">
      <w:t>©</w:t>
    </w:r>
    <w:r w:rsidR="00A75539" w:rsidRPr="00233AD0">
      <w:t xml:space="preserve"> </w:t>
    </w:r>
    <w:hyperlink r:id="rId1" w:history="1">
      <w:r w:rsidR="00A75539" w:rsidRPr="006F6A94">
        <w:rPr>
          <w:rStyle w:val="Hyperlink"/>
        </w:rPr>
        <w:t>NSW Department of Education</w:t>
      </w:r>
    </w:hyperlink>
    <w:r>
      <w:t xml:space="preserve">, </w:t>
    </w:r>
    <w:r w:rsidR="000F4E49">
      <w:t>XXX 20XX</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sidR="000F43EB">
      <w:rPr>
        <w:noProof/>
      </w:rPr>
      <w:t>1</w:t>
    </w:r>
    <w:r w:rsidR="0054443B" w:rsidRPr="004E338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7E55F8">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0F43EB">
      <w:rPr>
        <w:noProof/>
      </w:rPr>
      <w:t>5</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5F8" w:rsidRDefault="007E55F8" w:rsidP="00F247F6">
      <w:r>
        <w:separator/>
      </w:r>
    </w:p>
    <w:p w:rsidR="007E55F8" w:rsidRDefault="007E55F8"/>
    <w:p w:rsidR="007E55F8" w:rsidRDefault="007E55F8"/>
  </w:footnote>
  <w:footnote w:type="continuationSeparator" w:id="0">
    <w:p w:rsidR="007E55F8" w:rsidRDefault="007E55F8" w:rsidP="00F247F6">
      <w:r>
        <w:continuationSeparator/>
      </w:r>
    </w:p>
    <w:p w:rsidR="007E55F8" w:rsidRDefault="007E55F8"/>
    <w:p w:rsidR="007E55F8" w:rsidRDefault="007E55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309"/>
    <w:multiLevelType w:val="hybridMultilevel"/>
    <w:tmpl w:val="08C0F728"/>
    <w:lvl w:ilvl="0" w:tplc="985A1F0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F0F5A"/>
    <w:multiLevelType w:val="hybridMultilevel"/>
    <w:tmpl w:val="38A68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C925CAE"/>
    <w:multiLevelType w:val="hybridMultilevel"/>
    <w:tmpl w:val="8F844900"/>
    <w:lvl w:ilvl="0" w:tplc="D7CE96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5E7143"/>
    <w:multiLevelType w:val="hybridMultilevel"/>
    <w:tmpl w:val="C34E1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1D493D71"/>
    <w:multiLevelType w:val="hybridMultilevel"/>
    <w:tmpl w:val="BE685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E3669F"/>
    <w:multiLevelType w:val="hybridMultilevel"/>
    <w:tmpl w:val="4352EF8C"/>
    <w:lvl w:ilvl="0" w:tplc="D7CE96F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A01C6"/>
    <w:multiLevelType w:val="hybridMultilevel"/>
    <w:tmpl w:val="5CAC9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5">
    <w:nsid w:val="65CB5B6B"/>
    <w:multiLevelType w:val="hybridMultilevel"/>
    <w:tmpl w:val="D2B02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8">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0C1571"/>
    <w:multiLevelType w:val="hybridMultilevel"/>
    <w:tmpl w:val="7DA8F3CA"/>
    <w:lvl w:ilvl="0" w:tplc="985A1F0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
  </w:num>
  <w:num w:numId="4">
    <w:abstractNumId w:val="1"/>
  </w:num>
  <w:num w:numId="5">
    <w:abstractNumId w:val="17"/>
    <w:lvlOverride w:ilvl="0">
      <w:startOverride w:val="1"/>
    </w:lvlOverride>
  </w:num>
  <w:num w:numId="6">
    <w:abstractNumId w:val="18"/>
    <w:lvlOverride w:ilvl="0">
      <w:startOverride w:val="1"/>
    </w:lvlOverride>
  </w:num>
  <w:num w:numId="7">
    <w:abstractNumId w:val="1"/>
    <w:lvlOverride w:ilvl="0">
      <w:startOverride w:val="1"/>
    </w:lvlOverride>
  </w:num>
  <w:num w:numId="8">
    <w:abstractNumId w:val="2"/>
    <w:lvlOverride w:ilvl="0">
      <w:startOverride w:val="1"/>
    </w:lvlOverride>
  </w:num>
  <w:num w:numId="9">
    <w:abstractNumId w:val="7"/>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16"/>
  </w:num>
  <w:num w:numId="14">
    <w:abstractNumId w:val="12"/>
  </w:num>
  <w:num w:numId="15">
    <w:abstractNumId w:val="17"/>
  </w:num>
  <w:num w:numId="16">
    <w:abstractNumId w:val="13"/>
  </w:num>
  <w:num w:numId="17">
    <w:abstractNumId w:val="4"/>
  </w:num>
  <w:num w:numId="18">
    <w:abstractNumId w:val="17"/>
    <w:lvlOverride w:ilvl="0">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17"/>
    <w:lvlOverride w:ilvl="0">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num>
  <w:num w:numId="33">
    <w:abstractNumId w:val="3"/>
  </w:num>
  <w:num w:numId="34">
    <w:abstractNumId w:val="6"/>
  </w:num>
  <w:num w:numId="35">
    <w:abstractNumId w:val="5"/>
  </w:num>
  <w:num w:numId="36">
    <w:abstractNumId w:val="9"/>
  </w:num>
  <w:num w:numId="37">
    <w:abstractNumId w:val="11"/>
  </w:num>
  <w:num w:numId="38">
    <w:abstractNumId w:val="15"/>
  </w:num>
  <w:num w:numId="39">
    <w:abstractNumId w:val="8"/>
  </w:num>
  <w:num w:numId="40">
    <w:abstractNumId w:val="19"/>
  </w:num>
  <w:num w:numId="4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7E55F8"/>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3F8"/>
    <w:rsid w:val="000D5ABB"/>
    <w:rsid w:val="000D61E2"/>
    <w:rsid w:val="000D72CD"/>
    <w:rsid w:val="000D75DB"/>
    <w:rsid w:val="000E0198"/>
    <w:rsid w:val="000E2536"/>
    <w:rsid w:val="000E2CB4"/>
    <w:rsid w:val="000E36F8"/>
    <w:rsid w:val="000E46EF"/>
    <w:rsid w:val="000E616F"/>
    <w:rsid w:val="000E7186"/>
    <w:rsid w:val="000E7D2F"/>
    <w:rsid w:val="000F43EB"/>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0FBC"/>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5F8"/>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9658E"/>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4753D"/>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BalloonText">
    <w:name w:val="Balloon Text"/>
    <w:basedOn w:val="Normal"/>
    <w:link w:val="BalloonTextChar"/>
    <w:uiPriority w:val="99"/>
    <w:semiHidden/>
    <w:unhideWhenUsed/>
    <w:rsid w:val="007E55F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5F8"/>
    <w:rPr>
      <w:rFonts w:ascii="Tahoma" w:hAnsi="Tahoma" w:cs="Tahoma"/>
      <w:sz w:val="16"/>
      <w:szCs w:val="16"/>
      <w:lang w:eastAsia="zh-CN"/>
    </w:rPr>
  </w:style>
  <w:style w:type="table" w:styleId="TableGrid">
    <w:name w:val="Table Grid"/>
    <w:basedOn w:val="TableNormal"/>
    <w:uiPriority w:val="59"/>
    <w:rsid w:val="00B47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43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BalloonText">
    <w:name w:val="Balloon Text"/>
    <w:basedOn w:val="Normal"/>
    <w:link w:val="BalloonTextChar"/>
    <w:uiPriority w:val="99"/>
    <w:semiHidden/>
    <w:unhideWhenUsed/>
    <w:rsid w:val="007E55F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5F8"/>
    <w:rPr>
      <w:rFonts w:ascii="Tahoma" w:hAnsi="Tahoma" w:cs="Tahoma"/>
      <w:sz w:val="16"/>
      <w:szCs w:val="16"/>
      <w:lang w:eastAsia="zh-CN"/>
    </w:rPr>
  </w:style>
  <w:style w:type="table" w:styleId="TableGrid">
    <w:name w:val="Table Grid"/>
    <w:basedOn w:val="TableNormal"/>
    <w:uiPriority w:val="59"/>
    <w:rsid w:val="00B47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43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s://serialpodcast.org/season-on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ELPSE\Secondary%20Curriculum\STAGE%206\Stage%206%20mEsh\mEsh%20Resources\English\IOS-blank-template-V8-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94C62A375B4C7AAE72CE6DB3FCDACA"/>
        <w:category>
          <w:name w:val="General"/>
          <w:gallery w:val="placeholder"/>
        </w:category>
        <w:types>
          <w:type w:val="bbPlcHdr"/>
        </w:types>
        <w:behaviors>
          <w:behavior w:val="content"/>
        </w:behaviors>
        <w:guid w:val="{22F9C738-8FD9-4E71-B462-8BB44B6A7B16}"/>
      </w:docPartPr>
      <w:docPartBody>
        <w:p w:rsidR="00000000" w:rsidRDefault="00705A92" w:rsidP="00705A92">
          <w:pPr>
            <w:pStyle w:val="6A94C62A375B4C7AAE72CE6DB3FCDACA"/>
          </w:pPr>
          <w:r w:rsidRPr="008C31EE">
            <w:rPr>
              <w:rStyle w:val="PlaceholderText"/>
            </w:rPr>
            <w:t>Click here to enter text.</w:t>
          </w:r>
        </w:p>
      </w:docPartBody>
    </w:docPart>
    <w:docPart>
      <w:docPartPr>
        <w:name w:val="E409910A57E140B8B6044C8642F1AC01"/>
        <w:category>
          <w:name w:val="General"/>
          <w:gallery w:val="placeholder"/>
        </w:category>
        <w:types>
          <w:type w:val="bbPlcHdr"/>
        </w:types>
        <w:behaviors>
          <w:behavior w:val="content"/>
        </w:behaviors>
        <w:guid w:val="{C01F961E-5F78-4108-92D8-921244BF309B}"/>
      </w:docPartPr>
      <w:docPartBody>
        <w:p w:rsidR="00000000" w:rsidRDefault="00705A92" w:rsidP="00705A92">
          <w:pPr>
            <w:pStyle w:val="E409910A57E140B8B6044C8642F1AC01"/>
          </w:pPr>
          <w:r w:rsidRPr="008C31EE">
            <w:rPr>
              <w:rStyle w:val="PlaceholderText"/>
            </w:rPr>
            <w:t>Click here to enter text.</w:t>
          </w:r>
        </w:p>
      </w:docPartBody>
    </w:docPart>
    <w:docPart>
      <w:docPartPr>
        <w:name w:val="8E02A65A5F2447D8B5622C578E21E20E"/>
        <w:category>
          <w:name w:val="General"/>
          <w:gallery w:val="placeholder"/>
        </w:category>
        <w:types>
          <w:type w:val="bbPlcHdr"/>
        </w:types>
        <w:behaviors>
          <w:behavior w:val="content"/>
        </w:behaviors>
        <w:guid w:val="{2145E2F5-08E3-4ACA-8AD3-3CBA1D62AFD2}"/>
      </w:docPartPr>
      <w:docPartBody>
        <w:p w:rsidR="00000000" w:rsidRDefault="00705A92" w:rsidP="00705A92">
          <w:pPr>
            <w:pStyle w:val="8E02A65A5F2447D8B5622C578E21E20E"/>
          </w:pPr>
          <w:r w:rsidRPr="008C31EE">
            <w:rPr>
              <w:rStyle w:val="PlaceholderText"/>
            </w:rPr>
            <w:t>Click here to enter text.</w:t>
          </w:r>
        </w:p>
      </w:docPartBody>
    </w:docPart>
    <w:docPart>
      <w:docPartPr>
        <w:name w:val="4E7530D7E9BA4FD39E078B6FCF8F5F90"/>
        <w:category>
          <w:name w:val="General"/>
          <w:gallery w:val="placeholder"/>
        </w:category>
        <w:types>
          <w:type w:val="bbPlcHdr"/>
        </w:types>
        <w:behaviors>
          <w:behavior w:val="content"/>
        </w:behaviors>
        <w:guid w:val="{5C263E47-0719-4904-B69E-EA999A09122A}"/>
      </w:docPartPr>
      <w:docPartBody>
        <w:p w:rsidR="00000000" w:rsidRDefault="00705A92" w:rsidP="00705A92">
          <w:pPr>
            <w:pStyle w:val="4E7530D7E9BA4FD39E078B6FCF8F5F90"/>
          </w:pPr>
          <w:r w:rsidRPr="008C31EE">
            <w:rPr>
              <w:rStyle w:val="PlaceholderText"/>
            </w:rPr>
            <w:t>Click here to enter text.</w:t>
          </w:r>
        </w:p>
      </w:docPartBody>
    </w:docPart>
    <w:docPart>
      <w:docPartPr>
        <w:name w:val="26F9B7B55C4F469682418F3A0E0FE9AB"/>
        <w:category>
          <w:name w:val="General"/>
          <w:gallery w:val="placeholder"/>
        </w:category>
        <w:types>
          <w:type w:val="bbPlcHdr"/>
        </w:types>
        <w:behaviors>
          <w:behavior w:val="content"/>
        </w:behaviors>
        <w:guid w:val="{60352466-65B8-45A2-840A-E2CE53B162EA}"/>
      </w:docPartPr>
      <w:docPartBody>
        <w:p w:rsidR="00000000" w:rsidRDefault="00705A92" w:rsidP="00705A92">
          <w:pPr>
            <w:pStyle w:val="26F9B7B55C4F469682418F3A0E0FE9AB"/>
          </w:pPr>
          <w:r w:rsidRPr="008C31EE">
            <w:rPr>
              <w:rStyle w:val="PlaceholderText"/>
            </w:rPr>
            <w:t>Click here to enter text.</w:t>
          </w:r>
        </w:p>
      </w:docPartBody>
    </w:docPart>
    <w:docPart>
      <w:docPartPr>
        <w:name w:val="7176D24527A54444971563D15BA7F944"/>
        <w:category>
          <w:name w:val="General"/>
          <w:gallery w:val="placeholder"/>
        </w:category>
        <w:types>
          <w:type w:val="bbPlcHdr"/>
        </w:types>
        <w:behaviors>
          <w:behavior w:val="content"/>
        </w:behaviors>
        <w:guid w:val="{61EF48EA-4BED-431C-936E-4BE1D87F203B}"/>
      </w:docPartPr>
      <w:docPartBody>
        <w:p w:rsidR="00000000" w:rsidRDefault="00705A92" w:rsidP="00705A92">
          <w:pPr>
            <w:pStyle w:val="7176D24527A54444971563D15BA7F944"/>
          </w:pPr>
          <w:r w:rsidRPr="008C31EE">
            <w:rPr>
              <w:rStyle w:val="PlaceholderText"/>
            </w:rPr>
            <w:t>Click here to enter text.</w:t>
          </w:r>
        </w:p>
      </w:docPartBody>
    </w:docPart>
    <w:docPart>
      <w:docPartPr>
        <w:name w:val="47774E5BED4344A4BA0B9BD310A4C535"/>
        <w:category>
          <w:name w:val="General"/>
          <w:gallery w:val="placeholder"/>
        </w:category>
        <w:types>
          <w:type w:val="bbPlcHdr"/>
        </w:types>
        <w:behaviors>
          <w:behavior w:val="content"/>
        </w:behaviors>
        <w:guid w:val="{9D3990F8-222B-4983-95CB-5828D040EBD3}"/>
      </w:docPartPr>
      <w:docPartBody>
        <w:p w:rsidR="00000000" w:rsidRDefault="00705A92" w:rsidP="00705A92">
          <w:pPr>
            <w:pStyle w:val="47774E5BED4344A4BA0B9BD310A4C535"/>
          </w:pPr>
          <w:r w:rsidRPr="008C31EE">
            <w:rPr>
              <w:rStyle w:val="PlaceholderText"/>
            </w:rPr>
            <w:t>Click here to enter text.</w:t>
          </w:r>
        </w:p>
      </w:docPartBody>
    </w:docPart>
    <w:docPart>
      <w:docPartPr>
        <w:name w:val="CCF5F403551546C3B6899DE89BFA7699"/>
        <w:category>
          <w:name w:val="General"/>
          <w:gallery w:val="placeholder"/>
        </w:category>
        <w:types>
          <w:type w:val="bbPlcHdr"/>
        </w:types>
        <w:behaviors>
          <w:behavior w:val="content"/>
        </w:behaviors>
        <w:guid w:val="{0260FB23-94DE-4FF8-86BF-B048D724BD43}"/>
      </w:docPartPr>
      <w:docPartBody>
        <w:p w:rsidR="00000000" w:rsidRDefault="00705A92" w:rsidP="00705A92">
          <w:pPr>
            <w:pStyle w:val="CCF5F403551546C3B6899DE89BFA7699"/>
          </w:pPr>
          <w:r w:rsidRPr="008C31EE">
            <w:rPr>
              <w:rStyle w:val="PlaceholderText"/>
            </w:rPr>
            <w:t>Click here to enter text.</w:t>
          </w:r>
        </w:p>
      </w:docPartBody>
    </w:docPart>
    <w:docPart>
      <w:docPartPr>
        <w:name w:val="9CD6BF636B3F491481E6346DAE975ACA"/>
        <w:category>
          <w:name w:val="General"/>
          <w:gallery w:val="placeholder"/>
        </w:category>
        <w:types>
          <w:type w:val="bbPlcHdr"/>
        </w:types>
        <w:behaviors>
          <w:behavior w:val="content"/>
        </w:behaviors>
        <w:guid w:val="{997EC739-3860-4242-8826-65128FFB214F}"/>
      </w:docPartPr>
      <w:docPartBody>
        <w:p w:rsidR="00000000" w:rsidRDefault="00705A92" w:rsidP="00705A92">
          <w:pPr>
            <w:pStyle w:val="9CD6BF636B3F491481E6346DAE975ACA"/>
          </w:pPr>
          <w:r w:rsidRPr="008C31EE">
            <w:rPr>
              <w:rStyle w:val="PlaceholderText"/>
            </w:rPr>
            <w:t>Click here to enter text.</w:t>
          </w:r>
        </w:p>
      </w:docPartBody>
    </w:docPart>
    <w:docPart>
      <w:docPartPr>
        <w:name w:val="7F43D6C72FC340ADA6F1BD7231381984"/>
        <w:category>
          <w:name w:val="General"/>
          <w:gallery w:val="placeholder"/>
        </w:category>
        <w:types>
          <w:type w:val="bbPlcHdr"/>
        </w:types>
        <w:behaviors>
          <w:behavior w:val="content"/>
        </w:behaviors>
        <w:guid w:val="{BA782CE5-945C-4A0E-B858-4AFBD01DD152}"/>
      </w:docPartPr>
      <w:docPartBody>
        <w:p w:rsidR="00000000" w:rsidRDefault="00705A92" w:rsidP="00705A92">
          <w:pPr>
            <w:pStyle w:val="7F43D6C72FC340ADA6F1BD7231381984"/>
          </w:pPr>
          <w:r w:rsidRPr="008C31EE">
            <w:rPr>
              <w:rStyle w:val="PlaceholderText"/>
            </w:rPr>
            <w:t>Click here to enter text.</w:t>
          </w:r>
        </w:p>
      </w:docPartBody>
    </w:docPart>
    <w:docPart>
      <w:docPartPr>
        <w:name w:val="1514711E85B94C3A8DA4A2221E4309E5"/>
        <w:category>
          <w:name w:val="General"/>
          <w:gallery w:val="placeholder"/>
        </w:category>
        <w:types>
          <w:type w:val="bbPlcHdr"/>
        </w:types>
        <w:behaviors>
          <w:behavior w:val="content"/>
        </w:behaviors>
        <w:guid w:val="{8DD92991-59E8-44DA-A1B7-4D39A890C0E4}"/>
      </w:docPartPr>
      <w:docPartBody>
        <w:p w:rsidR="00000000" w:rsidRDefault="00705A92" w:rsidP="00705A92">
          <w:pPr>
            <w:pStyle w:val="1514711E85B94C3A8DA4A2221E4309E5"/>
          </w:pPr>
          <w:r w:rsidRPr="008C31EE">
            <w:rPr>
              <w:rStyle w:val="PlaceholderText"/>
            </w:rPr>
            <w:t>Click here to enter text.</w:t>
          </w:r>
        </w:p>
      </w:docPartBody>
    </w:docPart>
    <w:docPart>
      <w:docPartPr>
        <w:name w:val="CE11C2E30C394CAABACF0333E021C775"/>
        <w:category>
          <w:name w:val="General"/>
          <w:gallery w:val="placeholder"/>
        </w:category>
        <w:types>
          <w:type w:val="bbPlcHdr"/>
        </w:types>
        <w:behaviors>
          <w:behavior w:val="content"/>
        </w:behaviors>
        <w:guid w:val="{C967BF5F-FD78-4765-AAE8-B36EB1FD33C7}"/>
      </w:docPartPr>
      <w:docPartBody>
        <w:p w:rsidR="00000000" w:rsidRDefault="00705A92" w:rsidP="00705A92">
          <w:pPr>
            <w:pStyle w:val="CE11C2E30C394CAABACF0333E021C775"/>
          </w:pPr>
          <w:r w:rsidRPr="008C31EE">
            <w:rPr>
              <w:rStyle w:val="PlaceholderText"/>
            </w:rPr>
            <w:t>Click here to enter text.</w:t>
          </w:r>
        </w:p>
      </w:docPartBody>
    </w:docPart>
    <w:docPart>
      <w:docPartPr>
        <w:name w:val="51478B27F65647D8A52E74376F46E6A2"/>
        <w:category>
          <w:name w:val="General"/>
          <w:gallery w:val="placeholder"/>
        </w:category>
        <w:types>
          <w:type w:val="bbPlcHdr"/>
        </w:types>
        <w:behaviors>
          <w:behavior w:val="content"/>
        </w:behaviors>
        <w:guid w:val="{573BF8E6-7C09-45C6-9A58-16E4DE02B367}"/>
      </w:docPartPr>
      <w:docPartBody>
        <w:p w:rsidR="00000000" w:rsidRDefault="00705A92" w:rsidP="00705A92">
          <w:pPr>
            <w:pStyle w:val="51478B27F65647D8A52E74376F46E6A2"/>
          </w:pPr>
          <w:r w:rsidRPr="008C31EE">
            <w:rPr>
              <w:rStyle w:val="PlaceholderText"/>
            </w:rPr>
            <w:t>Click here to enter text.</w:t>
          </w:r>
        </w:p>
      </w:docPartBody>
    </w:docPart>
    <w:docPart>
      <w:docPartPr>
        <w:name w:val="759A660FC5884DFD8A8D2167D9BD7501"/>
        <w:category>
          <w:name w:val="General"/>
          <w:gallery w:val="placeholder"/>
        </w:category>
        <w:types>
          <w:type w:val="bbPlcHdr"/>
        </w:types>
        <w:behaviors>
          <w:behavior w:val="content"/>
        </w:behaviors>
        <w:guid w:val="{74774203-1D9C-4BA1-80A0-93BEA8046BC5}"/>
      </w:docPartPr>
      <w:docPartBody>
        <w:p w:rsidR="00000000" w:rsidRDefault="00705A92" w:rsidP="00705A92">
          <w:pPr>
            <w:pStyle w:val="759A660FC5884DFD8A8D2167D9BD7501"/>
          </w:pPr>
          <w:r w:rsidRPr="008C31EE">
            <w:rPr>
              <w:rStyle w:val="PlaceholderText"/>
            </w:rPr>
            <w:t>Click here to enter text.</w:t>
          </w:r>
        </w:p>
      </w:docPartBody>
    </w:docPart>
    <w:docPart>
      <w:docPartPr>
        <w:name w:val="5D167A743189497F9DC07FBFDBC85ED7"/>
        <w:category>
          <w:name w:val="General"/>
          <w:gallery w:val="placeholder"/>
        </w:category>
        <w:types>
          <w:type w:val="bbPlcHdr"/>
        </w:types>
        <w:behaviors>
          <w:behavior w:val="content"/>
        </w:behaviors>
        <w:guid w:val="{813EB9DF-5397-40B4-BF94-CB5BFBAEC715}"/>
      </w:docPartPr>
      <w:docPartBody>
        <w:p w:rsidR="00000000" w:rsidRDefault="00705A92" w:rsidP="00705A92">
          <w:pPr>
            <w:pStyle w:val="5D167A743189497F9DC07FBFDBC85ED7"/>
          </w:pPr>
          <w:r w:rsidRPr="008C31EE">
            <w:rPr>
              <w:rStyle w:val="PlaceholderText"/>
            </w:rPr>
            <w:t>Click here to enter text.</w:t>
          </w:r>
        </w:p>
      </w:docPartBody>
    </w:docPart>
    <w:docPart>
      <w:docPartPr>
        <w:name w:val="E1D419F01C7449C18931BB5126E458CA"/>
        <w:category>
          <w:name w:val="General"/>
          <w:gallery w:val="placeholder"/>
        </w:category>
        <w:types>
          <w:type w:val="bbPlcHdr"/>
        </w:types>
        <w:behaviors>
          <w:behavior w:val="content"/>
        </w:behaviors>
        <w:guid w:val="{4F0E01B5-0744-4CA4-9B79-9426A43CC4C5}"/>
      </w:docPartPr>
      <w:docPartBody>
        <w:p w:rsidR="00000000" w:rsidRDefault="00705A92" w:rsidP="00705A92">
          <w:pPr>
            <w:pStyle w:val="E1D419F01C7449C18931BB5126E458CA"/>
          </w:pPr>
          <w:r w:rsidRPr="008C31EE">
            <w:rPr>
              <w:rStyle w:val="PlaceholderText"/>
            </w:rPr>
            <w:t>Click here to enter text.</w:t>
          </w:r>
        </w:p>
      </w:docPartBody>
    </w:docPart>
    <w:docPart>
      <w:docPartPr>
        <w:name w:val="15579B1D5CC54C449E15FB62245F2DD9"/>
        <w:category>
          <w:name w:val="General"/>
          <w:gallery w:val="placeholder"/>
        </w:category>
        <w:types>
          <w:type w:val="bbPlcHdr"/>
        </w:types>
        <w:behaviors>
          <w:behavior w:val="content"/>
        </w:behaviors>
        <w:guid w:val="{C4BD8661-D852-4B07-BBF5-E2B3E623C8CF}"/>
      </w:docPartPr>
      <w:docPartBody>
        <w:p w:rsidR="00000000" w:rsidRDefault="00705A92" w:rsidP="00705A92">
          <w:pPr>
            <w:pStyle w:val="15579B1D5CC54C449E15FB62245F2DD9"/>
          </w:pPr>
          <w:r w:rsidRPr="008C31EE">
            <w:rPr>
              <w:rStyle w:val="PlaceholderText"/>
            </w:rPr>
            <w:t>Click here to enter text.</w:t>
          </w:r>
        </w:p>
      </w:docPartBody>
    </w:docPart>
    <w:docPart>
      <w:docPartPr>
        <w:name w:val="B0B46AC732364CFB90FB931AC7683C3B"/>
        <w:category>
          <w:name w:val="General"/>
          <w:gallery w:val="placeholder"/>
        </w:category>
        <w:types>
          <w:type w:val="bbPlcHdr"/>
        </w:types>
        <w:behaviors>
          <w:behavior w:val="content"/>
        </w:behaviors>
        <w:guid w:val="{BE4BA0EB-664D-455F-9B0B-1EF66A092023}"/>
      </w:docPartPr>
      <w:docPartBody>
        <w:p w:rsidR="00000000" w:rsidRDefault="00705A92" w:rsidP="00705A92">
          <w:pPr>
            <w:pStyle w:val="B0B46AC732364CFB90FB931AC7683C3B"/>
          </w:pPr>
          <w:r w:rsidRPr="008C31EE">
            <w:rPr>
              <w:rStyle w:val="PlaceholderText"/>
            </w:rPr>
            <w:t>Click here to enter text.</w:t>
          </w:r>
        </w:p>
      </w:docPartBody>
    </w:docPart>
    <w:docPart>
      <w:docPartPr>
        <w:name w:val="6615D18AE0E440FCAAD93D3D5043CF96"/>
        <w:category>
          <w:name w:val="General"/>
          <w:gallery w:val="placeholder"/>
        </w:category>
        <w:types>
          <w:type w:val="bbPlcHdr"/>
        </w:types>
        <w:behaviors>
          <w:behavior w:val="content"/>
        </w:behaviors>
        <w:guid w:val="{CE9CE26A-DDA4-4E5E-9894-EC25967E2C71}"/>
      </w:docPartPr>
      <w:docPartBody>
        <w:p w:rsidR="00000000" w:rsidRDefault="00705A92" w:rsidP="00705A92">
          <w:pPr>
            <w:pStyle w:val="6615D18AE0E440FCAAD93D3D5043CF96"/>
          </w:pPr>
          <w:r w:rsidRPr="008C31EE">
            <w:rPr>
              <w:rStyle w:val="PlaceholderText"/>
            </w:rPr>
            <w:t>Click here to enter text.</w:t>
          </w:r>
        </w:p>
      </w:docPartBody>
    </w:docPart>
    <w:docPart>
      <w:docPartPr>
        <w:name w:val="6F222690A062474F84735933C7D363A8"/>
        <w:category>
          <w:name w:val="General"/>
          <w:gallery w:val="placeholder"/>
        </w:category>
        <w:types>
          <w:type w:val="bbPlcHdr"/>
        </w:types>
        <w:behaviors>
          <w:behavior w:val="content"/>
        </w:behaviors>
        <w:guid w:val="{3545D3AB-6A0D-47C9-A3E3-6835CEDDF6B9}"/>
      </w:docPartPr>
      <w:docPartBody>
        <w:p w:rsidR="00000000" w:rsidRDefault="00705A92" w:rsidP="00705A92">
          <w:pPr>
            <w:pStyle w:val="6F222690A062474F84735933C7D363A8"/>
          </w:pPr>
          <w:r w:rsidRPr="008C31EE">
            <w:rPr>
              <w:rStyle w:val="PlaceholderText"/>
            </w:rPr>
            <w:t>Click here to enter text.</w:t>
          </w:r>
        </w:p>
      </w:docPartBody>
    </w:docPart>
    <w:docPart>
      <w:docPartPr>
        <w:name w:val="CE2E0CFBD7954329B68180E9DA3D1D2C"/>
        <w:category>
          <w:name w:val="General"/>
          <w:gallery w:val="placeholder"/>
        </w:category>
        <w:types>
          <w:type w:val="bbPlcHdr"/>
        </w:types>
        <w:behaviors>
          <w:behavior w:val="content"/>
        </w:behaviors>
        <w:guid w:val="{E24B7A26-EECF-4460-B37D-9F8A958A2878}"/>
      </w:docPartPr>
      <w:docPartBody>
        <w:p w:rsidR="00000000" w:rsidRDefault="00705A92" w:rsidP="00705A92">
          <w:pPr>
            <w:pStyle w:val="CE2E0CFBD7954329B68180E9DA3D1D2C"/>
          </w:pPr>
          <w:r w:rsidRPr="008C31EE">
            <w:rPr>
              <w:rStyle w:val="PlaceholderText"/>
            </w:rPr>
            <w:t>Click here to enter text.</w:t>
          </w:r>
        </w:p>
      </w:docPartBody>
    </w:docPart>
    <w:docPart>
      <w:docPartPr>
        <w:name w:val="918C8CCE72E54B1B93FA45D20B4C6CEA"/>
        <w:category>
          <w:name w:val="General"/>
          <w:gallery w:val="placeholder"/>
        </w:category>
        <w:types>
          <w:type w:val="bbPlcHdr"/>
        </w:types>
        <w:behaviors>
          <w:behavior w:val="content"/>
        </w:behaviors>
        <w:guid w:val="{C0268B18-F56D-4791-9C6B-FF16466FA64C}"/>
      </w:docPartPr>
      <w:docPartBody>
        <w:p w:rsidR="00000000" w:rsidRDefault="00705A92" w:rsidP="00705A92">
          <w:pPr>
            <w:pStyle w:val="918C8CCE72E54B1B93FA45D20B4C6CEA"/>
          </w:pPr>
          <w:r w:rsidRPr="008C31EE">
            <w:rPr>
              <w:rStyle w:val="PlaceholderText"/>
            </w:rPr>
            <w:t>Click here to enter text.</w:t>
          </w:r>
        </w:p>
      </w:docPartBody>
    </w:docPart>
    <w:docPart>
      <w:docPartPr>
        <w:name w:val="E7C7069BD94744A7B238E49B203711C3"/>
        <w:category>
          <w:name w:val="General"/>
          <w:gallery w:val="placeholder"/>
        </w:category>
        <w:types>
          <w:type w:val="bbPlcHdr"/>
        </w:types>
        <w:behaviors>
          <w:behavior w:val="content"/>
        </w:behaviors>
        <w:guid w:val="{F095BD82-87E6-4349-8FB4-9E4F2922CFAA}"/>
      </w:docPartPr>
      <w:docPartBody>
        <w:p w:rsidR="00000000" w:rsidRDefault="00705A92" w:rsidP="00705A92">
          <w:pPr>
            <w:pStyle w:val="E7C7069BD94744A7B238E49B203711C3"/>
          </w:pPr>
          <w:r w:rsidRPr="008C31EE">
            <w:rPr>
              <w:rStyle w:val="PlaceholderText"/>
            </w:rPr>
            <w:t>Click here to enter text.</w:t>
          </w:r>
        </w:p>
      </w:docPartBody>
    </w:docPart>
    <w:docPart>
      <w:docPartPr>
        <w:name w:val="B5C3242D4C514F6782F2CC030AE9E67E"/>
        <w:category>
          <w:name w:val="General"/>
          <w:gallery w:val="placeholder"/>
        </w:category>
        <w:types>
          <w:type w:val="bbPlcHdr"/>
        </w:types>
        <w:behaviors>
          <w:behavior w:val="content"/>
        </w:behaviors>
        <w:guid w:val="{E9ED47B6-07FC-439E-8836-1ADF94140CC8}"/>
      </w:docPartPr>
      <w:docPartBody>
        <w:p w:rsidR="00000000" w:rsidRDefault="00705A92" w:rsidP="00705A92">
          <w:pPr>
            <w:pStyle w:val="B5C3242D4C514F6782F2CC030AE9E67E"/>
          </w:pPr>
          <w:r w:rsidRPr="008C31EE">
            <w:rPr>
              <w:rStyle w:val="PlaceholderText"/>
            </w:rPr>
            <w:t>Click here to enter text.</w:t>
          </w:r>
        </w:p>
      </w:docPartBody>
    </w:docPart>
    <w:docPart>
      <w:docPartPr>
        <w:name w:val="FD5EFBBFD9774225911622624E4B925A"/>
        <w:category>
          <w:name w:val="General"/>
          <w:gallery w:val="placeholder"/>
        </w:category>
        <w:types>
          <w:type w:val="bbPlcHdr"/>
        </w:types>
        <w:behaviors>
          <w:behavior w:val="content"/>
        </w:behaviors>
        <w:guid w:val="{F6DF6EC3-ED09-4749-BD57-98BD3A4CA607}"/>
      </w:docPartPr>
      <w:docPartBody>
        <w:p w:rsidR="00000000" w:rsidRDefault="00705A92" w:rsidP="00705A92">
          <w:pPr>
            <w:pStyle w:val="FD5EFBBFD9774225911622624E4B925A"/>
          </w:pPr>
          <w:r w:rsidRPr="008C31EE">
            <w:rPr>
              <w:rStyle w:val="PlaceholderText"/>
            </w:rPr>
            <w:t>Click here to enter text.</w:t>
          </w:r>
        </w:p>
      </w:docPartBody>
    </w:docPart>
    <w:docPart>
      <w:docPartPr>
        <w:name w:val="A3A1A9B455DF462786191010E4B9D60C"/>
        <w:category>
          <w:name w:val="General"/>
          <w:gallery w:val="placeholder"/>
        </w:category>
        <w:types>
          <w:type w:val="bbPlcHdr"/>
        </w:types>
        <w:behaviors>
          <w:behavior w:val="content"/>
        </w:behaviors>
        <w:guid w:val="{3013CFF9-F211-4C37-81BB-4FBC790DBA0F}"/>
      </w:docPartPr>
      <w:docPartBody>
        <w:p w:rsidR="00000000" w:rsidRDefault="00705A92" w:rsidP="00705A92">
          <w:pPr>
            <w:pStyle w:val="A3A1A9B455DF462786191010E4B9D60C"/>
          </w:pPr>
          <w:r w:rsidRPr="008C31EE">
            <w:rPr>
              <w:rStyle w:val="PlaceholderText"/>
            </w:rPr>
            <w:t>Click here to enter text.</w:t>
          </w:r>
        </w:p>
      </w:docPartBody>
    </w:docPart>
    <w:docPart>
      <w:docPartPr>
        <w:name w:val="BFE9AA1ACFCB404FA5CD985CDE7D8302"/>
        <w:category>
          <w:name w:val="General"/>
          <w:gallery w:val="placeholder"/>
        </w:category>
        <w:types>
          <w:type w:val="bbPlcHdr"/>
        </w:types>
        <w:behaviors>
          <w:behavior w:val="content"/>
        </w:behaviors>
        <w:guid w:val="{E8BD22B6-8159-4030-AFA0-3BAFA03DCCDA}"/>
      </w:docPartPr>
      <w:docPartBody>
        <w:p w:rsidR="00000000" w:rsidRDefault="00705A92" w:rsidP="00705A92">
          <w:pPr>
            <w:pStyle w:val="BFE9AA1ACFCB404FA5CD985CDE7D8302"/>
          </w:pPr>
          <w:r w:rsidRPr="008C31EE">
            <w:rPr>
              <w:rStyle w:val="PlaceholderText"/>
            </w:rPr>
            <w:t>Click here to enter text.</w:t>
          </w:r>
        </w:p>
      </w:docPartBody>
    </w:docPart>
    <w:docPart>
      <w:docPartPr>
        <w:name w:val="C1CA7DEEC43B44D9BA57D97CE775B1EE"/>
        <w:category>
          <w:name w:val="General"/>
          <w:gallery w:val="placeholder"/>
        </w:category>
        <w:types>
          <w:type w:val="bbPlcHdr"/>
        </w:types>
        <w:behaviors>
          <w:behavior w:val="content"/>
        </w:behaviors>
        <w:guid w:val="{F9B81666-B746-4A6E-99F0-AB476C117C88}"/>
      </w:docPartPr>
      <w:docPartBody>
        <w:p w:rsidR="00000000" w:rsidRDefault="00705A92" w:rsidP="00705A92">
          <w:pPr>
            <w:pStyle w:val="C1CA7DEEC43B44D9BA57D97CE775B1EE"/>
          </w:pPr>
          <w:r w:rsidRPr="008C31EE">
            <w:rPr>
              <w:rStyle w:val="PlaceholderText"/>
            </w:rPr>
            <w:t>Click here to enter text.</w:t>
          </w:r>
        </w:p>
      </w:docPartBody>
    </w:docPart>
    <w:docPart>
      <w:docPartPr>
        <w:name w:val="DCB0379D202C4057BDF3A7B503EC62A3"/>
        <w:category>
          <w:name w:val="General"/>
          <w:gallery w:val="placeholder"/>
        </w:category>
        <w:types>
          <w:type w:val="bbPlcHdr"/>
        </w:types>
        <w:behaviors>
          <w:behavior w:val="content"/>
        </w:behaviors>
        <w:guid w:val="{C3421E7F-7FEC-4ADF-A0EC-13512A74D6E1}"/>
      </w:docPartPr>
      <w:docPartBody>
        <w:p w:rsidR="00000000" w:rsidRDefault="00705A92" w:rsidP="00705A92">
          <w:pPr>
            <w:pStyle w:val="DCB0379D202C4057BDF3A7B503EC62A3"/>
          </w:pPr>
          <w:r w:rsidRPr="008C31EE">
            <w:rPr>
              <w:rStyle w:val="PlaceholderText"/>
            </w:rPr>
            <w:t>Click here to enter text.</w:t>
          </w:r>
        </w:p>
      </w:docPartBody>
    </w:docPart>
    <w:docPart>
      <w:docPartPr>
        <w:name w:val="1159FA0313BD48188D75B182430DEBFB"/>
        <w:category>
          <w:name w:val="General"/>
          <w:gallery w:val="placeholder"/>
        </w:category>
        <w:types>
          <w:type w:val="bbPlcHdr"/>
        </w:types>
        <w:behaviors>
          <w:behavior w:val="content"/>
        </w:behaviors>
        <w:guid w:val="{C6EDB703-5622-4F23-A401-4BD7588F3CD8}"/>
      </w:docPartPr>
      <w:docPartBody>
        <w:p w:rsidR="00000000" w:rsidRDefault="00705A92" w:rsidP="00705A92">
          <w:pPr>
            <w:pStyle w:val="1159FA0313BD48188D75B182430DEBFB"/>
          </w:pPr>
          <w:r w:rsidRPr="008C31EE">
            <w:rPr>
              <w:rStyle w:val="PlaceholderText"/>
            </w:rPr>
            <w:t>Click here to enter text.</w:t>
          </w:r>
        </w:p>
      </w:docPartBody>
    </w:docPart>
    <w:docPart>
      <w:docPartPr>
        <w:name w:val="ADEEF8F6867D4B96A19F00E7D58DF888"/>
        <w:category>
          <w:name w:val="General"/>
          <w:gallery w:val="placeholder"/>
        </w:category>
        <w:types>
          <w:type w:val="bbPlcHdr"/>
        </w:types>
        <w:behaviors>
          <w:behavior w:val="content"/>
        </w:behaviors>
        <w:guid w:val="{28767817-F7C4-4E1C-92C1-DD4F5540FD57}"/>
      </w:docPartPr>
      <w:docPartBody>
        <w:p w:rsidR="00000000" w:rsidRDefault="00705A92" w:rsidP="00705A92">
          <w:pPr>
            <w:pStyle w:val="ADEEF8F6867D4B96A19F00E7D58DF888"/>
          </w:pPr>
          <w:r w:rsidRPr="008C31EE">
            <w:rPr>
              <w:rStyle w:val="PlaceholderText"/>
            </w:rPr>
            <w:t>Click here to enter text.</w:t>
          </w:r>
        </w:p>
      </w:docPartBody>
    </w:docPart>
    <w:docPart>
      <w:docPartPr>
        <w:name w:val="A9BE696F5D0447C9BE6F56100C2EA271"/>
        <w:category>
          <w:name w:val="General"/>
          <w:gallery w:val="placeholder"/>
        </w:category>
        <w:types>
          <w:type w:val="bbPlcHdr"/>
        </w:types>
        <w:behaviors>
          <w:behavior w:val="content"/>
        </w:behaviors>
        <w:guid w:val="{920C2E7D-DDCE-434D-9F68-2028E259FF09}"/>
      </w:docPartPr>
      <w:docPartBody>
        <w:p w:rsidR="00000000" w:rsidRDefault="00705A92" w:rsidP="00705A92">
          <w:pPr>
            <w:pStyle w:val="A9BE696F5D0447C9BE6F56100C2EA271"/>
          </w:pPr>
          <w:r w:rsidRPr="008C31EE">
            <w:rPr>
              <w:rStyle w:val="PlaceholderText"/>
            </w:rPr>
            <w:t>Click here to enter text.</w:t>
          </w:r>
        </w:p>
      </w:docPartBody>
    </w:docPart>
    <w:docPart>
      <w:docPartPr>
        <w:name w:val="A941575721314033BCB60E0C4B116735"/>
        <w:category>
          <w:name w:val="General"/>
          <w:gallery w:val="placeholder"/>
        </w:category>
        <w:types>
          <w:type w:val="bbPlcHdr"/>
        </w:types>
        <w:behaviors>
          <w:behavior w:val="content"/>
        </w:behaviors>
        <w:guid w:val="{C75D6D1E-365A-4B3F-B8BE-EECDBE448F75}"/>
      </w:docPartPr>
      <w:docPartBody>
        <w:p w:rsidR="00000000" w:rsidRDefault="00705A92" w:rsidP="00705A92">
          <w:pPr>
            <w:pStyle w:val="A941575721314033BCB60E0C4B116735"/>
          </w:pPr>
          <w:r w:rsidRPr="008C31EE">
            <w:rPr>
              <w:rStyle w:val="PlaceholderText"/>
            </w:rPr>
            <w:t>Click here to enter text.</w:t>
          </w:r>
        </w:p>
      </w:docPartBody>
    </w:docPart>
    <w:docPart>
      <w:docPartPr>
        <w:name w:val="DC112F8335304040852F35901508799D"/>
        <w:category>
          <w:name w:val="General"/>
          <w:gallery w:val="placeholder"/>
        </w:category>
        <w:types>
          <w:type w:val="bbPlcHdr"/>
        </w:types>
        <w:behaviors>
          <w:behavior w:val="content"/>
        </w:behaviors>
        <w:guid w:val="{10C8E054-114F-49FB-9B90-57787722C932}"/>
      </w:docPartPr>
      <w:docPartBody>
        <w:p w:rsidR="00000000" w:rsidRDefault="00705A92" w:rsidP="00705A92">
          <w:pPr>
            <w:pStyle w:val="DC112F8335304040852F35901508799D"/>
          </w:pPr>
          <w:r w:rsidRPr="008C31EE">
            <w:rPr>
              <w:rStyle w:val="PlaceholderText"/>
            </w:rPr>
            <w:t>Click here to enter text.</w:t>
          </w:r>
        </w:p>
      </w:docPartBody>
    </w:docPart>
    <w:docPart>
      <w:docPartPr>
        <w:name w:val="B2463B92B70142629A13E66C93D8E77C"/>
        <w:category>
          <w:name w:val="General"/>
          <w:gallery w:val="placeholder"/>
        </w:category>
        <w:types>
          <w:type w:val="bbPlcHdr"/>
        </w:types>
        <w:behaviors>
          <w:behavior w:val="content"/>
        </w:behaviors>
        <w:guid w:val="{DA139179-888B-4FB1-BB12-2FBE35E30BBD}"/>
      </w:docPartPr>
      <w:docPartBody>
        <w:p w:rsidR="00000000" w:rsidRDefault="00705A92" w:rsidP="00705A92">
          <w:pPr>
            <w:pStyle w:val="B2463B92B70142629A13E66C93D8E77C"/>
          </w:pPr>
          <w:r w:rsidRPr="008C31EE">
            <w:rPr>
              <w:rStyle w:val="PlaceholderText"/>
            </w:rPr>
            <w:t>Click here to enter text.</w:t>
          </w:r>
        </w:p>
      </w:docPartBody>
    </w:docPart>
    <w:docPart>
      <w:docPartPr>
        <w:name w:val="0C125A70E6C246AB865EEC8A4A830618"/>
        <w:category>
          <w:name w:val="General"/>
          <w:gallery w:val="placeholder"/>
        </w:category>
        <w:types>
          <w:type w:val="bbPlcHdr"/>
        </w:types>
        <w:behaviors>
          <w:behavior w:val="content"/>
        </w:behaviors>
        <w:guid w:val="{FC7033DE-DBDE-44A7-BCBA-F514B6F29F1B}"/>
      </w:docPartPr>
      <w:docPartBody>
        <w:p w:rsidR="00000000" w:rsidRDefault="00705A92" w:rsidP="00705A92">
          <w:pPr>
            <w:pStyle w:val="0C125A70E6C246AB865EEC8A4A830618"/>
          </w:pPr>
          <w:r w:rsidRPr="008C31EE">
            <w:rPr>
              <w:rStyle w:val="PlaceholderText"/>
            </w:rPr>
            <w:t>Click here to enter text.</w:t>
          </w:r>
        </w:p>
      </w:docPartBody>
    </w:docPart>
    <w:docPart>
      <w:docPartPr>
        <w:name w:val="631CBB0755174E6CA5293A4F6245CB47"/>
        <w:category>
          <w:name w:val="General"/>
          <w:gallery w:val="placeholder"/>
        </w:category>
        <w:types>
          <w:type w:val="bbPlcHdr"/>
        </w:types>
        <w:behaviors>
          <w:behavior w:val="content"/>
        </w:behaviors>
        <w:guid w:val="{BC1848D8-D232-4AC9-97D4-F62BC0EEAD21}"/>
      </w:docPartPr>
      <w:docPartBody>
        <w:p w:rsidR="00000000" w:rsidRDefault="00705A92" w:rsidP="00705A92">
          <w:pPr>
            <w:pStyle w:val="631CBB0755174E6CA5293A4F6245CB47"/>
          </w:pPr>
          <w:r w:rsidRPr="008C31EE">
            <w:rPr>
              <w:rStyle w:val="PlaceholderText"/>
            </w:rPr>
            <w:t>Click here to enter text.</w:t>
          </w:r>
        </w:p>
      </w:docPartBody>
    </w:docPart>
    <w:docPart>
      <w:docPartPr>
        <w:name w:val="5D87DBBAF91D4937A89E304534803EA6"/>
        <w:category>
          <w:name w:val="General"/>
          <w:gallery w:val="placeholder"/>
        </w:category>
        <w:types>
          <w:type w:val="bbPlcHdr"/>
        </w:types>
        <w:behaviors>
          <w:behavior w:val="content"/>
        </w:behaviors>
        <w:guid w:val="{EDC2901C-9D1F-474E-ADCD-01F1D8A5E1A2}"/>
      </w:docPartPr>
      <w:docPartBody>
        <w:p w:rsidR="00000000" w:rsidRDefault="00705A92" w:rsidP="00705A92">
          <w:pPr>
            <w:pStyle w:val="5D87DBBAF91D4937A89E304534803EA6"/>
          </w:pPr>
          <w:r w:rsidRPr="008C31EE">
            <w:rPr>
              <w:rStyle w:val="PlaceholderText"/>
            </w:rPr>
            <w:t>Click here to enter text.</w:t>
          </w:r>
        </w:p>
      </w:docPartBody>
    </w:docPart>
    <w:docPart>
      <w:docPartPr>
        <w:name w:val="21C6571170F14995ACD4380486204E6B"/>
        <w:category>
          <w:name w:val="General"/>
          <w:gallery w:val="placeholder"/>
        </w:category>
        <w:types>
          <w:type w:val="bbPlcHdr"/>
        </w:types>
        <w:behaviors>
          <w:behavior w:val="content"/>
        </w:behaviors>
        <w:guid w:val="{765617E6-BC8D-4A01-9992-2958807AA2D7}"/>
      </w:docPartPr>
      <w:docPartBody>
        <w:p w:rsidR="00000000" w:rsidRDefault="00705A92" w:rsidP="00705A92">
          <w:pPr>
            <w:pStyle w:val="21C6571170F14995ACD4380486204E6B"/>
          </w:pPr>
          <w:r w:rsidRPr="008C31EE">
            <w:rPr>
              <w:rStyle w:val="PlaceholderText"/>
            </w:rPr>
            <w:t>Click here to enter text.</w:t>
          </w:r>
        </w:p>
      </w:docPartBody>
    </w:docPart>
    <w:docPart>
      <w:docPartPr>
        <w:name w:val="CD2B06FB81334D609FF2859322724A2B"/>
        <w:category>
          <w:name w:val="General"/>
          <w:gallery w:val="placeholder"/>
        </w:category>
        <w:types>
          <w:type w:val="bbPlcHdr"/>
        </w:types>
        <w:behaviors>
          <w:behavior w:val="content"/>
        </w:behaviors>
        <w:guid w:val="{DB289ADA-9780-4634-A604-223EC99F0051}"/>
      </w:docPartPr>
      <w:docPartBody>
        <w:p w:rsidR="00000000" w:rsidRDefault="00705A92" w:rsidP="00705A92">
          <w:pPr>
            <w:pStyle w:val="CD2B06FB81334D609FF2859322724A2B"/>
          </w:pPr>
          <w:r w:rsidRPr="008C31EE">
            <w:rPr>
              <w:rStyle w:val="PlaceholderText"/>
            </w:rPr>
            <w:t>Click here to enter text.</w:t>
          </w:r>
        </w:p>
      </w:docPartBody>
    </w:docPart>
    <w:docPart>
      <w:docPartPr>
        <w:name w:val="584A514D681547AE8D3A6CFF0055CBE8"/>
        <w:category>
          <w:name w:val="General"/>
          <w:gallery w:val="placeholder"/>
        </w:category>
        <w:types>
          <w:type w:val="bbPlcHdr"/>
        </w:types>
        <w:behaviors>
          <w:behavior w:val="content"/>
        </w:behaviors>
        <w:guid w:val="{121C4F87-99A8-4093-AE7E-8746042F4881}"/>
      </w:docPartPr>
      <w:docPartBody>
        <w:p w:rsidR="00000000" w:rsidRDefault="00705A92" w:rsidP="00705A92">
          <w:pPr>
            <w:pStyle w:val="584A514D681547AE8D3A6CFF0055CBE8"/>
          </w:pPr>
          <w:r w:rsidRPr="008C31EE">
            <w:rPr>
              <w:rStyle w:val="PlaceholderText"/>
            </w:rPr>
            <w:t>Click here to enter text.</w:t>
          </w:r>
        </w:p>
      </w:docPartBody>
    </w:docPart>
    <w:docPart>
      <w:docPartPr>
        <w:name w:val="51EEEED499474CA7A3A888A6951D41A0"/>
        <w:category>
          <w:name w:val="General"/>
          <w:gallery w:val="placeholder"/>
        </w:category>
        <w:types>
          <w:type w:val="bbPlcHdr"/>
        </w:types>
        <w:behaviors>
          <w:behavior w:val="content"/>
        </w:behaviors>
        <w:guid w:val="{3FE1C4F7-B3A2-41D6-86DC-228D00D53552}"/>
      </w:docPartPr>
      <w:docPartBody>
        <w:p w:rsidR="00000000" w:rsidRDefault="00705A92" w:rsidP="00705A92">
          <w:pPr>
            <w:pStyle w:val="51EEEED499474CA7A3A888A6951D41A0"/>
          </w:pPr>
          <w:r w:rsidRPr="008C31EE">
            <w:rPr>
              <w:rStyle w:val="PlaceholderText"/>
            </w:rPr>
            <w:t>Click here to enter text.</w:t>
          </w:r>
        </w:p>
      </w:docPartBody>
    </w:docPart>
    <w:docPart>
      <w:docPartPr>
        <w:name w:val="A3C38A3B65DB4F8FB8BF6D1B0133028C"/>
        <w:category>
          <w:name w:val="General"/>
          <w:gallery w:val="placeholder"/>
        </w:category>
        <w:types>
          <w:type w:val="bbPlcHdr"/>
        </w:types>
        <w:behaviors>
          <w:behavior w:val="content"/>
        </w:behaviors>
        <w:guid w:val="{134F7344-D4C9-4FBE-B1D2-9D3D6DB22D29}"/>
      </w:docPartPr>
      <w:docPartBody>
        <w:p w:rsidR="00000000" w:rsidRDefault="00705A92" w:rsidP="00705A92">
          <w:pPr>
            <w:pStyle w:val="A3C38A3B65DB4F8FB8BF6D1B0133028C"/>
          </w:pPr>
          <w:r w:rsidRPr="008C31EE">
            <w:rPr>
              <w:rStyle w:val="PlaceholderText"/>
            </w:rPr>
            <w:t>Click here to enter text.</w:t>
          </w:r>
        </w:p>
      </w:docPartBody>
    </w:docPart>
    <w:docPart>
      <w:docPartPr>
        <w:name w:val="2A55C6A04A454E619AB4BEDC56EAF100"/>
        <w:category>
          <w:name w:val="General"/>
          <w:gallery w:val="placeholder"/>
        </w:category>
        <w:types>
          <w:type w:val="bbPlcHdr"/>
        </w:types>
        <w:behaviors>
          <w:behavior w:val="content"/>
        </w:behaviors>
        <w:guid w:val="{36BED55E-A0AB-4429-83DD-8F2714513D85}"/>
      </w:docPartPr>
      <w:docPartBody>
        <w:p w:rsidR="00000000" w:rsidRDefault="00705A92" w:rsidP="00705A92">
          <w:pPr>
            <w:pStyle w:val="2A55C6A04A454E619AB4BEDC56EAF100"/>
          </w:pPr>
          <w:r w:rsidRPr="008C31EE">
            <w:rPr>
              <w:rStyle w:val="PlaceholderText"/>
            </w:rPr>
            <w:t>Click here to enter text.</w:t>
          </w:r>
        </w:p>
      </w:docPartBody>
    </w:docPart>
    <w:docPart>
      <w:docPartPr>
        <w:name w:val="E1DEA5E9FF7443619763FB414ED07483"/>
        <w:category>
          <w:name w:val="General"/>
          <w:gallery w:val="placeholder"/>
        </w:category>
        <w:types>
          <w:type w:val="bbPlcHdr"/>
        </w:types>
        <w:behaviors>
          <w:behavior w:val="content"/>
        </w:behaviors>
        <w:guid w:val="{3DE0C422-34F0-4F01-84DC-B3CA631DB3CD}"/>
      </w:docPartPr>
      <w:docPartBody>
        <w:p w:rsidR="00000000" w:rsidRDefault="00705A92" w:rsidP="00705A92">
          <w:pPr>
            <w:pStyle w:val="E1DEA5E9FF7443619763FB414ED07483"/>
          </w:pPr>
          <w:r w:rsidRPr="008C31EE">
            <w:rPr>
              <w:rStyle w:val="PlaceholderText"/>
            </w:rPr>
            <w:t>Click here to enter text.</w:t>
          </w:r>
        </w:p>
      </w:docPartBody>
    </w:docPart>
    <w:docPart>
      <w:docPartPr>
        <w:name w:val="F28E312FD3F2456A90811D20E5BE0282"/>
        <w:category>
          <w:name w:val="General"/>
          <w:gallery w:val="placeholder"/>
        </w:category>
        <w:types>
          <w:type w:val="bbPlcHdr"/>
        </w:types>
        <w:behaviors>
          <w:behavior w:val="content"/>
        </w:behaviors>
        <w:guid w:val="{8809793E-EFCA-4F9C-B1BB-30806E5A9D17}"/>
      </w:docPartPr>
      <w:docPartBody>
        <w:p w:rsidR="00000000" w:rsidRDefault="00705A92" w:rsidP="00705A92">
          <w:pPr>
            <w:pStyle w:val="F28E312FD3F2456A90811D20E5BE0282"/>
          </w:pPr>
          <w:r w:rsidRPr="008C31EE">
            <w:rPr>
              <w:rStyle w:val="PlaceholderText"/>
            </w:rPr>
            <w:t>Click here to enter text.</w:t>
          </w:r>
        </w:p>
      </w:docPartBody>
    </w:docPart>
    <w:docPart>
      <w:docPartPr>
        <w:name w:val="A961C553006D4158AFCB268A60F223E8"/>
        <w:category>
          <w:name w:val="General"/>
          <w:gallery w:val="placeholder"/>
        </w:category>
        <w:types>
          <w:type w:val="bbPlcHdr"/>
        </w:types>
        <w:behaviors>
          <w:behavior w:val="content"/>
        </w:behaviors>
        <w:guid w:val="{CB958501-AE8E-46B5-B0B1-9B6FC98321DF}"/>
      </w:docPartPr>
      <w:docPartBody>
        <w:p w:rsidR="00000000" w:rsidRDefault="00705A92" w:rsidP="00705A92">
          <w:pPr>
            <w:pStyle w:val="A961C553006D4158AFCB268A60F223E8"/>
          </w:pPr>
          <w:r w:rsidRPr="008C31EE">
            <w:rPr>
              <w:rStyle w:val="PlaceholderText"/>
            </w:rPr>
            <w:t>Click here to enter text.</w:t>
          </w:r>
        </w:p>
      </w:docPartBody>
    </w:docPart>
    <w:docPart>
      <w:docPartPr>
        <w:name w:val="6A096178AE744A289B0848B7B2486045"/>
        <w:category>
          <w:name w:val="General"/>
          <w:gallery w:val="placeholder"/>
        </w:category>
        <w:types>
          <w:type w:val="bbPlcHdr"/>
        </w:types>
        <w:behaviors>
          <w:behavior w:val="content"/>
        </w:behaviors>
        <w:guid w:val="{022C684B-0BEA-4628-90BC-6192963BF3EF}"/>
      </w:docPartPr>
      <w:docPartBody>
        <w:p w:rsidR="00000000" w:rsidRDefault="00705A92" w:rsidP="00705A92">
          <w:pPr>
            <w:pStyle w:val="6A096178AE744A289B0848B7B2486045"/>
          </w:pPr>
          <w:r w:rsidRPr="008C31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A92"/>
    <w:rsid w:val="00705A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A92"/>
    <w:rPr>
      <w:color w:val="808080"/>
    </w:rPr>
  </w:style>
  <w:style w:type="paragraph" w:customStyle="1" w:styleId="6A94C62A375B4C7AAE72CE6DB3FCDACA">
    <w:name w:val="6A94C62A375B4C7AAE72CE6DB3FCDACA"/>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E409910A57E140B8B6044C8642F1AC01">
    <w:name w:val="E409910A57E140B8B6044C8642F1AC01"/>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8E02A65A5F2447D8B5622C578E21E20E">
    <w:name w:val="8E02A65A5F2447D8B5622C578E21E20E"/>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4E7530D7E9BA4FD39E078B6FCF8F5F90">
    <w:name w:val="4E7530D7E9BA4FD39E078B6FCF8F5F90"/>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26F9B7B55C4F469682418F3A0E0FE9AB">
    <w:name w:val="26F9B7B55C4F469682418F3A0E0FE9AB"/>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7176D24527A54444971563D15BA7F944">
    <w:name w:val="7176D24527A54444971563D15BA7F944"/>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47774E5BED4344A4BA0B9BD310A4C535">
    <w:name w:val="47774E5BED4344A4BA0B9BD310A4C535"/>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CCF5F403551546C3B6899DE89BFA7699">
    <w:name w:val="CCF5F403551546C3B6899DE89BFA7699"/>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9CD6BF636B3F491481E6346DAE975ACA">
    <w:name w:val="9CD6BF636B3F491481E6346DAE975ACA"/>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7F43D6C72FC340ADA6F1BD7231381984">
    <w:name w:val="7F43D6C72FC340ADA6F1BD7231381984"/>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1514711E85B94C3A8DA4A2221E4309E5">
    <w:name w:val="1514711E85B94C3A8DA4A2221E4309E5"/>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CE11C2E30C394CAABACF0333E021C775">
    <w:name w:val="CE11C2E30C394CAABACF0333E021C775"/>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51478B27F65647D8A52E74376F46E6A2">
    <w:name w:val="51478B27F65647D8A52E74376F46E6A2"/>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759A660FC5884DFD8A8D2167D9BD7501">
    <w:name w:val="759A660FC5884DFD8A8D2167D9BD7501"/>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5D167A743189497F9DC07FBFDBC85ED7">
    <w:name w:val="5D167A743189497F9DC07FBFDBC85ED7"/>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E1D419F01C7449C18931BB5126E458CA">
    <w:name w:val="E1D419F01C7449C18931BB5126E458CA"/>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15579B1D5CC54C449E15FB62245F2DD9">
    <w:name w:val="15579B1D5CC54C449E15FB62245F2DD9"/>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B0B46AC732364CFB90FB931AC7683C3B">
    <w:name w:val="B0B46AC732364CFB90FB931AC7683C3B"/>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6615D18AE0E440FCAAD93D3D5043CF96">
    <w:name w:val="6615D18AE0E440FCAAD93D3D5043CF96"/>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6F222690A062474F84735933C7D363A8">
    <w:name w:val="6F222690A062474F84735933C7D363A8"/>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CE2E0CFBD7954329B68180E9DA3D1D2C">
    <w:name w:val="CE2E0CFBD7954329B68180E9DA3D1D2C"/>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918C8CCE72E54B1B93FA45D20B4C6CEA">
    <w:name w:val="918C8CCE72E54B1B93FA45D20B4C6CEA"/>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E7C7069BD94744A7B238E49B203711C3">
    <w:name w:val="E7C7069BD94744A7B238E49B203711C3"/>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B5C3242D4C514F6782F2CC030AE9E67E">
    <w:name w:val="B5C3242D4C514F6782F2CC030AE9E67E"/>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FD5EFBBFD9774225911622624E4B925A">
    <w:name w:val="FD5EFBBFD9774225911622624E4B925A"/>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A3A1A9B455DF462786191010E4B9D60C">
    <w:name w:val="A3A1A9B455DF462786191010E4B9D60C"/>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BFE9AA1ACFCB404FA5CD985CDE7D8302">
    <w:name w:val="BFE9AA1ACFCB404FA5CD985CDE7D8302"/>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C1CA7DEEC43B44D9BA57D97CE775B1EE">
    <w:name w:val="C1CA7DEEC43B44D9BA57D97CE775B1EE"/>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DCB0379D202C4057BDF3A7B503EC62A3">
    <w:name w:val="DCB0379D202C4057BDF3A7B503EC62A3"/>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1159FA0313BD48188D75B182430DEBFB">
    <w:name w:val="1159FA0313BD48188D75B182430DEBFB"/>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ADEEF8F6867D4B96A19F00E7D58DF888">
    <w:name w:val="ADEEF8F6867D4B96A19F00E7D58DF888"/>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A9BE696F5D0447C9BE6F56100C2EA271">
    <w:name w:val="A9BE696F5D0447C9BE6F56100C2EA271"/>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A941575721314033BCB60E0C4B116735">
    <w:name w:val="A941575721314033BCB60E0C4B116735"/>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DC112F8335304040852F35901508799D">
    <w:name w:val="DC112F8335304040852F35901508799D"/>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B2463B92B70142629A13E66C93D8E77C">
    <w:name w:val="B2463B92B70142629A13E66C93D8E77C"/>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0C125A70E6C246AB865EEC8A4A830618">
    <w:name w:val="0C125A70E6C246AB865EEC8A4A830618"/>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631CBB0755174E6CA5293A4F6245CB47">
    <w:name w:val="631CBB0755174E6CA5293A4F6245CB47"/>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5D87DBBAF91D4937A89E304534803EA6">
    <w:name w:val="5D87DBBAF91D4937A89E304534803EA6"/>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21C6571170F14995ACD4380486204E6B">
    <w:name w:val="21C6571170F14995ACD4380486204E6B"/>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CD2B06FB81334D609FF2859322724A2B">
    <w:name w:val="CD2B06FB81334D609FF2859322724A2B"/>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584A514D681547AE8D3A6CFF0055CBE8">
    <w:name w:val="584A514D681547AE8D3A6CFF0055CBE8"/>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51EEEED499474CA7A3A888A6951D41A0">
    <w:name w:val="51EEEED499474CA7A3A888A6951D41A0"/>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A3C38A3B65DB4F8FB8BF6D1B0133028C">
    <w:name w:val="A3C38A3B65DB4F8FB8BF6D1B0133028C"/>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2A55C6A04A454E619AB4BEDC56EAF100">
    <w:name w:val="2A55C6A04A454E619AB4BEDC56EAF100"/>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E1DEA5E9FF7443619763FB414ED07483">
    <w:name w:val="E1DEA5E9FF7443619763FB414ED07483"/>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F28E312FD3F2456A90811D20E5BE0282">
    <w:name w:val="F28E312FD3F2456A90811D20E5BE0282"/>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A961C553006D4158AFCB268A60F223E8">
    <w:name w:val="A961C553006D4158AFCB268A60F223E8"/>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6A096178AE744A289B0848B7B2486045">
    <w:name w:val="6A096178AE744A289B0848B7B2486045"/>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A92"/>
    <w:rPr>
      <w:color w:val="808080"/>
    </w:rPr>
  </w:style>
  <w:style w:type="paragraph" w:customStyle="1" w:styleId="6A94C62A375B4C7AAE72CE6DB3FCDACA">
    <w:name w:val="6A94C62A375B4C7AAE72CE6DB3FCDACA"/>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E409910A57E140B8B6044C8642F1AC01">
    <w:name w:val="E409910A57E140B8B6044C8642F1AC01"/>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8E02A65A5F2447D8B5622C578E21E20E">
    <w:name w:val="8E02A65A5F2447D8B5622C578E21E20E"/>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4E7530D7E9BA4FD39E078B6FCF8F5F90">
    <w:name w:val="4E7530D7E9BA4FD39E078B6FCF8F5F90"/>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26F9B7B55C4F469682418F3A0E0FE9AB">
    <w:name w:val="26F9B7B55C4F469682418F3A0E0FE9AB"/>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7176D24527A54444971563D15BA7F944">
    <w:name w:val="7176D24527A54444971563D15BA7F944"/>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47774E5BED4344A4BA0B9BD310A4C535">
    <w:name w:val="47774E5BED4344A4BA0B9BD310A4C535"/>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CCF5F403551546C3B6899DE89BFA7699">
    <w:name w:val="CCF5F403551546C3B6899DE89BFA7699"/>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9CD6BF636B3F491481E6346DAE975ACA">
    <w:name w:val="9CD6BF636B3F491481E6346DAE975ACA"/>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7F43D6C72FC340ADA6F1BD7231381984">
    <w:name w:val="7F43D6C72FC340ADA6F1BD7231381984"/>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1514711E85B94C3A8DA4A2221E4309E5">
    <w:name w:val="1514711E85B94C3A8DA4A2221E4309E5"/>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CE11C2E30C394CAABACF0333E021C775">
    <w:name w:val="CE11C2E30C394CAABACF0333E021C775"/>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51478B27F65647D8A52E74376F46E6A2">
    <w:name w:val="51478B27F65647D8A52E74376F46E6A2"/>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759A660FC5884DFD8A8D2167D9BD7501">
    <w:name w:val="759A660FC5884DFD8A8D2167D9BD7501"/>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5D167A743189497F9DC07FBFDBC85ED7">
    <w:name w:val="5D167A743189497F9DC07FBFDBC85ED7"/>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E1D419F01C7449C18931BB5126E458CA">
    <w:name w:val="E1D419F01C7449C18931BB5126E458CA"/>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15579B1D5CC54C449E15FB62245F2DD9">
    <w:name w:val="15579B1D5CC54C449E15FB62245F2DD9"/>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B0B46AC732364CFB90FB931AC7683C3B">
    <w:name w:val="B0B46AC732364CFB90FB931AC7683C3B"/>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6615D18AE0E440FCAAD93D3D5043CF96">
    <w:name w:val="6615D18AE0E440FCAAD93D3D5043CF96"/>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6F222690A062474F84735933C7D363A8">
    <w:name w:val="6F222690A062474F84735933C7D363A8"/>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CE2E0CFBD7954329B68180E9DA3D1D2C">
    <w:name w:val="CE2E0CFBD7954329B68180E9DA3D1D2C"/>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918C8CCE72E54B1B93FA45D20B4C6CEA">
    <w:name w:val="918C8CCE72E54B1B93FA45D20B4C6CEA"/>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E7C7069BD94744A7B238E49B203711C3">
    <w:name w:val="E7C7069BD94744A7B238E49B203711C3"/>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B5C3242D4C514F6782F2CC030AE9E67E">
    <w:name w:val="B5C3242D4C514F6782F2CC030AE9E67E"/>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FD5EFBBFD9774225911622624E4B925A">
    <w:name w:val="FD5EFBBFD9774225911622624E4B925A"/>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A3A1A9B455DF462786191010E4B9D60C">
    <w:name w:val="A3A1A9B455DF462786191010E4B9D60C"/>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BFE9AA1ACFCB404FA5CD985CDE7D8302">
    <w:name w:val="BFE9AA1ACFCB404FA5CD985CDE7D8302"/>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C1CA7DEEC43B44D9BA57D97CE775B1EE">
    <w:name w:val="C1CA7DEEC43B44D9BA57D97CE775B1EE"/>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DCB0379D202C4057BDF3A7B503EC62A3">
    <w:name w:val="DCB0379D202C4057BDF3A7B503EC62A3"/>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1159FA0313BD48188D75B182430DEBFB">
    <w:name w:val="1159FA0313BD48188D75B182430DEBFB"/>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ADEEF8F6867D4B96A19F00E7D58DF888">
    <w:name w:val="ADEEF8F6867D4B96A19F00E7D58DF888"/>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A9BE696F5D0447C9BE6F56100C2EA271">
    <w:name w:val="A9BE696F5D0447C9BE6F56100C2EA271"/>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A941575721314033BCB60E0C4B116735">
    <w:name w:val="A941575721314033BCB60E0C4B116735"/>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DC112F8335304040852F35901508799D">
    <w:name w:val="DC112F8335304040852F35901508799D"/>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B2463B92B70142629A13E66C93D8E77C">
    <w:name w:val="B2463B92B70142629A13E66C93D8E77C"/>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0C125A70E6C246AB865EEC8A4A830618">
    <w:name w:val="0C125A70E6C246AB865EEC8A4A830618"/>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631CBB0755174E6CA5293A4F6245CB47">
    <w:name w:val="631CBB0755174E6CA5293A4F6245CB47"/>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5D87DBBAF91D4937A89E304534803EA6">
    <w:name w:val="5D87DBBAF91D4937A89E304534803EA6"/>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21C6571170F14995ACD4380486204E6B">
    <w:name w:val="21C6571170F14995ACD4380486204E6B"/>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CD2B06FB81334D609FF2859322724A2B">
    <w:name w:val="CD2B06FB81334D609FF2859322724A2B"/>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584A514D681547AE8D3A6CFF0055CBE8">
    <w:name w:val="584A514D681547AE8D3A6CFF0055CBE8"/>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51EEEED499474CA7A3A888A6951D41A0">
    <w:name w:val="51EEEED499474CA7A3A888A6951D41A0"/>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A3C38A3B65DB4F8FB8BF6D1B0133028C">
    <w:name w:val="A3C38A3B65DB4F8FB8BF6D1B0133028C"/>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2A55C6A04A454E619AB4BEDC56EAF100">
    <w:name w:val="2A55C6A04A454E619AB4BEDC56EAF100"/>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E1DEA5E9FF7443619763FB414ED07483">
    <w:name w:val="E1DEA5E9FF7443619763FB414ED07483"/>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F28E312FD3F2456A90811D20E5BE0282">
    <w:name w:val="F28E312FD3F2456A90811D20E5BE0282"/>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A961C553006D4158AFCB268A60F223E8">
    <w:name w:val="A961C553006D4158AFCB268A60F223E8"/>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 w:type="paragraph" w:customStyle="1" w:styleId="6A096178AE744A289B0848B7B2486045">
    <w:name w:val="6A096178AE744A289B0848B7B2486045"/>
    <w:rsid w:val="00705A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27A8D-C9AF-46D2-8B8C-ECB31FAF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44</TotalTime>
  <Pages>5</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IOS-blank-template-V8-2017</vt:lpstr>
    </vt:vector>
  </TitlesOfParts>
  <Company>NSW Department of Education</Company>
  <LinksUpToDate>false</LinksUpToDate>
  <CharactersWithSpaces>2599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IOS-blank-template-V8-2017</dc:title>
  <dc:creator>Greene, Prudence</dc:creator>
  <cp:lastModifiedBy>Greene, Prudence</cp:lastModifiedBy>
  <cp:revision>2</cp:revision>
  <cp:lastPrinted>2017-06-14T01:28:00Z</cp:lastPrinted>
  <dcterms:created xsi:type="dcterms:W3CDTF">2017-09-28T02:53:00Z</dcterms:created>
  <dcterms:modified xsi:type="dcterms:W3CDTF">2017-09-28T03:38:00Z</dcterms:modified>
</cp:coreProperties>
</file>