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0A7BD6">
        <w:t>Storyboard Template</w:t>
      </w:r>
    </w:p>
    <w:p w:rsidR="009862E0" w:rsidRDefault="000A7BD6" w:rsidP="000A7BD6">
      <w:pPr>
        <w:pStyle w:val="IOSbodytext2017"/>
        <w:tabs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</w:tabs>
        <w:rPr>
          <w:lang w:eastAsia="en-US"/>
        </w:rPr>
      </w:pPr>
      <w:r w:rsidRPr="000A7BD6">
        <w:rPr>
          <w:rStyle w:val="IOSstrongemphasis2017"/>
        </w:rPr>
        <w:t>Name:</w:t>
      </w:r>
      <w:r>
        <w:rPr>
          <w:lang w:eastAsia="en-US"/>
        </w:rPr>
        <w:t xml:space="preserve"> </w:t>
      </w:r>
      <w:r w:rsidRPr="000A7BD6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A7BD6">
        <w:rPr>
          <w:u w:val="single"/>
          <w:lang w:eastAsia="en-US"/>
        </w:rPr>
        <w:instrText xml:space="preserve"> FORMTEXT </w:instrText>
      </w:r>
      <w:r w:rsidRPr="000A7BD6">
        <w:rPr>
          <w:u w:val="single"/>
          <w:lang w:eastAsia="en-US"/>
        </w:rPr>
      </w:r>
      <w:r w:rsidRPr="000A7BD6">
        <w:rPr>
          <w:u w:val="single"/>
          <w:lang w:eastAsia="en-US"/>
        </w:rPr>
        <w:fldChar w:fldCharType="separate"/>
      </w:r>
      <w:r w:rsidRPr="000A7BD6">
        <w:rPr>
          <w:noProof/>
          <w:u w:val="single"/>
          <w:lang w:eastAsia="en-US"/>
        </w:rPr>
        <w:t> </w:t>
      </w:r>
      <w:r w:rsidRPr="000A7BD6">
        <w:rPr>
          <w:noProof/>
          <w:u w:val="single"/>
          <w:lang w:eastAsia="en-US"/>
        </w:rPr>
        <w:t> </w:t>
      </w:r>
      <w:r w:rsidRPr="000A7BD6">
        <w:rPr>
          <w:noProof/>
          <w:u w:val="single"/>
          <w:lang w:eastAsia="en-US"/>
        </w:rPr>
        <w:t> </w:t>
      </w:r>
      <w:r w:rsidRPr="000A7BD6">
        <w:rPr>
          <w:noProof/>
          <w:u w:val="single"/>
          <w:lang w:eastAsia="en-US"/>
        </w:rPr>
        <w:t> </w:t>
      </w:r>
      <w:r w:rsidRPr="000A7BD6">
        <w:rPr>
          <w:noProof/>
          <w:u w:val="single"/>
          <w:lang w:eastAsia="en-US"/>
        </w:rPr>
        <w:t> </w:t>
      </w:r>
      <w:r w:rsidRPr="000A7BD6">
        <w:rPr>
          <w:u w:val="single"/>
          <w:lang w:eastAsia="en-US"/>
        </w:rPr>
        <w:fldChar w:fldCharType="end"/>
      </w:r>
      <w:bookmarkEnd w:id="0"/>
      <w:r w:rsidRPr="000A7BD6">
        <w:rPr>
          <w:u w:val="single"/>
          <w:lang w:eastAsia="en-US"/>
        </w:rPr>
        <w:tab/>
      </w:r>
    </w:p>
    <w:p w:rsidR="000A7BD6" w:rsidRDefault="000A7BD6" w:rsidP="000A7BD6">
      <w:pPr>
        <w:pStyle w:val="IOSbodytext2017"/>
        <w:tabs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</w:tabs>
        <w:rPr>
          <w:u w:val="single"/>
          <w:lang w:eastAsia="en-US"/>
        </w:rPr>
      </w:pPr>
      <w:r w:rsidRPr="000A7BD6">
        <w:rPr>
          <w:rStyle w:val="IOSstrongemphasis2017"/>
        </w:rPr>
        <w:t>Project:</w:t>
      </w:r>
      <w:r>
        <w:rPr>
          <w:lang w:eastAsia="en-US"/>
        </w:rPr>
        <w:t xml:space="preserve"> </w:t>
      </w:r>
      <w:r w:rsidRPr="000A7BD6">
        <w:rPr>
          <w:u w:val="single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A7BD6">
        <w:rPr>
          <w:u w:val="single"/>
          <w:lang w:eastAsia="en-US"/>
        </w:rPr>
        <w:instrText xml:space="preserve"> FORMTEXT </w:instrText>
      </w:r>
      <w:r w:rsidRPr="000A7BD6">
        <w:rPr>
          <w:u w:val="single"/>
          <w:lang w:eastAsia="en-US"/>
        </w:rPr>
      </w:r>
      <w:r w:rsidRPr="000A7BD6">
        <w:rPr>
          <w:u w:val="single"/>
          <w:lang w:eastAsia="en-US"/>
        </w:rPr>
        <w:fldChar w:fldCharType="separate"/>
      </w:r>
      <w:r w:rsidRPr="000A7BD6">
        <w:rPr>
          <w:noProof/>
          <w:u w:val="single"/>
          <w:lang w:eastAsia="en-US"/>
        </w:rPr>
        <w:t> </w:t>
      </w:r>
      <w:r w:rsidRPr="000A7BD6">
        <w:rPr>
          <w:noProof/>
          <w:u w:val="single"/>
          <w:lang w:eastAsia="en-US"/>
        </w:rPr>
        <w:t> </w:t>
      </w:r>
      <w:r w:rsidRPr="000A7BD6">
        <w:rPr>
          <w:noProof/>
          <w:u w:val="single"/>
          <w:lang w:eastAsia="en-US"/>
        </w:rPr>
        <w:t> </w:t>
      </w:r>
      <w:r w:rsidRPr="000A7BD6">
        <w:rPr>
          <w:noProof/>
          <w:u w:val="single"/>
          <w:lang w:eastAsia="en-US"/>
        </w:rPr>
        <w:t> </w:t>
      </w:r>
      <w:r w:rsidRPr="000A7BD6">
        <w:rPr>
          <w:noProof/>
          <w:u w:val="single"/>
          <w:lang w:eastAsia="en-US"/>
        </w:rPr>
        <w:t> </w:t>
      </w:r>
      <w:r w:rsidRPr="000A7BD6">
        <w:rPr>
          <w:u w:val="single"/>
          <w:lang w:eastAsia="en-US"/>
        </w:rPr>
        <w:fldChar w:fldCharType="end"/>
      </w:r>
      <w:bookmarkEnd w:id="1"/>
      <w:r w:rsidRPr="000A7BD6">
        <w:rPr>
          <w:u w:val="single"/>
          <w:lang w:eastAsia="en-US"/>
        </w:rPr>
        <w:tab/>
      </w:r>
    </w:p>
    <w:p w:rsidR="000A7BD6" w:rsidRDefault="000A7BD6" w:rsidP="000A7BD6">
      <w:pPr>
        <w:pStyle w:val="IOSbodytext2017"/>
        <w:tabs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</w:tabs>
        <w:rPr>
          <w:lang w:eastAsia="en-US"/>
        </w:rPr>
        <w:sectPr w:rsidR="000A7BD6" w:rsidSect="000A7BD6">
          <w:footerReference w:type="even" r:id="rId9"/>
          <w:footerReference w:type="default" r:id="rId10"/>
          <w:pgSz w:w="16838" w:h="11906" w:orient="landscape"/>
          <w:pgMar w:top="567" w:right="964" w:bottom="567" w:left="567" w:header="567" w:footer="567" w:gutter="0"/>
          <w:cols w:space="708"/>
          <w:docGrid w:linePitch="360"/>
        </w:sectPr>
      </w:pPr>
    </w:p>
    <w:p w:rsidR="000A7BD6" w:rsidRDefault="000A7BD6" w:rsidP="000A7BD6">
      <w:pPr>
        <w:pStyle w:val="IOSbodytext2017"/>
        <w:tabs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</w:tabs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>
                <wp:extent cx="2880000" cy="1800000"/>
                <wp:effectExtent l="0" t="0" r="15875" b="10160"/>
                <wp:docPr id="1" name="Rectangle 1" descr="This is an empty box for students to use to develop a scene for their documentary trailer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180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07E33D" id="Rectangle 1" o:spid="_x0000_s1026" alt="This is an empty box for students to use to develop a scene for their documentary trailer." style="width:226.7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" fillcolor="white [3201]" strokecolor="black [3200]" strokeweight="2pt">
                <w10:anchorlock/>
              </v:rect>
            </w:pict>
          </mc:Fallback>
        </mc:AlternateContent>
      </w:r>
    </w:p>
    <w:p w:rsidR="000A7BD6" w:rsidRDefault="000A7BD6" w:rsidP="000A7BD6">
      <w:pPr>
        <w:pStyle w:val="IOSlines2017"/>
        <w:rPr>
          <w:lang w:eastAsia="en-US"/>
        </w:rPr>
      </w:pPr>
      <w:r>
        <w:rPr>
          <w:lang w:eastAsia="en-US"/>
        </w:rPr>
        <w:tab/>
      </w:r>
    </w:p>
    <w:p w:rsidR="000A7BD6" w:rsidRDefault="000A7BD6" w:rsidP="000A7BD6">
      <w:pPr>
        <w:pStyle w:val="IOSlines2017"/>
        <w:rPr>
          <w:lang w:eastAsia="en-US"/>
        </w:rPr>
      </w:pPr>
      <w:r>
        <w:rPr>
          <w:lang w:eastAsia="en-US"/>
        </w:rPr>
        <w:tab/>
      </w:r>
    </w:p>
    <w:p w:rsidR="000A7BD6" w:rsidRDefault="000A7BD6" w:rsidP="000A7BD6">
      <w:pPr>
        <w:pStyle w:val="IOSlines2017"/>
        <w:rPr>
          <w:lang w:eastAsia="en-US"/>
        </w:rPr>
      </w:pPr>
      <w:r>
        <w:rPr>
          <w:lang w:eastAsia="en-US"/>
        </w:rPr>
        <w:tab/>
      </w:r>
    </w:p>
    <w:p w:rsidR="000A7BD6" w:rsidRDefault="000A7BD6" w:rsidP="000A7BD6">
      <w:pPr>
        <w:pStyle w:val="IOSbodytext2017"/>
        <w:tabs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</w:tabs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08D1C6F9" wp14:editId="72CB0629">
                <wp:extent cx="2880000" cy="1800000"/>
                <wp:effectExtent l="0" t="0" r="15875" b="10160"/>
                <wp:docPr id="3" name="Rectangle 3" descr="This is an empty box for students to use to develop a scene for their documentary trailer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180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02122D" id="Rectangle 3" o:spid="_x0000_s1026" alt="This is an empty box for students to use to develop a scene for their documentary trailer." style="width:226.7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" fillcolor="white [3201]" strokecolor="black [3200]" strokeweight="2pt">
                <w10:anchorlock/>
              </v:rect>
            </w:pict>
          </mc:Fallback>
        </mc:AlternateContent>
      </w:r>
    </w:p>
    <w:p w:rsidR="000A7BD6" w:rsidRDefault="000A7BD6" w:rsidP="000A7BD6">
      <w:pPr>
        <w:pStyle w:val="IOSlines2017"/>
        <w:rPr>
          <w:lang w:eastAsia="en-US"/>
        </w:rPr>
      </w:pPr>
      <w:r>
        <w:rPr>
          <w:lang w:eastAsia="en-US"/>
        </w:rPr>
        <w:tab/>
      </w:r>
    </w:p>
    <w:p w:rsidR="000A7BD6" w:rsidRDefault="000A7BD6" w:rsidP="000A7BD6">
      <w:pPr>
        <w:pStyle w:val="IOSlines2017"/>
        <w:rPr>
          <w:lang w:eastAsia="en-US"/>
        </w:rPr>
      </w:pPr>
      <w:r>
        <w:rPr>
          <w:lang w:eastAsia="en-US"/>
        </w:rPr>
        <w:tab/>
      </w:r>
    </w:p>
    <w:p w:rsidR="000A7BD6" w:rsidRPr="009862E0" w:rsidRDefault="000A7BD6" w:rsidP="000A7BD6">
      <w:pPr>
        <w:pStyle w:val="IOSlines2017"/>
        <w:rPr>
          <w:lang w:eastAsia="en-US"/>
        </w:rPr>
      </w:pPr>
      <w:r>
        <w:rPr>
          <w:lang w:eastAsia="en-US"/>
        </w:rPr>
        <w:tab/>
      </w:r>
    </w:p>
    <w:p w:rsidR="000A7BD6" w:rsidRDefault="000A7BD6" w:rsidP="000A7BD6">
      <w:pPr>
        <w:pStyle w:val="IOSbodytext2017"/>
        <w:tabs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</w:tabs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08D1C6F9" wp14:editId="72CB0629">
                <wp:extent cx="2880000" cy="1800000"/>
                <wp:effectExtent l="0" t="0" r="15875" b="10160"/>
                <wp:docPr id="4" name="Rectangle 4" descr="This is an empty box for students to use to develop a scene for their documentary trailer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180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DBCA88" id="Rectangle 4" o:spid="_x0000_s1026" alt="This is an empty box for students to use to develop a scene for their documentary trailer." style="width:226.7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" fillcolor="white [3201]" strokecolor="black [3200]" strokeweight="2pt">
                <w10:anchorlock/>
              </v:rect>
            </w:pict>
          </mc:Fallback>
        </mc:AlternateContent>
      </w:r>
    </w:p>
    <w:p w:rsidR="000A7BD6" w:rsidRDefault="000A7BD6" w:rsidP="000A7BD6">
      <w:pPr>
        <w:pStyle w:val="IOSlines2017"/>
        <w:rPr>
          <w:lang w:eastAsia="en-US"/>
        </w:rPr>
      </w:pPr>
      <w:r>
        <w:rPr>
          <w:lang w:eastAsia="en-US"/>
        </w:rPr>
        <w:tab/>
      </w:r>
    </w:p>
    <w:p w:rsidR="000A7BD6" w:rsidRDefault="000A7BD6" w:rsidP="000A7BD6">
      <w:pPr>
        <w:pStyle w:val="IOSlines2017"/>
        <w:rPr>
          <w:lang w:eastAsia="en-US"/>
        </w:rPr>
      </w:pPr>
      <w:r>
        <w:rPr>
          <w:lang w:eastAsia="en-US"/>
        </w:rPr>
        <w:tab/>
      </w:r>
    </w:p>
    <w:p w:rsidR="000A7BD6" w:rsidRPr="009862E0" w:rsidRDefault="000A7BD6" w:rsidP="000A7BD6">
      <w:pPr>
        <w:pStyle w:val="IOSlines2017"/>
        <w:rPr>
          <w:lang w:eastAsia="en-US"/>
        </w:rPr>
      </w:pPr>
      <w:bookmarkStart w:id="2" w:name="_GoBack"/>
      <w:bookmarkEnd w:id="2"/>
      <w:r>
        <w:rPr>
          <w:lang w:eastAsia="en-US"/>
        </w:rPr>
        <w:tab/>
      </w:r>
    </w:p>
    <w:p w:rsidR="000A7BD6" w:rsidRDefault="000A7BD6" w:rsidP="00573CDC">
      <w:pPr>
        <w:pStyle w:val="IOSbodytext2017"/>
        <w:tabs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</w:tabs>
        <w:spacing w:after="360"/>
        <w:rPr>
          <w:lang w:eastAsia="en-US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inline distT="0" distB="0" distL="0" distR="0" wp14:anchorId="08D1C6F9" wp14:editId="72CB0629">
                <wp:extent cx="2880000" cy="1800000"/>
                <wp:effectExtent l="0" t="0" r="15875" b="10160"/>
                <wp:docPr id="5" name="Rectangle 5" descr="This is an empty box for students to use to develop a scene for their documentary trailer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180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F1532A" id="Rectangle 5" o:spid="_x0000_s1026" alt="This is an empty box for students to use to develop a scene for their documentary trailer." style="width:226.7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" fillcolor="white [3201]" strokecolor="black [3200]" strokeweight="2pt">
                <w10:anchorlock/>
              </v:rect>
            </w:pict>
          </mc:Fallback>
        </mc:AlternateContent>
      </w:r>
    </w:p>
    <w:p w:rsidR="000A7BD6" w:rsidRDefault="000A7BD6" w:rsidP="000A7BD6">
      <w:pPr>
        <w:pStyle w:val="IOSlines2017"/>
        <w:rPr>
          <w:lang w:eastAsia="en-US"/>
        </w:rPr>
      </w:pPr>
      <w:r>
        <w:rPr>
          <w:lang w:eastAsia="en-US"/>
        </w:rPr>
        <w:tab/>
      </w:r>
    </w:p>
    <w:p w:rsidR="000A7BD6" w:rsidRDefault="000A7BD6" w:rsidP="000A7BD6">
      <w:pPr>
        <w:pStyle w:val="IOSlines2017"/>
        <w:rPr>
          <w:lang w:eastAsia="en-US"/>
        </w:rPr>
      </w:pPr>
      <w:r>
        <w:rPr>
          <w:lang w:eastAsia="en-US"/>
        </w:rPr>
        <w:tab/>
      </w:r>
    </w:p>
    <w:p w:rsidR="000A7BD6" w:rsidRPr="009862E0" w:rsidRDefault="000A7BD6" w:rsidP="000A7BD6">
      <w:pPr>
        <w:pStyle w:val="IOSlines2017"/>
        <w:rPr>
          <w:lang w:eastAsia="en-US"/>
        </w:rPr>
      </w:pPr>
      <w:r>
        <w:rPr>
          <w:lang w:eastAsia="en-US"/>
        </w:rPr>
        <w:tab/>
      </w:r>
    </w:p>
    <w:p w:rsidR="000A7BD6" w:rsidRDefault="000A7BD6" w:rsidP="00573CDC">
      <w:pPr>
        <w:pStyle w:val="IOSbodytext2017"/>
        <w:tabs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</w:tabs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08D1C6F9" wp14:editId="72CB0629">
                <wp:extent cx="2880000" cy="1800000"/>
                <wp:effectExtent l="0" t="0" r="15875" b="10160"/>
                <wp:docPr id="6" name="Rectangle 6" descr="This is an empty box for students to use to develop a scene for their documentary trailer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180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221D0E" id="Rectangle 6" o:spid="_x0000_s1026" alt="This is an empty box for students to use to develop a scene for their documentary trailer." style="width:226.7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" fillcolor="white [3201]" strokecolor="black [3200]" strokeweight="2pt">
                <w10:anchorlock/>
              </v:rect>
            </w:pict>
          </mc:Fallback>
        </mc:AlternateContent>
      </w:r>
    </w:p>
    <w:p w:rsidR="000A7BD6" w:rsidRDefault="000A7BD6" w:rsidP="000A7BD6">
      <w:pPr>
        <w:pStyle w:val="IOSlines2017"/>
        <w:rPr>
          <w:lang w:eastAsia="en-US"/>
        </w:rPr>
      </w:pPr>
      <w:r>
        <w:rPr>
          <w:lang w:eastAsia="en-US"/>
        </w:rPr>
        <w:tab/>
      </w:r>
    </w:p>
    <w:p w:rsidR="000A7BD6" w:rsidRDefault="000A7BD6" w:rsidP="000A7BD6">
      <w:pPr>
        <w:pStyle w:val="IOSlines2017"/>
        <w:rPr>
          <w:lang w:eastAsia="en-US"/>
        </w:rPr>
      </w:pPr>
      <w:r>
        <w:rPr>
          <w:lang w:eastAsia="en-US"/>
        </w:rPr>
        <w:tab/>
      </w:r>
    </w:p>
    <w:p w:rsidR="000A7BD6" w:rsidRPr="009862E0" w:rsidRDefault="000A7BD6" w:rsidP="000A7BD6">
      <w:pPr>
        <w:pStyle w:val="IOSlines2017"/>
        <w:rPr>
          <w:lang w:eastAsia="en-US"/>
        </w:rPr>
      </w:pPr>
      <w:r>
        <w:rPr>
          <w:lang w:eastAsia="en-US"/>
        </w:rPr>
        <w:tab/>
      </w:r>
    </w:p>
    <w:p w:rsidR="000A7BD6" w:rsidRDefault="000A7BD6" w:rsidP="000A7BD6">
      <w:pPr>
        <w:pStyle w:val="IOSbodytext2017"/>
        <w:tabs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</w:tabs>
        <w:spacing w:after="360"/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08D1C6F9" wp14:editId="72CB0629">
                <wp:extent cx="2880000" cy="1800000"/>
                <wp:effectExtent l="0" t="0" r="15875" b="10160"/>
                <wp:docPr id="7" name="Rectangle 7" descr="This is an empty box for students to use to develop a scene for their documentary trailer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180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75C1B1" id="Rectangle 7" o:spid="_x0000_s1026" alt="This is an empty box for students to use to develop a scene for their documentary trailer." style="width:226.7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" fillcolor="white [3201]" strokecolor="black [3200]" strokeweight="2pt">
                <w10:anchorlock/>
              </v:rect>
            </w:pict>
          </mc:Fallback>
        </mc:AlternateContent>
      </w:r>
    </w:p>
    <w:p w:rsidR="000A7BD6" w:rsidRDefault="000A7BD6" w:rsidP="000A7BD6">
      <w:pPr>
        <w:pStyle w:val="IOSlines2017"/>
        <w:rPr>
          <w:lang w:eastAsia="en-US"/>
        </w:rPr>
      </w:pPr>
      <w:r>
        <w:rPr>
          <w:lang w:eastAsia="en-US"/>
        </w:rPr>
        <w:tab/>
      </w:r>
    </w:p>
    <w:p w:rsidR="000A7BD6" w:rsidRDefault="000A7BD6" w:rsidP="000A7BD6">
      <w:pPr>
        <w:pStyle w:val="IOSlines2017"/>
        <w:rPr>
          <w:lang w:eastAsia="en-US"/>
        </w:rPr>
      </w:pPr>
      <w:r>
        <w:rPr>
          <w:lang w:eastAsia="en-US"/>
        </w:rPr>
        <w:tab/>
      </w:r>
    </w:p>
    <w:p w:rsidR="000A7BD6" w:rsidRPr="009862E0" w:rsidRDefault="000A7BD6" w:rsidP="000A7BD6">
      <w:pPr>
        <w:pStyle w:val="IOSlines2017"/>
        <w:rPr>
          <w:lang w:eastAsia="en-US"/>
        </w:rPr>
      </w:pPr>
      <w:r>
        <w:rPr>
          <w:lang w:eastAsia="en-US"/>
        </w:rPr>
        <w:tab/>
      </w:r>
    </w:p>
    <w:p w:rsidR="00573CDC" w:rsidRDefault="00573CDC" w:rsidP="00573CDC">
      <w:pPr>
        <w:pStyle w:val="IOSbodytext2017"/>
        <w:tabs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</w:tabs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19405EFC" wp14:editId="5588B825">
                <wp:extent cx="2880000" cy="1800000"/>
                <wp:effectExtent l="0" t="0" r="15875" b="10160"/>
                <wp:docPr id="8" name="Rectangle 8" descr="This is an empty box for students to use to develop a scene for their documentary trailer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180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5BF09E" id="Rectangle 8" o:spid="_x0000_s1026" alt="This is an empty box for students to use to develop a scene for their documentary trailer." style="width:226.7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" fillcolor="white [3201]" strokecolor="black [3200]" strokeweight="2pt">
                <w10:anchorlock/>
              </v:rect>
            </w:pict>
          </mc:Fallback>
        </mc:AlternateContent>
      </w:r>
    </w:p>
    <w:p w:rsidR="00573CDC" w:rsidRDefault="00573CDC" w:rsidP="00573CDC">
      <w:pPr>
        <w:pStyle w:val="IOSlines2017"/>
        <w:rPr>
          <w:lang w:eastAsia="en-US"/>
        </w:rPr>
      </w:pPr>
      <w:r>
        <w:rPr>
          <w:lang w:eastAsia="en-US"/>
        </w:rPr>
        <w:tab/>
      </w:r>
    </w:p>
    <w:p w:rsidR="00573CDC" w:rsidRDefault="00573CDC" w:rsidP="00573CDC">
      <w:pPr>
        <w:pStyle w:val="IOSlines2017"/>
        <w:rPr>
          <w:lang w:eastAsia="en-US"/>
        </w:rPr>
      </w:pPr>
      <w:r>
        <w:rPr>
          <w:lang w:eastAsia="en-US"/>
        </w:rPr>
        <w:tab/>
      </w:r>
    </w:p>
    <w:p w:rsidR="00573CDC" w:rsidRPr="009862E0" w:rsidRDefault="00573CDC" w:rsidP="00573CDC">
      <w:pPr>
        <w:pStyle w:val="IOSlines2017"/>
        <w:rPr>
          <w:lang w:eastAsia="en-US"/>
        </w:rPr>
      </w:pPr>
      <w:r>
        <w:rPr>
          <w:lang w:eastAsia="en-US"/>
        </w:rPr>
        <w:tab/>
      </w:r>
    </w:p>
    <w:p w:rsidR="00573CDC" w:rsidRDefault="00573CDC" w:rsidP="00573CDC">
      <w:pPr>
        <w:pStyle w:val="IOSbodytext2017"/>
        <w:tabs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</w:tabs>
        <w:spacing w:after="360"/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19405EFC" wp14:editId="5588B825">
                <wp:extent cx="2880000" cy="1800000"/>
                <wp:effectExtent l="0" t="0" r="15875" b="10160"/>
                <wp:docPr id="9" name="Rectangle 9" descr="This is an empty box for students to use to develop a scene for their documentary trailer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180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3CA22B" id="Rectangle 9" o:spid="_x0000_s1026" alt="This is an empty box for students to use to develop a scene for their documentary trailer." style="width:226.7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" fillcolor="white [3201]" strokecolor="black [3200]" strokeweight="2pt">
                <w10:anchorlock/>
              </v:rect>
            </w:pict>
          </mc:Fallback>
        </mc:AlternateContent>
      </w:r>
    </w:p>
    <w:p w:rsidR="00573CDC" w:rsidRDefault="00573CDC" w:rsidP="00573CDC">
      <w:pPr>
        <w:pStyle w:val="IOSlines2017"/>
        <w:rPr>
          <w:lang w:eastAsia="en-US"/>
        </w:rPr>
      </w:pPr>
      <w:r>
        <w:rPr>
          <w:lang w:eastAsia="en-US"/>
        </w:rPr>
        <w:tab/>
      </w:r>
    </w:p>
    <w:p w:rsidR="00573CDC" w:rsidRDefault="00573CDC" w:rsidP="00573CDC">
      <w:pPr>
        <w:pStyle w:val="IOSlines2017"/>
        <w:rPr>
          <w:lang w:eastAsia="en-US"/>
        </w:rPr>
      </w:pPr>
      <w:r>
        <w:rPr>
          <w:lang w:eastAsia="en-US"/>
        </w:rPr>
        <w:tab/>
      </w:r>
    </w:p>
    <w:p w:rsidR="00573CDC" w:rsidRPr="009862E0" w:rsidRDefault="00573CDC" w:rsidP="00573CDC">
      <w:pPr>
        <w:pStyle w:val="IOSlines2017"/>
        <w:rPr>
          <w:lang w:eastAsia="en-US"/>
        </w:rPr>
      </w:pPr>
      <w:r>
        <w:rPr>
          <w:lang w:eastAsia="en-US"/>
        </w:rPr>
        <w:tab/>
      </w:r>
    </w:p>
    <w:p w:rsidR="00573CDC" w:rsidRDefault="00573CDC" w:rsidP="00573CDC">
      <w:pPr>
        <w:pStyle w:val="IOSbodytext2017"/>
        <w:tabs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</w:tabs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19405EFC" wp14:editId="5588B825">
                <wp:extent cx="2880000" cy="1800000"/>
                <wp:effectExtent l="0" t="0" r="15875" b="10160"/>
                <wp:docPr id="10" name="Rectangle 10" descr="This is an empty box for students to use to develop a scene for their documentary trailer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180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B4B4B9" id="Rectangle 10" o:spid="_x0000_s1026" alt="This is an empty box for students to use to develop a scene for their documentary trailer." style="width:226.7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" fillcolor="white [3201]" strokecolor="black [3200]" strokeweight="2pt">
                <w10:anchorlock/>
              </v:rect>
            </w:pict>
          </mc:Fallback>
        </mc:AlternateContent>
      </w:r>
    </w:p>
    <w:p w:rsidR="00573CDC" w:rsidRDefault="00573CDC" w:rsidP="00573CDC">
      <w:pPr>
        <w:pStyle w:val="IOSlines2017"/>
        <w:rPr>
          <w:lang w:eastAsia="en-US"/>
        </w:rPr>
      </w:pPr>
      <w:r>
        <w:rPr>
          <w:lang w:eastAsia="en-US"/>
        </w:rPr>
        <w:tab/>
      </w:r>
    </w:p>
    <w:p w:rsidR="00573CDC" w:rsidRDefault="00573CDC" w:rsidP="00573CDC">
      <w:pPr>
        <w:pStyle w:val="IOSlines2017"/>
        <w:rPr>
          <w:lang w:eastAsia="en-US"/>
        </w:rPr>
      </w:pPr>
      <w:r>
        <w:rPr>
          <w:lang w:eastAsia="en-US"/>
        </w:rPr>
        <w:tab/>
      </w:r>
    </w:p>
    <w:p w:rsidR="00573CDC" w:rsidRPr="009862E0" w:rsidRDefault="00573CDC" w:rsidP="00573CDC">
      <w:pPr>
        <w:pStyle w:val="IOSlines2017"/>
        <w:rPr>
          <w:lang w:eastAsia="en-US"/>
        </w:rPr>
      </w:pPr>
      <w:r>
        <w:rPr>
          <w:lang w:eastAsia="en-US"/>
        </w:rPr>
        <w:tab/>
      </w:r>
    </w:p>
    <w:p w:rsidR="00573CDC" w:rsidRDefault="00573CDC" w:rsidP="000A7BD6">
      <w:pPr>
        <w:pStyle w:val="IOSlines2017"/>
        <w:rPr>
          <w:lang w:eastAsia="en-US"/>
        </w:rPr>
        <w:sectPr w:rsidR="00573CDC" w:rsidSect="00573CDC">
          <w:type w:val="continuous"/>
          <w:pgSz w:w="16838" w:h="11906" w:orient="landscape"/>
          <w:pgMar w:top="567" w:right="964" w:bottom="567" w:left="567" w:header="567" w:footer="567" w:gutter="0"/>
          <w:cols w:num="3" w:space="708"/>
          <w:docGrid w:linePitch="360"/>
        </w:sectPr>
      </w:pPr>
    </w:p>
    <w:p w:rsidR="000A7BD6" w:rsidRPr="00573CDC" w:rsidRDefault="000A7BD6" w:rsidP="00573CDC">
      <w:pPr>
        <w:pStyle w:val="IOSbodytext2017"/>
        <w:rPr>
          <w:lang w:eastAsia="en-US"/>
        </w:rPr>
      </w:pPr>
    </w:p>
    <w:sectPr w:rsidR="000A7BD6" w:rsidRPr="00573CDC" w:rsidSect="000A7BD6">
      <w:type w:val="continuous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C0E" w:rsidRDefault="006A2C0E" w:rsidP="00F247F6">
      <w:r>
        <w:separator/>
      </w:r>
    </w:p>
    <w:p w:rsidR="006A2C0E" w:rsidRDefault="006A2C0E"/>
    <w:p w:rsidR="006A2C0E" w:rsidRDefault="006A2C0E"/>
  </w:endnote>
  <w:endnote w:type="continuationSeparator" w:id="0">
    <w:p w:rsidR="006A2C0E" w:rsidRDefault="006A2C0E" w:rsidP="00F247F6">
      <w:r>
        <w:continuationSeparator/>
      </w:r>
    </w:p>
    <w:p w:rsidR="006A2C0E" w:rsidRDefault="006A2C0E"/>
    <w:p w:rsidR="006A2C0E" w:rsidRDefault="006A2C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573CDC">
    <w:pPr>
      <w:pStyle w:val="IOSfooter2017"/>
      <w:tabs>
        <w:tab w:val="clear" w:pos="10773"/>
        <w:tab w:val="right" w:pos="15309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73CDC">
      <w:rPr>
        <w:noProof/>
      </w:rPr>
      <w:t>2</w:t>
    </w:r>
    <w:r w:rsidRPr="004E338C">
      <w:fldChar w:fldCharType="end"/>
    </w:r>
    <w:r>
      <w:tab/>
    </w:r>
    <w:r>
      <w:tab/>
    </w:r>
    <w:r w:rsidR="00573CDC">
      <w:t>Storyboard Template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573CDC">
    <w:pPr>
      <w:pStyle w:val="IOSfooter2017"/>
      <w:tabs>
        <w:tab w:val="clear" w:pos="10773"/>
        <w:tab w:val="right" w:pos="15309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73CDC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C0E" w:rsidRDefault="006A2C0E" w:rsidP="00F247F6">
      <w:r>
        <w:separator/>
      </w:r>
    </w:p>
    <w:p w:rsidR="006A2C0E" w:rsidRDefault="006A2C0E"/>
    <w:p w:rsidR="006A2C0E" w:rsidRDefault="006A2C0E"/>
  </w:footnote>
  <w:footnote w:type="continuationSeparator" w:id="0">
    <w:p w:rsidR="006A2C0E" w:rsidRDefault="006A2C0E" w:rsidP="00F247F6">
      <w:r>
        <w:continuationSeparator/>
      </w:r>
    </w:p>
    <w:p w:rsidR="006A2C0E" w:rsidRDefault="006A2C0E"/>
    <w:p w:rsidR="006A2C0E" w:rsidRDefault="006A2C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0A7BD6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A7BD6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3CDC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2C0E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212BA"/>
  <w15:docId w15:val="{F25871B5-46C7-4FAD-A740-1F69E4B2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573CD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CDC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73CD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CDC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EE7C1-FC8D-4D11-BEA0-0FD4FC00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18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153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13 - Storyboard Template</dc:title>
  <dc:subject/>
  <dc:creator>Ly, Helen</dc:creator>
  <cp:keywords/>
  <dc:description/>
  <cp:lastModifiedBy>Ly, Helen</cp:lastModifiedBy>
  <cp:revision>1</cp:revision>
  <cp:lastPrinted>2017-06-14T01:28:00Z</cp:lastPrinted>
  <dcterms:created xsi:type="dcterms:W3CDTF">2017-12-03T22:16:00Z</dcterms:created>
  <dcterms:modified xsi:type="dcterms:W3CDTF">2017-12-03T22:35:00Z</dcterms:modified>
  <cp:category/>
</cp:coreProperties>
</file>