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12D6C">
        <w:t>Film Codes</w:t>
      </w:r>
      <w:bookmarkStart w:id="0" w:name="_GoBack"/>
      <w:bookmarkEnd w:id="0"/>
    </w:p>
    <w:p w:rsidR="009862E0" w:rsidRDefault="00512D6C" w:rsidP="00512D6C">
      <w:pPr>
        <w:pStyle w:val="IOSheading22017"/>
      </w:pPr>
      <w:r>
        <w:t>Audience Position</w:t>
      </w:r>
    </w:p>
    <w:p w:rsidR="00512D6C" w:rsidRDefault="00512D6C" w:rsidP="00512D6C">
      <w:pPr>
        <w:pStyle w:val="IOSheading32017"/>
      </w:pPr>
      <w:r>
        <w:t>Technical codes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Subject distance: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much detail is seen of the subject?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significant are close up, medium shots, wide shots, and long shots?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Lens choice: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Has perspective been altered by the use of wide angle, telephoto or zoom lenses?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is the effect of the chosen lens perception of the subject/information?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Camera angle: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does the selection of low angles, high angles and eye level shots shape perception?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Camera movement: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was the effect of camera movement, such as panning, tracking, and dollying?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Has a handheld camera been used? What meanings have been created?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Shot duration: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is the effect of a succession of quick shots, such as a montage?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is the effect of the camera being held on the subject for a long time?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effect did keeping the camera running and moving with action achieve?</w:t>
      </w:r>
    </w:p>
    <w:p w:rsidR="00512D6C" w:rsidRDefault="00512D6C" w:rsidP="00512D6C">
      <w:pPr>
        <w:pStyle w:val="IOSheading32017"/>
      </w:pPr>
      <w:r>
        <w:t>Symbolic codes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Setting: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Where is each character interviewed? What is the setting for each interview? What does the setting say about each character?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Lighting: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is each character lit? How does this contribute to the argument being presented?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Costume/appearance: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is each character dressed? How does this represent the director’s attitudes towards them?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lastRenderedPageBreak/>
        <w:t>Performance: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does the character act in front of the character? What actions are presented? How do they contribute to the argument presented?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is the characters’ acting style? Moving? Body language? Facial expressions? Reactions to questions?</w:t>
      </w:r>
    </w:p>
    <w:p w:rsidR="00512D6C" w:rsidRDefault="00512D6C" w:rsidP="00512D6C">
      <w:pPr>
        <w:pStyle w:val="IOSheading32017"/>
      </w:pPr>
      <w:r>
        <w:t>Audio codes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Music: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type of music is played?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When is it played?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Is it used for emphasis</w:t>
      </w:r>
      <w:r w:rsidR="00E1382E">
        <w:rPr>
          <w:lang w:eastAsia="en-US"/>
        </w:rPr>
        <w:t xml:space="preserve"> or</w:t>
      </w:r>
      <w:r>
        <w:rPr>
          <w:lang w:eastAsia="en-US"/>
        </w:rPr>
        <w:t xml:space="preserve"> to set a tone?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does it contribute to the film's atmosphere?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does it contribute to the values and attitudes presented?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Sound effects: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Are there any sound effects made?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When do they occur?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purpose do they achieve?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Speech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is said? Who says it? How is it said?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I</w:t>
      </w:r>
      <w:r>
        <w:rPr>
          <w:lang w:eastAsia="en-US"/>
        </w:rPr>
        <w:t>ntroduction: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Who introduces the story?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form does the introduction take?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To what extent does the introduction provide a framework or a set of expectation</w:t>
      </w:r>
      <w:r w:rsidR="00E1382E">
        <w:rPr>
          <w:lang w:eastAsia="en-US"/>
        </w:rPr>
        <w:t>s</w:t>
      </w:r>
      <w:r>
        <w:rPr>
          <w:lang w:eastAsia="en-US"/>
        </w:rPr>
        <w:t xml:space="preserve"> for the viewer?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Narration: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Are presenters used throughout the story?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is verbal language used to develop a viewpoint?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Is voice over narration used?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Is direct address used?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is narration used in conjunction and juxtaposition with visuals?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I</w:t>
      </w:r>
      <w:r>
        <w:rPr>
          <w:lang w:eastAsia="en-US"/>
        </w:rPr>
        <w:t>nterviewing characters: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Who is interviewed?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much time/space is each interviewee given?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do we learn about the issue/story from each interviewee and character?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does the camera position the audience to view each person?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significant is this position in framing our response to the speaker and the issue?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lastRenderedPageBreak/>
        <w:t>C</w:t>
      </w:r>
      <w:r>
        <w:rPr>
          <w:lang w:eastAsia="en-US"/>
        </w:rPr>
        <w:t>onclusion: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How is the story/issue summed up?</w:t>
      </w:r>
    </w:p>
    <w:p w:rsidR="00512D6C" w:rsidRDefault="00512D6C" w:rsidP="00512D6C">
      <w:pPr>
        <w:pStyle w:val="IOSheading32017"/>
      </w:pPr>
      <w:r>
        <w:t>Decoding the c</w:t>
      </w:r>
      <w:r>
        <w:t>odes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Voice over narration: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The audience may attribute certain values to subject.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Tone creates a mood.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Selection of language in the script shapes values and attitudes</w:t>
      </w:r>
      <w:r w:rsidR="00E1382E">
        <w:rPr>
          <w:lang w:eastAsia="en-US"/>
        </w:rPr>
        <w:t>.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Music and sound effects:</w:t>
      </w:r>
    </w:p>
    <w:p w:rsidR="00512D6C" w:rsidRDefault="00E1382E" w:rsidP="00512D6C">
      <w:pPr>
        <w:pStyle w:val="IOSlist1bullet2017"/>
        <w:rPr>
          <w:lang w:eastAsia="en-US"/>
        </w:rPr>
      </w:pPr>
      <w:r>
        <w:rPr>
          <w:lang w:eastAsia="en-US"/>
        </w:rPr>
        <w:t>Aural stimuli c</w:t>
      </w:r>
      <w:r w:rsidR="00512D6C">
        <w:rPr>
          <w:lang w:eastAsia="en-US"/>
        </w:rPr>
        <w:t>an set a mood or develop an attitude</w:t>
      </w:r>
      <w:r>
        <w:rPr>
          <w:lang w:eastAsia="en-US"/>
        </w:rPr>
        <w:t>.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I</w:t>
      </w:r>
      <w:r>
        <w:rPr>
          <w:lang w:eastAsia="en-US"/>
        </w:rPr>
        <w:t>nterviews: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Invites audience to think in a particular way?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Has a balance been suggested?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What criterion classifies experts?</w:t>
      </w:r>
    </w:p>
    <w:p w:rsidR="00512D6C" w:rsidRDefault="00E1382E" w:rsidP="00512D6C">
      <w:pPr>
        <w:pStyle w:val="IOSlist1bullet2017"/>
        <w:rPr>
          <w:lang w:eastAsia="en-US"/>
        </w:rPr>
      </w:pPr>
      <w:r>
        <w:rPr>
          <w:lang w:eastAsia="en-US"/>
        </w:rPr>
        <w:t>Do questions show a bias? D</w:t>
      </w:r>
      <w:r w:rsidR="00512D6C">
        <w:rPr>
          <w:lang w:eastAsia="en-US"/>
        </w:rPr>
        <w:t>o they seem framed to illicit a particular response?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Doe</w:t>
      </w:r>
      <w:r w:rsidR="00E1382E">
        <w:rPr>
          <w:lang w:eastAsia="en-US"/>
        </w:rPr>
        <w:t>s the gender of the interviewer or interview</w:t>
      </w:r>
      <w:r>
        <w:rPr>
          <w:lang w:eastAsia="en-US"/>
        </w:rPr>
        <w:t>ee shape responses?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Who or what is the audience permitted to hear/see?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Setting?</w:t>
      </w:r>
    </w:p>
    <w:p w:rsidR="00512D6C" w:rsidRDefault="00E1382E" w:rsidP="00512D6C">
      <w:pPr>
        <w:pStyle w:val="IOSlist1bullet2017"/>
        <w:rPr>
          <w:lang w:eastAsia="en-US"/>
        </w:rPr>
      </w:pPr>
      <w:r>
        <w:rPr>
          <w:lang w:eastAsia="en-US"/>
        </w:rPr>
        <w:t>What has been omitted? Effect?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Still photo shots from film clips: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 xml:space="preserve">Selection of shots </w:t>
      </w:r>
      <w:r w:rsidR="00E1382E">
        <w:rPr>
          <w:lang w:eastAsia="en-US"/>
        </w:rPr>
        <w:t>–</w:t>
      </w:r>
      <w:r>
        <w:rPr>
          <w:lang w:eastAsia="en-US"/>
        </w:rPr>
        <w:t xml:space="preserve"> position</w:t>
      </w:r>
      <w:r w:rsidR="00E1382E">
        <w:rPr>
          <w:lang w:eastAsia="en-US"/>
        </w:rPr>
        <w:t xml:space="preserve"> </w:t>
      </w:r>
      <w:r>
        <w:rPr>
          <w:lang w:eastAsia="en-US"/>
        </w:rPr>
        <w:t>angle, depth of field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Reality of history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Length of time given to shots</w:t>
      </w:r>
    </w:p>
    <w:p w:rsid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Juxtapositioning (</w:t>
      </w:r>
      <w:r w:rsidR="00E1382E">
        <w:rPr>
          <w:lang w:eastAsia="en-US"/>
        </w:rPr>
        <w:t>two</w:t>
      </w:r>
      <w:r>
        <w:rPr>
          <w:lang w:eastAsia="en-US"/>
        </w:rPr>
        <w:t xml:space="preserve"> opposite ideas put together to create an effect) of shots</w:t>
      </w:r>
    </w:p>
    <w:p w:rsidR="00512D6C" w:rsidRDefault="00512D6C" w:rsidP="00512D6C">
      <w:pPr>
        <w:pStyle w:val="IOSbodytext2017"/>
        <w:rPr>
          <w:lang w:eastAsia="en-US"/>
        </w:rPr>
      </w:pPr>
      <w:r>
        <w:rPr>
          <w:lang w:eastAsia="en-US"/>
        </w:rPr>
        <w:t>Dramatic recreation:</w:t>
      </w:r>
    </w:p>
    <w:p w:rsidR="00512D6C" w:rsidRPr="00512D6C" w:rsidRDefault="00512D6C" w:rsidP="00512D6C">
      <w:pPr>
        <w:pStyle w:val="IOSlist1bullet2017"/>
        <w:rPr>
          <w:lang w:eastAsia="en-US"/>
        </w:rPr>
      </w:pPr>
      <w:r>
        <w:rPr>
          <w:lang w:eastAsia="en-US"/>
        </w:rPr>
        <w:t>Powerful persuader because of emotive quality of drama – heightens sense of reality?</w:t>
      </w:r>
    </w:p>
    <w:sectPr w:rsidR="00512D6C" w:rsidRPr="00512D6C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E2" w:rsidRDefault="00B042E2" w:rsidP="00F247F6">
      <w:r>
        <w:separator/>
      </w:r>
    </w:p>
    <w:p w:rsidR="00B042E2" w:rsidRDefault="00B042E2"/>
    <w:p w:rsidR="00B042E2" w:rsidRDefault="00B042E2"/>
  </w:endnote>
  <w:endnote w:type="continuationSeparator" w:id="0">
    <w:p w:rsidR="00B042E2" w:rsidRDefault="00B042E2" w:rsidP="00F247F6">
      <w:r>
        <w:continuationSeparator/>
      </w:r>
    </w:p>
    <w:p w:rsidR="00B042E2" w:rsidRDefault="00B042E2"/>
    <w:p w:rsidR="00B042E2" w:rsidRDefault="00B04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1382E">
      <w:rPr>
        <w:noProof/>
      </w:rPr>
      <w:t>2</w:t>
    </w:r>
    <w:r w:rsidRPr="004E338C">
      <w:fldChar w:fldCharType="end"/>
    </w:r>
    <w:r>
      <w:tab/>
    </w:r>
    <w:r>
      <w:tab/>
    </w:r>
    <w:r w:rsidR="00E1382E">
      <w:t>Film Codes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1382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E2" w:rsidRDefault="00B042E2" w:rsidP="00F247F6">
      <w:r>
        <w:separator/>
      </w:r>
    </w:p>
    <w:p w:rsidR="00B042E2" w:rsidRDefault="00B042E2"/>
    <w:p w:rsidR="00B042E2" w:rsidRDefault="00B042E2"/>
  </w:footnote>
  <w:footnote w:type="continuationSeparator" w:id="0">
    <w:p w:rsidR="00B042E2" w:rsidRDefault="00B042E2" w:rsidP="00F247F6">
      <w:r>
        <w:continuationSeparator/>
      </w:r>
    </w:p>
    <w:p w:rsidR="00B042E2" w:rsidRDefault="00B042E2"/>
    <w:p w:rsidR="00B042E2" w:rsidRDefault="00B04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F129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2D6C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2E2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1294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2E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9AEE4CC6-6D5D-41F6-AEC4-0353A397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1382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2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382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2E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9E91-010A-4DA7-8C62-4B16FE4F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11 - Film Codes</vt:lpstr>
    </vt:vector>
  </TitlesOfParts>
  <Manager/>
  <Company>NSW Department of Education</Company>
  <LinksUpToDate>false</LinksUpToDate>
  <CharactersWithSpaces>3532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11 - Film Codes</dc:title>
  <dc:subject/>
  <dc:creator>Ly, Helen</dc:creator>
  <cp:keywords/>
  <dc:description/>
  <cp:lastModifiedBy>Ly, Helen</cp:lastModifiedBy>
  <cp:revision>2</cp:revision>
  <cp:lastPrinted>2017-06-14T01:28:00Z</cp:lastPrinted>
  <dcterms:created xsi:type="dcterms:W3CDTF">2017-12-01T04:57:00Z</dcterms:created>
  <dcterms:modified xsi:type="dcterms:W3CDTF">2017-12-01T05:13:00Z</dcterms:modified>
  <cp:category/>
</cp:coreProperties>
</file>