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70968">
        <w:t>Key Stills Analysis</w:t>
      </w:r>
      <w:r w:rsidR="00EB086D" w:rsidRPr="0084745C">
        <w:t xml:space="preserve"> </w:t>
      </w:r>
    </w:p>
    <w:p w:rsidR="009862E0" w:rsidRDefault="00F1177D" w:rsidP="00F1177D">
      <w:pPr>
        <w:pStyle w:val="IOSheading22017"/>
      </w:pPr>
      <w:r>
        <w:t>Key stills in ‘Who do you think you are?’ documentary series</w:t>
      </w:r>
    </w:p>
    <w:p w:rsidR="00F1177D" w:rsidRDefault="00F1177D" w:rsidP="00F1177D">
      <w:pPr>
        <w:pStyle w:val="IOSbodytext2017"/>
        <w:jc w:val="center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6873240" cy="2430780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77D" w:rsidRPr="00F1177D" w:rsidRDefault="00F1177D" w:rsidP="00F1177D">
                            <w:pPr>
                              <w:pStyle w:val="IOSbodytext2017"/>
                              <w:spacing w:before="1600"/>
                              <w:jc w:val="center"/>
                            </w:pPr>
                            <w:r>
                              <w:t>(</w:t>
                            </w:r>
                            <w:r w:rsidRPr="00F1177D">
                              <w:t>Paste the still from the episode here</w:t>
                            </w:r>
                            <w: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1.2pt;height:19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" fillcolor="white [3201]" strokeweight=".5pt">
                <v:textbox>
                  <w:txbxContent>
                    <w:p w:rsidR="00F1177D" w:rsidRPr="00F1177D" w:rsidRDefault="00F1177D" w:rsidP="00F1177D">
                      <w:pPr>
                        <w:pStyle w:val="IOSbodytext2017"/>
                        <w:spacing w:before="1600"/>
                        <w:jc w:val="center"/>
                      </w:pPr>
                      <w:r>
                        <w:t>(</w:t>
                      </w:r>
                      <w:r w:rsidRPr="00F1177D">
                        <w:t>Paste the still from the episode here</w:t>
                      </w:r>
                      <w:r>
                        <w:t>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F1177D" w:rsidRDefault="00F1177D" w:rsidP="00F1177D">
      <w:pPr>
        <w:pStyle w:val="IOSbodytext2017"/>
        <w:rPr>
          <w:lang w:eastAsia="en-US"/>
        </w:rPr>
      </w:pPr>
      <w:r w:rsidRPr="00F1177D">
        <w:rPr>
          <w:rStyle w:val="IOSstrongemphasis2017"/>
        </w:rPr>
        <w:t>Identify</w:t>
      </w:r>
      <w:r>
        <w:rPr>
          <w:lang w:eastAsia="en-US"/>
        </w:rPr>
        <w:t xml:space="preserve"> the key ideas explored in this series. For example, identity, history and discovery.</w:t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bodytext2017"/>
        <w:rPr>
          <w:lang w:eastAsia="en-US"/>
        </w:rPr>
      </w:pPr>
      <w:r w:rsidRPr="00F1177D">
        <w:rPr>
          <w:rStyle w:val="IOSstrongemphasis2017"/>
        </w:rPr>
        <w:t>Describe</w:t>
      </w:r>
      <w:r>
        <w:rPr>
          <w:lang w:eastAsia="en-US"/>
        </w:rPr>
        <w:t xml:space="preserve"> in one sentence what is happening in the shot and/or where it is placed in the documentary.</w:t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bodytext2017"/>
        <w:rPr>
          <w:rStyle w:val="IOSstrongemphasis2017"/>
        </w:rPr>
      </w:pPr>
      <w:r w:rsidRPr="00F1177D">
        <w:rPr>
          <w:rStyle w:val="IOSstrongemphasis2017"/>
        </w:rPr>
        <w:lastRenderedPageBreak/>
        <w:t>Explain</w:t>
      </w:r>
      <w:r>
        <w:rPr>
          <w:lang w:eastAsia="en-US"/>
        </w:rPr>
        <w:t xml:space="preserve"> the techniques used and its purpose or effect. </w:t>
      </w:r>
      <w:r w:rsidRPr="00F1177D">
        <w:rPr>
          <w:rStyle w:val="IOSstrongemphasis2017"/>
        </w:rPr>
        <w:t>(TEPA)</w:t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bodytext2017"/>
        <w:rPr>
          <w:lang w:eastAsia="en-US"/>
        </w:rPr>
      </w:pPr>
      <w:r w:rsidRPr="00F1177D">
        <w:rPr>
          <w:rStyle w:val="IOSstrongemphasis2017"/>
        </w:rPr>
        <w:t>Analyse</w:t>
      </w:r>
      <w:r>
        <w:rPr>
          <w:lang w:eastAsia="en-US"/>
        </w:rPr>
        <w:t xml:space="preserve"> and explain how the still has informed your understanding of the text. How has it created a sense of reality?</w:t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bodytext2017"/>
        <w:rPr>
          <w:lang w:eastAsia="en-US"/>
        </w:rPr>
      </w:pPr>
      <w:r w:rsidRPr="00F1177D">
        <w:rPr>
          <w:rStyle w:val="IOSstrongemphasis2017"/>
        </w:rPr>
        <w:t>Evaluate</w:t>
      </w:r>
      <w:r>
        <w:rPr>
          <w:lang w:eastAsia="en-US"/>
        </w:rPr>
        <w:t xml:space="preserve"> how effective the still is in introducing/exploring/conveying an aspect of real experience.</w:t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F1177D" w:rsidRPr="009862E0" w:rsidRDefault="00F1177D" w:rsidP="00F1177D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sectPr w:rsidR="00F1177D" w:rsidRPr="009862E0" w:rsidSect="00F1177D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FD" w:rsidRDefault="007F22FD" w:rsidP="00F247F6">
      <w:r>
        <w:separator/>
      </w:r>
    </w:p>
    <w:p w:rsidR="007F22FD" w:rsidRDefault="007F22FD"/>
    <w:p w:rsidR="007F22FD" w:rsidRDefault="007F22FD"/>
  </w:endnote>
  <w:endnote w:type="continuationSeparator" w:id="0">
    <w:p w:rsidR="007F22FD" w:rsidRDefault="007F22FD" w:rsidP="00F247F6">
      <w:r>
        <w:continuationSeparator/>
      </w:r>
    </w:p>
    <w:p w:rsidR="007F22FD" w:rsidRDefault="007F22FD"/>
    <w:p w:rsidR="007F22FD" w:rsidRDefault="007F2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F1177D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70968">
      <w:rPr>
        <w:noProof/>
      </w:rPr>
      <w:t>2</w:t>
    </w:r>
    <w:r w:rsidRPr="004E338C">
      <w:fldChar w:fldCharType="end"/>
    </w:r>
    <w:r>
      <w:tab/>
    </w:r>
    <w:r>
      <w:tab/>
    </w:r>
    <w:r w:rsidR="00070968">
      <w:t>Key Stills Analysis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070968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7096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FD" w:rsidRDefault="007F22FD" w:rsidP="00F247F6">
      <w:r>
        <w:separator/>
      </w:r>
    </w:p>
    <w:p w:rsidR="007F22FD" w:rsidRDefault="007F22FD"/>
    <w:p w:rsidR="007F22FD" w:rsidRDefault="007F22FD"/>
  </w:footnote>
  <w:footnote w:type="continuationSeparator" w:id="0">
    <w:p w:rsidR="007F22FD" w:rsidRDefault="007F22FD" w:rsidP="00F247F6">
      <w:r>
        <w:continuationSeparator/>
      </w:r>
    </w:p>
    <w:p w:rsidR="007F22FD" w:rsidRDefault="007F22FD"/>
    <w:p w:rsidR="007F22FD" w:rsidRDefault="007F22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1177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0968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22FD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177D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C9085F94-71C8-4F23-83C5-EB2FB74A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F1177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7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177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7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7A04-4D7A-4558-95AD-E8E733B3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10 - Key stills analysis</dc:title>
  <dc:subject/>
  <dc:creator>Ly, Helen</dc:creator>
  <cp:keywords/>
  <dc:description/>
  <cp:lastModifiedBy>Ly, Helen</cp:lastModifiedBy>
  <cp:revision>1</cp:revision>
  <cp:lastPrinted>2017-06-14T01:28:00Z</cp:lastPrinted>
  <dcterms:created xsi:type="dcterms:W3CDTF">2017-12-01T04:44:00Z</dcterms:created>
  <dcterms:modified xsi:type="dcterms:W3CDTF">2017-12-01T04:56:00Z</dcterms:modified>
  <cp:category/>
</cp:coreProperties>
</file>