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32062">
        <w:t>Waste Land – subjects</w:t>
      </w:r>
    </w:p>
    <w:p w:rsidR="00B32062" w:rsidRDefault="00B32062" w:rsidP="00B32062">
      <w:pPr>
        <w:pStyle w:val="DoEbodytext2018"/>
      </w:pPr>
      <w:r w:rsidRPr="00B32062">
        <w:t>Record 2-3 quotes about im</w:t>
      </w:r>
      <w:r>
        <w:t>portant human experiences. (Note</w:t>
      </w:r>
      <w:r w:rsidRPr="00B32062">
        <w:t xml:space="preserve"> to teachers – you could add a picture of each subject in the first column – found via a Google Search)</w:t>
      </w:r>
    </w:p>
    <w:p w:rsidR="00B32062" w:rsidRDefault="00B32062" w:rsidP="00B32062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7452"/>
      </w:tblGrid>
      <w:tr w:rsidR="00B32062" w:rsidTr="002F702E">
        <w:trPr>
          <w:cantSplit/>
          <w:tblHeader/>
        </w:trPr>
        <w:tc>
          <w:tcPr>
            <w:tcW w:w="3310" w:type="dxa"/>
          </w:tcPr>
          <w:p w:rsidR="00B32062" w:rsidRDefault="00B32062" w:rsidP="00B32062">
            <w:pPr>
              <w:pStyle w:val="DoEtableheading2018"/>
            </w:pPr>
            <w:r>
              <w:t>Subject</w:t>
            </w:r>
          </w:p>
        </w:tc>
        <w:tc>
          <w:tcPr>
            <w:tcW w:w="7452" w:type="dxa"/>
          </w:tcPr>
          <w:p w:rsidR="00B32062" w:rsidRDefault="00B32062" w:rsidP="00B32062">
            <w:pPr>
              <w:pStyle w:val="DoEtableheading2018"/>
            </w:pPr>
            <w:r>
              <w:t>Quotes</w:t>
            </w:r>
          </w:p>
        </w:tc>
      </w:tr>
      <w:tr w:rsidR="00B32062" w:rsidTr="002F702E">
        <w:trPr>
          <w:trHeight w:val="2154"/>
        </w:trPr>
        <w:tc>
          <w:tcPr>
            <w:tcW w:w="3310" w:type="dxa"/>
          </w:tcPr>
          <w:p w:rsidR="00B32062" w:rsidRDefault="00B32062" w:rsidP="00B32062">
            <w:pPr>
              <w:pStyle w:val="DoEtabletext2018"/>
            </w:pPr>
            <w:r>
              <w:t>Vik</w:t>
            </w:r>
          </w:p>
        </w:tc>
        <w:tc>
          <w:tcPr>
            <w:tcW w:w="7452" w:type="dxa"/>
          </w:tcPr>
          <w:p w:rsidR="00B32062" w:rsidRDefault="002F702E" w:rsidP="00B32062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F702E" w:rsidTr="002F702E">
        <w:trPr>
          <w:trHeight w:val="2154"/>
        </w:trPr>
        <w:tc>
          <w:tcPr>
            <w:tcW w:w="3310" w:type="dxa"/>
          </w:tcPr>
          <w:p w:rsidR="002F702E" w:rsidRDefault="002F702E" w:rsidP="002F702E">
            <w:pPr>
              <w:pStyle w:val="DoEtabletext2018"/>
            </w:pPr>
            <w:proofErr w:type="spellStart"/>
            <w:r>
              <w:t>Taio</w:t>
            </w:r>
            <w:proofErr w:type="spellEnd"/>
          </w:p>
        </w:tc>
        <w:tc>
          <w:tcPr>
            <w:tcW w:w="7452" w:type="dxa"/>
          </w:tcPr>
          <w:p w:rsidR="002F702E" w:rsidRDefault="002F702E" w:rsidP="002F702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" w:name="_GoBack"/>
            <w:bookmarkEnd w:id="1"/>
          </w:p>
        </w:tc>
      </w:tr>
      <w:tr w:rsidR="002F702E" w:rsidTr="002F702E">
        <w:trPr>
          <w:trHeight w:val="2154"/>
        </w:trPr>
        <w:tc>
          <w:tcPr>
            <w:tcW w:w="3310" w:type="dxa"/>
          </w:tcPr>
          <w:p w:rsidR="002F702E" w:rsidRDefault="002F702E" w:rsidP="002F702E">
            <w:pPr>
              <w:pStyle w:val="DoEtabletext2018"/>
            </w:pPr>
            <w:proofErr w:type="spellStart"/>
            <w:r>
              <w:t>Valter</w:t>
            </w:r>
            <w:proofErr w:type="spellEnd"/>
            <w:r>
              <w:t xml:space="preserve"> dos Santos</w:t>
            </w:r>
          </w:p>
        </w:tc>
        <w:tc>
          <w:tcPr>
            <w:tcW w:w="7452" w:type="dxa"/>
          </w:tcPr>
          <w:p w:rsidR="002F702E" w:rsidRDefault="002F702E" w:rsidP="002F702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02E" w:rsidTr="002F702E">
        <w:trPr>
          <w:trHeight w:val="2154"/>
        </w:trPr>
        <w:tc>
          <w:tcPr>
            <w:tcW w:w="3310" w:type="dxa"/>
          </w:tcPr>
          <w:p w:rsidR="002F702E" w:rsidRDefault="002F702E" w:rsidP="002F702E">
            <w:pPr>
              <w:pStyle w:val="DoEtabletext2018"/>
            </w:pPr>
            <w:r>
              <w:t>Isis</w:t>
            </w:r>
          </w:p>
        </w:tc>
        <w:tc>
          <w:tcPr>
            <w:tcW w:w="7452" w:type="dxa"/>
          </w:tcPr>
          <w:p w:rsidR="002F702E" w:rsidRDefault="002F702E" w:rsidP="002F702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02E" w:rsidTr="002F702E">
        <w:trPr>
          <w:trHeight w:val="2154"/>
        </w:trPr>
        <w:tc>
          <w:tcPr>
            <w:tcW w:w="3310" w:type="dxa"/>
          </w:tcPr>
          <w:p w:rsidR="002F702E" w:rsidRDefault="002F702E" w:rsidP="002F702E">
            <w:pPr>
              <w:pStyle w:val="DoEtabletext2018"/>
            </w:pPr>
            <w:r>
              <w:t>Magna</w:t>
            </w:r>
          </w:p>
        </w:tc>
        <w:tc>
          <w:tcPr>
            <w:tcW w:w="7452" w:type="dxa"/>
          </w:tcPr>
          <w:p w:rsidR="002F702E" w:rsidRDefault="002F702E" w:rsidP="002F702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02E" w:rsidTr="002F702E">
        <w:trPr>
          <w:trHeight w:val="2154"/>
        </w:trPr>
        <w:tc>
          <w:tcPr>
            <w:tcW w:w="3310" w:type="dxa"/>
          </w:tcPr>
          <w:p w:rsidR="002F702E" w:rsidRDefault="002F702E" w:rsidP="002F702E">
            <w:pPr>
              <w:pStyle w:val="DoEtabletext2018"/>
            </w:pPr>
            <w:r>
              <w:lastRenderedPageBreak/>
              <w:t>Irma</w:t>
            </w:r>
          </w:p>
        </w:tc>
        <w:tc>
          <w:tcPr>
            <w:tcW w:w="7452" w:type="dxa"/>
          </w:tcPr>
          <w:p w:rsidR="002F702E" w:rsidRDefault="002F702E" w:rsidP="002F702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02E" w:rsidTr="002F702E">
        <w:trPr>
          <w:trHeight w:val="2154"/>
        </w:trPr>
        <w:tc>
          <w:tcPr>
            <w:tcW w:w="3310" w:type="dxa"/>
          </w:tcPr>
          <w:p w:rsidR="002F702E" w:rsidRDefault="002F702E" w:rsidP="002F702E">
            <w:pPr>
              <w:pStyle w:val="DoEtabletext2018"/>
            </w:pPr>
            <w:r>
              <w:t>Zumbi</w:t>
            </w:r>
          </w:p>
        </w:tc>
        <w:tc>
          <w:tcPr>
            <w:tcW w:w="7452" w:type="dxa"/>
          </w:tcPr>
          <w:p w:rsidR="002F702E" w:rsidRDefault="002F702E" w:rsidP="002F702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702E" w:rsidTr="002F702E">
        <w:trPr>
          <w:trHeight w:val="2154"/>
        </w:trPr>
        <w:tc>
          <w:tcPr>
            <w:tcW w:w="3310" w:type="dxa"/>
          </w:tcPr>
          <w:p w:rsidR="002F702E" w:rsidRDefault="002F702E" w:rsidP="002F702E">
            <w:pPr>
              <w:pStyle w:val="DoEtabletext2018"/>
            </w:pPr>
            <w:proofErr w:type="spellStart"/>
            <w:r>
              <w:t>Suelem</w:t>
            </w:r>
            <w:proofErr w:type="spellEnd"/>
          </w:p>
        </w:tc>
        <w:tc>
          <w:tcPr>
            <w:tcW w:w="7452" w:type="dxa"/>
          </w:tcPr>
          <w:p w:rsidR="002F702E" w:rsidRDefault="002F702E" w:rsidP="002F702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CF1" w:rsidRPr="00D71CF1" w:rsidRDefault="00D71CF1" w:rsidP="00D71CF1">
      <w:pPr>
        <w:pStyle w:val="DoEbodytext2018"/>
        <w:rPr>
          <w:lang w:eastAsia="en-US"/>
        </w:rPr>
      </w:pPr>
    </w:p>
    <w:sectPr w:rsidR="00D71CF1" w:rsidRPr="00D71CF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62" w:rsidRDefault="00B32062" w:rsidP="00F247F6">
      <w:r>
        <w:separator/>
      </w:r>
    </w:p>
    <w:p w:rsidR="00B32062" w:rsidRDefault="00B32062"/>
    <w:p w:rsidR="00B32062" w:rsidRDefault="00B32062"/>
    <w:p w:rsidR="00B32062" w:rsidRDefault="00B32062"/>
  </w:endnote>
  <w:endnote w:type="continuationSeparator" w:id="0">
    <w:p w:rsidR="00B32062" w:rsidRDefault="00B32062" w:rsidP="00F247F6">
      <w:r>
        <w:continuationSeparator/>
      </w:r>
    </w:p>
    <w:p w:rsidR="00B32062" w:rsidRDefault="00B32062"/>
    <w:p w:rsidR="00B32062" w:rsidRDefault="00B32062"/>
    <w:p w:rsidR="00B32062" w:rsidRDefault="00B32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7625">
      <w:rPr>
        <w:noProof/>
      </w:rPr>
      <w:t>2</w:t>
    </w:r>
    <w:r w:rsidRPr="004E338C">
      <w:fldChar w:fldCharType="end"/>
    </w:r>
    <w:r>
      <w:tab/>
    </w:r>
    <w:r>
      <w:tab/>
    </w:r>
    <w:r w:rsidR="00CB7A11">
      <w:t>Waste Land – subjects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CB7A11">
      <w:t>November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B762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62" w:rsidRDefault="00B32062" w:rsidP="00F247F6">
      <w:r>
        <w:separator/>
      </w:r>
    </w:p>
    <w:p w:rsidR="00B32062" w:rsidRDefault="00B32062"/>
    <w:p w:rsidR="00B32062" w:rsidRDefault="00B32062"/>
    <w:p w:rsidR="00B32062" w:rsidRDefault="00B32062"/>
  </w:footnote>
  <w:footnote w:type="continuationSeparator" w:id="0">
    <w:p w:rsidR="00B32062" w:rsidRDefault="00B32062" w:rsidP="00F247F6">
      <w:r>
        <w:continuationSeparator/>
      </w:r>
    </w:p>
    <w:p w:rsidR="00B32062" w:rsidRDefault="00B32062"/>
    <w:p w:rsidR="00B32062" w:rsidRDefault="00B32062"/>
    <w:p w:rsidR="00B32062" w:rsidRDefault="00B320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formsDesign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62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02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1E64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2062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11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B7625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9ABF9"/>
  <w15:docId w15:val="{EDD8B921-8EF1-46BB-BB64-C11E8699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A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1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7A1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11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1A7D-4494-4C45-AF02-B77325B6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31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8</dc:title>
  <dc:subject/>
  <dc:creator>Michiko Ishiguro</dc:creator>
  <cp:keywords/>
  <dc:description/>
  <cp:lastModifiedBy>Michiko Ishiguro</cp:lastModifiedBy>
  <cp:revision>4</cp:revision>
  <cp:lastPrinted>2017-12-20T04:16:00Z</cp:lastPrinted>
  <dcterms:created xsi:type="dcterms:W3CDTF">2018-11-19T03:17:00Z</dcterms:created>
  <dcterms:modified xsi:type="dcterms:W3CDTF">2018-11-19T03:48:00Z</dcterms:modified>
  <cp:category/>
</cp:coreProperties>
</file>