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2AC3" w14:textId="2A646EB6" w:rsidR="00147F57" w:rsidRDefault="00BF72C2" w:rsidP="00C158AB">
      <w:pPr>
        <w:pStyle w:val="DoEheading12018"/>
      </w:pPr>
      <w:r>
        <w:rPr>
          <w:noProof/>
          <w:lang w:eastAsia="en-AU"/>
        </w:rPr>
        <w:drawing>
          <wp:inline distT="0" distB="0" distL="0" distR="0" wp14:anchorId="377763C4" wp14:editId="7A3B361C">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6C4787">
        <w:t>Perspectives</w:t>
      </w:r>
    </w:p>
    <w:p w14:paraId="54756A2F" w14:textId="77777777" w:rsidR="00C158AB" w:rsidRPr="00C158AB" w:rsidRDefault="00C158AB" w:rsidP="00C158AB">
      <w:pPr>
        <w:pStyle w:val="DoEbodytext2018"/>
        <w:rPr>
          <w:lang w:eastAsia="en-US"/>
        </w:rPr>
      </w:pPr>
      <w:bookmarkStart w:id="0" w:name="_GoBack"/>
      <w:r>
        <w:rPr>
          <w:noProof/>
          <w:lang w:eastAsia="en-AU"/>
        </w:rPr>
        <mc:AlternateContent>
          <mc:Choice Requires="wpc">
            <w:drawing>
              <wp:inline distT="0" distB="0" distL="0" distR="0" wp14:anchorId="4C97BD31" wp14:editId="7441E5BA">
                <wp:extent cx="9977120" cy="4795838"/>
                <wp:effectExtent l="0" t="0" r="0" b="0"/>
                <wp:docPr id="2" name="Canvas 2" descr="Catadores is at the centre, pointing to it is the perspective of “Walker also asks us to consider the plight of all 3500 catadores of Jardim Gramacho.”. Outside of the initial catadores circle is a slightly larger encompassing circle – interviewed catadores. Pointing to it is the perspective, “Suelem, Zumbi, Tiao and several other catadores share their stories in the film. They become important subjects of the film.&quot;. Outside of the interviewed catadores circle is a slightly large encompassing circle - Vik Muniz the artist. Pointing to it is the perspective, &quot;Muniz is the key subject of the film.&quot;. Outside the Vik Muniz the artist circle is the largest encompassing circle - Lucy Walker the director. Pointing to it is the perspective, &quot;Walker is the COMPOSER of the texts. She made decisions about the construction of the film, including content, style, editing and other technical decisions.&quot;." title="Venn diagram of the perspective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Oval 3"/>
                        <wps:cNvSpPr/>
                        <wps:spPr>
                          <a:xfrm>
                            <a:off x="90469" y="14273"/>
                            <a:ext cx="4680000" cy="4680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33AC4" w14:textId="77777777" w:rsidR="00316A28" w:rsidRPr="00316A28" w:rsidRDefault="00316A28" w:rsidP="00316A28">
                              <w:pPr>
                                <w:spacing w:before="0" w:line="240" w:lineRule="auto"/>
                                <w:jc w:val="center"/>
                                <w:rPr>
                                  <w:b/>
                                  <w:color w:val="000000" w:themeColor="text1"/>
                                </w:rPr>
                              </w:pPr>
                              <w:r>
                                <w:rPr>
                                  <w:b/>
                                  <w:color w:val="000000" w:themeColor="text1"/>
                                </w:rPr>
                                <w:t>Lucy Walker -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Oval 6"/>
                        <wps:cNvSpPr/>
                        <wps:spPr>
                          <a:xfrm>
                            <a:off x="1170593" y="2175547"/>
                            <a:ext cx="2520000" cy="2520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76AE0" w14:textId="77777777" w:rsidR="00316A28" w:rsidRDefault="00316A28" w:rsidP="00316A28">
                              <w:pPr>
                                <w:spacing w:before="0" w:line="240" w:lineRule="auto"/>
                                <w:jc w:val="center"/>
                                <w:rPr>
                                  <w:b/>
                                  <w:color w:val="000000" w:themeColor="text1"/>
                                  <w:szCs w:val="24"/>
                                </w:rPr>
                              </w:pPr>
                              <w:r w:rsidRPr="00316A28">
                                <w:rPr>
                                  <w:b/>
                                  <w:color w:val="000000" w:themeColor="text1"/>
                                  <w:szCs w:val="24"/>
                                </w:rPr>
                                <w:t xml:space="preserve">Interviewed </w:t>
                              </w:r>
                            </w:p>
                            <w:p w14:paraId="1E4BD9E3" w14:textId="77777777" w:rsidR="00C158AB" w:rsidRPr="00316A28" w:rsidRDefault="00316A28" w:rsidP="00316A28">
                              <w:pPr>
                                <w:spacing w:before="0" w:line="240" w:lineRule="auto"/>
                                <w:jc w:val="center"/>
                                <w:rPr>
                                  <w:b/>
                                  <w:color w:val="000000" w:themeColor="text1"/>
                                  <w:szCs w:val="24"/>
                                </w:rPr>
                              </w:pPr>
                              <w:r w:rsidRPr="00316A28">
                                <w:rPr>
                                  <w:b/>
                                  <w:color w:val="000000" w:themeColor="text1"/>
                                  <w:szCs w:val="24"/>
                                </w:rPr>
                                <w:t>Catadores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7" name="Oval 7"/>
                        <wps:cNvSpPr/>
                        <wps:spPr>
                          <a:xfrm>
                            <a:off x="1718284" y="3251840"/>
                            <a:ext cx="1440000" cy="1440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90C67" w14:textId="77777777" w:rsidR="00316A28" w:rsidRPr="00316A28" w:rsidRDefault="00316A28" w:rsidP="00316A28">
                              <w:pPr>
                                <w:spacing w:before="0" w:line="240" w:lineRule="auto"/>
                                <w:jc w:val="center"/>
                                <w:rPr>
                                  <w:b/>
                                  <w:color w:val="000000" w:themeColor="text1"/>
                                  <w:szCs w:val="24"/>
                                </w:rPr>
                              </w:pPr>
                              <w:r w:rsidRPr="00316A28">
                                <w:rPr>
                                  <w:b/>
                                  <w:color w:val="000000" w:themeColor="text1"/>
                                  <w:szCs w:val="24"/>
                                </w:rPr>
                                <w:t>Catadores</w:t>
                              </w:r>
                            </w:p>
                          </w:txbxContent>
                        </wps:txbx>
                        <wps:bodyPr rot="0" spcFirstLastPara="0" vert="horz" wrap="square" lIns="0" tIns="108000" rIns="0" bIns="0" numCol="1" spcCol="0" rtlCol="0" fromWordArt="0" anchor="t" anchorCtr="0" forceAA="0" compatLnSpc="1">
                          <a:prstTxWarp prst="textNoShape">
                            <a:avLst/>
                          </a:prstTxWarp>
                          <a:noAutofit/>
                        </wps:bodyPr>
                      </wps:wsp>
                      <wps:wsp>
                        <wps:cNvPr id="8" name="Oval 8"/>
                        <wps:cNvSpPr/>
                        <wps:spPr>
                          <a:xfrm>
                            <a:off x="632439" y="1095777"/>
                            <a:ext cx="3600000" cy="3600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5B045" w14:textId="77777777" w:rsidR="00C158AB" w:rsidRPr="00316A28" w:rsidRDefault="00316A28" w:rsidP="00316A28">
                              <w:pPr>
                                <w:pStyle w:val="NormalWeb"/>
                                <w:spacing w:before="0" w:beforeAutospacing="0" w:after="0" w:afterAutospacing="0"/>
                                <w:jc w:val="center"/>
                                <w:rPr>
                                  <w:b/>
                                  <w:color w:val="000000" w:themeColor="text1"/>
                                </w:rPr>
                              </w:pPr>
                              <w:r w:rsidRPr="00316A28">
                                <w:rPr>
                                  <w:rFonts w:ascii="Arial" w:eastAsia="SimSun" w:hAnsi="Arial"/>
                                  <w:b/>
                                  <w:color w:val="000000" w:themeColor="text1"/>
                                </w:rPr>
                                <w:t>Vik Muniz - Artist</w:t>
                              </w:r>
                            </w:p>
                          </w:txbxContent>
                        </wps:txbx>
                        <wps:bodyPr rot="0" spcFirstLastPara="0" vert="horz" wrap="square" lIns="0" tIns="0" rIns="0" bIns="0" numCol="1" spcCol="0" rtlCol="0" fromWordArt="0" anchor="t" anchorCtr="0" forceAA="0" compatLnSpc="1">
                          <a:prstTxWarp prst="textNoShape">
                            <a:avLst/>
                          </a:prstTxWarp>
                          <a:noAutofit/>
                        </wps:bodyPr>
                      </wps:wsp>
                      <wps:wsp>
                        <wps:cNvPr id="9" name="Straight Arrow Connector 9"/>
                        <wps:cNvCnPr/>
                        <wps:spPr>
                          <a:xfrm>
                            <a:off x="3548054" y="819149"/>
                            <a:ext cx="3420000" cy="0"/>
                          </a:xfrm>
                          <a:prstGeom prst="straightConnector1">
                            <a:avLst/>
                          </a:prstGeom>
                          <a:ln w="508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327698" y="1741465"/>
                            <a:ext cx="3636000" cy="0"/>
                          </a:xfrm>
                          <a:prstGeom prst="straightConnector1">
                            <a:avLst/>
                          </a:prstGeom>
                          <a:ln w="508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116461" y="2687924"/>
                            <a:ext cx="3852000" cy="0"/>
                          </a:xfrm>
                          <a:prstGeom prst="straightConnector1">
                            <a:avLst/>
                          </a:prstGeom>
                          <a:ln w="508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902235" y="3668975"/>
                            <a:ext cx="4068000" cy="0"/>
                          </a:xfrm>
                          <a:prstGeom prst="straightConnector1">
                            <a:avLst/>
                          </a:prstGeom>
                          <a:ln w="508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6972262" y="109530"/>
                            <a:ext cx="2833726" cy="44240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0C42D" w14:textId="77777777" w:rsidR="00C777B9" w:rsidRPr="00C777B9" w:rsidRDefault="00C777B9" w:rsidP="00C777B9">
                              <w:pPr>
                                <w:spacing w:before="0" w:line="240" w:lineRule="auto"/>
                                <w:jc w:val="center"/>
                                <w:rPr>
                                  <w:color w:val="000000" w:themeColor="text1"/>
                                  <w:u w:val="single"/>
                                </w:rPr>
                              </w:pPr>
                              <w:r w:rsidRPr="00C777B9">
                                <w:rPr>
                                  <w:color w:val="000000" w:themeColor="text1"/>
                                  <w:u w:val="single"/>
                                </w:rPr>
                                <w:t>PERSPECTIVES</w:t>
                              </w:r>
                            </w:p>
                            <w:p w14:paraId="4422BDE0" w14:textId="77777777" w:rsidR="00C777B9" w:rsidRPr="009528C9" w:rsidRDefault="00C777B9" w:rsidP="00C777B9">
                              <w:pPr>
                                <w:spacing w:before="0" w:line="240" w:lineRule="auto"/>
                                <w:rPr>
                                  <w:rFonts w:asciiTheme="minorHAnsi" w:hAnsiTheme="minorHAnsi" w:cstheme="minorHAnsi"/>
                                  <w:color w:val="000000" w:themeColor="text1"/>
                                  <w:sz w:val="20"/>
                                  <w:szCs w:val="20"/>
                                </w:rPr>
                              </w:pPr>
                            </w:p>
                            <w:p w14:paraId="03DB17D1" w14:textId="77777777" w:rsidR="00C777B9" w:rsidRPr="009528C9" w:rsidRDefault="00C777B9" w:rsidP="00C777B9">
                              <w:pPr>
                                <w:spacing w:before="0" w:line="240" w:lineRule="auto"/>
                                <w:rPr>
                                  <w:rFonts w:asciiTheme="minorHAnsi" w:hAnsiTheme="minorHAnsi" w:cstheme="minorHAnsi"/>
                                  <w:color w:val="000000" w:themeColor="text1"/>
                                  <w:sz w:val="20"/>
                                  <w:szCs w:val="20"/>
                                </w:rPr>
                              </w:pPr>
                            </w:p>
                            <w:p w14:paraId="072D4D73" w14:textId="77777777" w:rsidR="00263C91" w:rsidRDefault="009528C9" w:rsidP="00263C91">
                              <w:pPr>
                                <w:spacing w:before="0" w:line="240" w:lineRule="auto"/>
                                <w:rPr>
                                  <w:rFonts w:asciiTheme="minorHAnsi" w:hAnsiTheme="minorHAnsi" w:cstheme="minorHAnsi"/>
                                  <w:color w:val="000000" w:themeColor="text1"/>
                                  <w:sz w:val="20"/>
                                  <w:szCs w:val="20"/>
                                </w:rPr>
                              </w:pPr>
                              <w:r w:rsidRPr="009528C9">
                                <w:rPr>
                                  <w:rFonts w:asciiTheme="minorHAnsi" w:hAnsiTheme="minorHAnsi" w:cstheme="minorHAnsi"/>
                                  <w:color w:val="000000" w:themeColor="text1"/>
                                  <w:sz w:val="20"/>
                                  <w:szCs w:val="20"/>
                                </w:rPr>
                                <w:t>Walker is the COMPOSER of the texts. She made decisions about the construction of the film, including content, style, editing and other technical decisions.</w:t>
                              </w:r>
                            </w:p>
                            <w:p w14:paraId="7000E1CF" w14:textId="77777777" w:rsidR="009528C9" w:rsidRDefault="009528C9" w:rsidP="00263C91">
                              <w:pPr>
                                <w:spacing w:before="48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Muniz is the key subject of the film.</w:t>
                              </w:r>
                            </w:p>
                            <w:p w14:paraId="6CE3A268" w14:textId="77777777" w:rsidR="00263C91" w:rsidRDefault="009528C9" w:rsidP="00263C91">
                              <w:pPr>
                                <w:spacing w:before="120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Suelem, Zumbi, Tiao and several other catadores share their stories in the film. They become important subjects of the film.</w:t>
                              </w:r>
                            </w:p>
                            <w:p w14:paraId="73DA524F" w14:textId="77777777" w:rsidR="009528C9" w:rsidRPr="009528C9" w:rsidRDefault="009528C9" w:rsidP="00263C91">
                              <w:pPr>
                                <w:spacing w:before="84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Walker also asks us to consider the plight of all 3500 catadores of Jardim Gramacho.</w:t>
                              </w:r>
                            </w:p>
                          </w:txbxContent>
                        </wps:txbx>
                        <wps:bodyPr rot="0" spcFirstLastPara="0" vertOverflow="overflow" horzOverflow="overflow" vert="horz" wrap="square" lIns="72000" tIns="144000" rIns="0" bIns="0" numCol="1" spcCol="0" rtlCol="0" fromWordArt="0" anchor="t" anchorCtr="0" forceAA="0" compatLnSpc="1">
                          <a:prstTxWarp prst="textNoShape">
                            <a:avLst/>
                          </a:prstTxWarp>
                          <a:noAutofit/>
                        </wps:bodyPr>
                      </wps:wsp>
                    </wpc:wpc>
                  </a:graphicData>
                </a:graphic>
              </wp:inline>
            </w:drawing>
          </mc:Choice>
          <mc:Fallback>
            <w:pict>
              <v:group w14:anchorId="4C97BD31" id="Canvas 2" o:spid="_x0000_s1026" editas="canvas" alt="Title: Venn diagram of the perspectives - Description: Catadores is at the centre, pointing to it is the perspective of “Walker also asks us to consider the plight of all 3500 catadores of Jardim Gramacho.”. Outside of the initial catadores circle is a slightly larger encompassing circle – interviewed catadores. Pointing to it is the perspective, “Suelem, Zumbi, Tiao and several other catadores share their stories in the film. They become important subjects of the film.&quot;. Outside of the interviewed catadores circle is a slightly large encompassing circle - Vik Muniz the artist. Pointing to it is the perspective, &quot;Muniz is the key subject of the film.&quot;. Outside the Vik Muniz the artist circle is the largest encompassing circle - Lucy Walker the director. Pointing to it is the perspective, &quot;Walker is the COMPOSER of the texts. She made decisions about the construction of the film, including content, style, editing and other technical decisions.&quot;." style="width:785.6pt;height:377.65pt;mso-position-horizontal-relative:char;mso-position-vertical-relative:line" coordsize="9977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tadores is at the centre, pointing to it is the perspective of “Walker also asks us to consider the plight of all 3500 catadores of Jardim Gramacho.”. Outside of the initial catadores circle is a slightly larger encompassing circle – interviewed catadores. Pointing to it is the perspective, “Suelem, Zumbi, Tiao and several other catadores share their stories in the film. They become important subjects of the film.&quot;. Outside of the interviewed catadores circle is a slightly large encompassing circle - Vik Muniz the artist. Pointing to it is the perspective, &quot;Muniz is the key subject of the film.&quot;. Outside the Vik Muniz the artist circle is the largest encompassing circle - Lucy Walker the director. Pointing to it is the perspective, &quot;Walker is the COMPOSER of the texts. She made decisions about the construction of the film, including content, style, editing and other technical decisions.&quot;." style="position:absolute;width:99771;height:47955;visibility:visible;mso-wrap-style:square">
                  <v:fill o:detectmouseclick="t"/>
                  <v:path o:connecttype="none"/>
                </v:shape>
                <v:oval id="Oval 3" o:spid="_x0000_s1028" style="position:absolute;left:904;top:142;width:46800;height:4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" filled="f" strokecolor="black [3213]" strokeweight="1pt">
                  <v:textbox inset="0,0,0,0">
                    <w:txbxContent>
                      <w:p w14:paraId="58A33AC4" w14:textId="77777777" w:rsidR="00316A28" w:rsidRPr="00316A28" w:rsidRDefault="00316A28" w:rsidP="00316A28">
                        <w:pPr>
                          <w:spacing w:before="0" w:line="240" w:lineRule="auto"/>
                          <w:jc w:val="center"/>
                          <w:rPr>
                            <w:b/>
                            <w:color w:val="000000" w:themeColor="text1"/>
                          </w:rPr>
                        </w:pPr>
                        <w:r>
                          <w:rPr>
                            <w:b/>
                            <w:color w:val="000000" w:themeColor="text1"/>
                          </w:rPr>
                          <w:t>Lucy Walker - Director</w:t>
                        </w:r>
                      </w:p>
                    </w:txbxContent>
                  </v:textbox>
                </v:oval>
                <v:oval id="Oval 6" o:spid="_x0000_s1029" style="position:absolute;left:11705;top:21755;width:25200;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" filled="f" strokecolor="black [3213]" strokeweight="1pt">
                  <v:textbox inset="0,0,0,0">
                    <w:txbxContent>
                      <w:p w14:paraId="36776AE0" w14:textId="77777777" w:rsidR="00316A28" w:rsidRDefault="00316A28" w:rsidP="00316A28">
                        <w:pPr>
                          <w:spacing w:before="0" w:line="240" w:lineRule="auto"/>
                          <w:jc w:val="center"/>
                          <w:rPr>
                            <w:b/>
                            <w:color w:val="000000" w:themeColor="text1"/>
                            <w:szCs w:val="24"/>
                          </w:rPr>
                        </w:pPr>
                        <w:r w:rsidRPr="00316A28">
                          <w:rPr>
                            <w:b/>
                            <w:color w:val="000000" w:themeColor="text1"/>
                            <w:szCs w:val="24"/>
                          </w:rPr>
                          <w:t xml:space="preserve">Interviewed </w:t>
                        </w:r>
                      </w:p>
                      <w:p w14:paraId="1E4BD9E3" w14:textId="77777777" w:rsidR="00C158AB" w:rsidRPr="00316A28" w:rsidRDefault="00316A28" w:rsidP="00316A28">
                        <w:pPr>
                          <w:spacing w:before="0" w:line="240" w:lineRule="auto"/>
                          <w:jc w:val="center"/>
                          <w:rPr>
                            <w:b/>
                            <w:color w:val="000000" w:themeColor="text1"/>
                            <w:szCs w:val="24"/>
                          </w:rPr>
                        </w:pPr>
                        <w:r w:rsidRPr="00316A28">
                          <w:rPr>
                            <w:b/>
                            <w:color w:val="000000" w:themeColor="text1"/>
                            <w:szCs w:val="24"/>
                          </w:rPr>
                          <w:t>Catadores</w:t>
                        </w:r>
                      </w:p>
                    </w:txbxContent>
                  </v:textbox>
                </v:oval>
                <v:oval id="Oval 7" o:spid="_x0000_s1030" style="position:absolute;left:17182;top:32518;width:144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" filled="f" strokecolor="black [3213]" strokeweight="1pt">
                  <v:textbox inset="0,3mm,0,0">
                    <w:txbxContent>
                      <w:p w14:paraId="25090C67" w14:textId="77777777" w:rsidR="00316A28" w:rsidRPr="00316A28" w:rsidRDefault="00316A28" w:rsidP="00316A28">
                        <w:pPr>
                          <w:spacing w:before="0" w:line="240" w:lineRule="auto"/>
                          <w:jc w:val="center"/>
                          <w:rPr>
                            <w:b/>
                            <w:color w:val="000000" w:themeColor="text1"/>
                            <w:szCs w:val="24"/>
                          </w:rPr>
                        </w:pPr>
                        <w:r w:rsidRPr="00316A28">
                          <w:rPr>
                            <w:b/>
                            <w:color w:val="000000" w:themeColor="text1"/>
                            <w:szCs w:val="24"/>
                          </w:rPr>
                          <w:t>Catadores</w:t>
                        </w:r>
                      </w:p>
                    </w:txbxContent>
                  </v:textbox>
                </v:oval>
                <v:oval id="Oval 8" o:spid="_x0000_s1031" style="position:absolute;left:6324;top:10957;width:36000;height:3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" filled="f" strokecolor="black [3213]" strokeweight="1pt">
                  <v:textbox inset="0,0,0,0">
                    <w:txbxContent>
                      <w:p w14:paraId="19A5B045" w14:textId="77777777" w:rsidR="00C158AB" w:rsidRPr="00316A28" w:rsidRDefault="00316A28" w:rsidP="00316A28">
                        <w:pPr>
                          <w:pStyle w:val="NormalWeb"/>
                          <w:spacing w:before="0" w:beforeAutospacing="0" w:after="0" w:afterAutospacing="0"/>
                          <w:jc w:val="center"/>
                          <w:rPr>
                            <w:b/>
                            <w:color w:val="000000" w:themeColor="text1"/>
                          </w:rPr>
                        </w:pPr>
                        <w:r w:rsidRPr="00316A28">
                          <w:rPr>
                            <w:rFonts w:ascii="Arial" w:eastAsia="SimSun" w:hAnsi="Arial"/>
                            <w:b/>
                            <w:color w:val="000000" w:themeColor="text1"/>
                          </w:rPr>
                          <w:t>Vik Muniz - Artist</w:t>
                        </w:r>
                      </w:p>
                    </w:txbxContent>
                  </v:textbox>
                </v:oval>
                <v:shapetype id="_x0000_t32" coordsize="21600,21600" o:spt="32" o:oned="t" path="m,l21600,21600e" filled="f">
                  <v:path arrowok="t" fillok="f" o:connecttype="none"/>
                  <o:lock v:ext="edit" shapetype="t"/>
                </v:shapetype>
                <v:shape id="Straight Arrow Connector 9" o:spid="_x0000_s1032" type="#_x0000_t32" style="position:absolute;left:35480;top:8191;width:34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" strokecolor="black [3213]" strokeweight="4pt">
                  <v:stroke startarrow="block"/>
                </v:shape>
                <v:shape id="Straight Arrow Connector 13" o:spid="_x0000_s1033" type="#_x0000_t32" style="position:absolute;left:33276;top:17414;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" strokecolor="black [3213]" strokeweight="4pt">
                  <v:stroke startarrow="block"/>
                </v:shape>
                <v:shape id="Straight Arrow Connector 15" o:spid="_x0000_s1034" type="#_x0000_t32" style="position:absolute;left:31164;top:26879;width:38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" strokecolor="black [3213]" strokeweight="4pt">
                  <v:stroke startarrow="block"/>
                </v:shape>
                <v:shape id="Straight Arrow Connector 16" o:spid="_x0000_s1035" type="#_x0000_t32" style="position:absolute;left:29022;top:36689;width:40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" strokecolor="black [3213]" strokeweight="4pt">
                  <v:stroke startarrow="block"/>
                </v:shape>
                <v:rect id="Rectangle 17" o:spid="_x0000_s1036" style="position:absolute;left:69722;top:1095;width:28337;height:44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" filled="f" strokecolor="black [3213]" strokeweight=".5pt">
                  <v:textbox inset="2mm,4mm,0,0">
                    <w:txbxContent>
                      <w:p w14:paraId="1F70C42D" w14:textId="77777777" w:rsidR="00C777B9" w:rsidRPr="00C777B9" w:rsidRDefault="00C777B9" w:rsidP="00C777B9">
                        <w:pPr>
                          <w:spacing w:before="0" w:line="240" w:lineRule="auto"/>
                          <w:jc w:val="center"/>
                          <w:rPr>
                            <w:color w:val="000000" w:themeColor="text1"/>
                            <w:u w:val="single"/>
                          </w:rPr>
                        </w:pPr>
                        <w:r w:rsidRPr="00C777B9">
                          <w:rPr>
                            <w:color w:val="000000" w:themeColor="text1"/>
                            <w:u w:val="single"/>
                          </w:rPr>
                          <w:t>PERSPECTIVES</w:t>
                        </w:r>
                      </w:p>
                      <w:p w14:paraId="4422BDE0" w14:textId="77777777" w:rsidR="00C777B9" w:rsidRPr="009528C9" w:rsidRDefault="00C777B9" w:rsidP="00C777B9">
                        <w:pPr>
                          <w:spacing w:before="0" w:line="240" w:lineRule="auto"/>
                          <w:rPr>
                            <w:rFonts w:asciiTheme="minorHAnsi" w:hAnsiTheme="minorHAnsi" w:cstheme="minorHAnsi"/>
                            <w:color w:val="000000" w:themeColor="text1"/>
                            <w:sz w:val="20"/>
                            <w:szCs w:val="20"/>
                          </w:rPr>
                        </w:pPr>
                      </w:p>
                      <w:p w14:paraId="03DB17D1" w14:textId="77777777" w:rsidR="00C777B9" w:rsidRPr="009528C9" w:rsidRDefault="00C777B9" w:rsidP="00C777B9">
                        <w:pPr>
                          <w:spacing w:before="0" w:line="240" w:lineRule="auto"/>
                          <w:rPr>
                            <w:rFonts w:asciiTheme="minorHAnsi" w:hAnsiTheme="minorHAnsi" w:cstheme="minorHAnsi"/>
                            <w:color w:val="000000" w:themeColor="text1"/>
                            <w:sz w:val="20"/>
                            <w:szCs w:val="20"/>
                          </w:rPr>
                        </w:pPr>
                      </w:p>
                      <w:p w14:paraId="072D4D73" w14:textId="77777777" w:rsidR="00263C91" w:rsidRDefault="009528C9" w:rsidP="00263C91">
                        <w:pPr>
                          <w:spacing w:before="0" w:line="240" w:lineRule="auto"/>
                          <w:rPr>
                            <w:rFonts w:asciiTheme="minorHAnsi" w:hAnsiTheme="minorHAnsi" w:cstheme="minorHAnsi"/>
                            <w:color w:val="000000" w:themeColor="text1"/>
                            <w:sz w:val="20"/>
                            <w:szCs w:val="20"/>
                          </w:rPr>
                        </w:pPr>
                        <w:r w:rsidRPr="009528C9">
                          <w:rPr>
                            <w:rFonts w:asciiTheme="minorHAnsi" w:hAnsiTheme="minorHAnsi" w:cstheme="minorHAnsi"/>
                            <w:color w:val="000000" w:themeColor="text1"/>
                            <w:sz w:val="20"/>
                            <w:szCs w:val="20"/>
                          </w:rPr>
                          <w:t>Walker is the COMPOSER of the texts. She made decisions about the construction of the film, including content, style, editing and other technical decisions.</w:t>
                        </w:r>
                      </w:p>
                      <w:p w14:paraId="7000E1CF" w14:textId="77777777" w:rsidR="009528C9" w:rsidRDefault="009528C9" w:rsidP="00263C91">
                        <w:pPr>
                          <w:spacing w:before="48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Muniz is the key subject of the film.</w:t>
                        </w:r>
                      </w:p>
                      <w:p w14:paraId="6CE3A268" w14:textId="77777777" w:rsidR="00263C91" w:rsidRDefault="009528C9" w:rsidP="00263C91">
                        <w:pPr>
                          <w:spacing w:before="120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Suelem, Zumbi, Tiao and several other catadores share their stories in the film. They become important subjects of the film.</w:t>
                        </w:r>
                      </w:p>
                      <w:p w14:paraId="73DA524F" w14:textId="77777777" w:rsidR="009528C9" w:rsidRPr="009528C9" w:rsidRDefault="009528C9" w:rsidP="00263C91">
                        <w:pPr>
                          <w:spacing w:before="84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Walker also asks us to consider the plight of all 3500 catadores of Jardim Gramacho.</w:t>
                        </w:r>
                      </w:p>
                    </w:txbxContent>
                  </v:textbox>
                </v:rect>
                <w10:anchorlock/>
              </v:group>
            </w:pict>
          </mc:Fallback>
        </mc:AlternateContent>
      </w:r>
      <w:bookmarkEnd w:id="0"/>
    </w:p>
    <w:sectPr w:rsidR="00C158AB" w:rsidRPr="00C158AB"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A4DC" w14:textId="77777777" w:rsidR="00C158AB" w:rsidRDefault="00C158AB" w:rsidP="00F247F6">
      <w:r>
        <w:separator/>
      </w:r>
    </w:p>
    <w:p w14:paraId="3BD85713" w14:textId="77777777" w:rsidR="00C158AB" w:rsidRDefault="00C158AB"/>
    <w:p w14:paraId="759154DB" w14:textId="77777777" w:rsidR="00C158AB" w:rsidRDefault="00C158AB"/>
    <w:p w14:paraId="63715768" w14:textId="77777777" w:rsidR="00C158AB" w:rsidRDefault="00C158AB"/>
  </w:endnote>
  <w:endnote w:type="continuationSeparator" w:id="0">
    <w:p w14:paraId="5BAED371" w14:textId="77777777" w:rsidR="00C158AB" w:rsidRDefault="00C158AB" w:rsidP="00F247F6">
      <w:r>
        <w:continuationSeparator/>
      </w:r>
    </w:p>
    <w:p w14:paraId="5CF28EC2" w14:textId="77777777" w:rsidR="00C158AB" w:rsidRDefault="00C158AB"/>
    <w:p w14:paraId="605B9A37" w14:textId="77777777" w:rsidR="00C158AB" w:rsidRDefault="00C158AB"/>
    <w:p w14:paraId="353825D8" w14:textId="77777777" w:rsidR="00C158AB" w:rsidRDefault="00C1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FFDE" w14:textId="7A0DD16E"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6C4787">
      <w:rPr>
        <w:noProof/>
      </w:rPr>
      <w:t>2</w:t>
    </w:r>
    <w:r w:rsidRPr="004E338C">
      <w:fldChar w:fldCharType="end"/>
    </w:r>
    <w:r>
      <w:tab/>
    </w:r>
    <w:r>
      <w:tab/>
    </w:r>
    <w:r w:rsidR="00B713DA">
      <w:t>XXXTitle of unitXXX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526" w14:textId="7D21B153" w:rsidR="00BB366E" w:rsidRPr="00182340" w:rsidRDefault="00BB366E" w:rsidP="00803367">
    <w:pPr>
      <w:pStyle w:val="DoEfooterlandscape2018"/>
    </w:pPr>
    <w:r w:rsidRPr="00233AD0">
      <w:t xml:space="preserve">© </w:t>
    </w:r>
    <w:r w:rsidRPr="00603E4E">
      <w:t>NSW Department of Education</w:t>
    </w:r>
    <w:r>
      <w:t xml:space="preserve">, </w:t>
    </w:r>
    <w:r w:rsidR="006C4787">
      <w:t>November 2018</w:t>
    </w:r>
    <w:r w:rsidRPr="004E338C">
      <w:tab/>
    </w:r>
    <w:r>
      <w:tab/>
    </w:r>
    <w:r w:rsidRPr="004E338C">
      <w:fldChar w:fldCharType="begin"/>
    </w:r>
    <w:r w:rsidRPr="004E338C">
      <w:instrText xml:space="preserve"> PAGE </w:instrText>
    </w:r>
    <w:r w:rsidRPr="004E338C">
      <w:fldChar w:fldCharType="separate"/>
    </w:r>
    <w:r w:rsidR="00AB3F9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7C67" w14:textId="77777777" w:rsidR="00C158AB" w:rsidRDefault="00C158AB" w:rsidP="00F247F6">
      <w:r>
        <w:separator/>
      </w:r>
    </w:p>
    <w:p w14:paraId="09C34766" w14:textId="77777777" w:rsidR="00C158AB" w:rsidRDefault="00C158AB"/>
    <w:p w14:paraId="2396CE93" w14:textId="77777777" w:rsidR="00C158AB" w:rsidRDefault="00C158AB"/>
    <w:p w14:paraId="6B7FB1EB" w14:textId="77777777" w:rsidR="00C158AB" w:rsidRDefault="00C158AB"/>
  </w:footnote>
  <w:footnote w:type="continuationSeparator" w:id="0">
    <w:p w14:paraId="5F1ED464" w14:textId="77777777" w:rsidR="00C158AB" w:rsidRDefault="00C158AB" w:rsidP="00F247F6">
      <w:r>
        <w:continuationSeparator/>
      </w:r>
    </w:p>
    <w:p w14:paraId="3CC6E149" w14:textId="77777777" w:rsidR="00C158AB" w:rsidRDefault="00C158AB"/>
    <w:p w14:paraId="34BD8902" w14:textId="77777777" w:rsidR="00C158AB" w:rsidRDefault="00C158AB"/>
    <w:p w14:paraId="663DE33F" w14:textId="77777777" w:rsidR="00C158AB" w:rsidRDefault="00C158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AB"/>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3C91"/>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6A28"/>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5A9D"/>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787"/>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28C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3F95"/>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58AB"/>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777B9"/>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3C8A"/>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67F23"/>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FDB38D"/>
  <w15:docId w15:val="{37420F6E-6AE1-46C7-B0D4-42299E8C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styleId="NormalWeb">
    <w:name w:val="Normal (Web)"/>
    <w:basedOn w:val="Normal"/>
    <w:uiPriority w:val="99"/>
    <w:semiHidden/>
    <w:unhideWhenUsed/>
    <w:rsid w:val="00C158AB"/>
    <w:pPr>
      <w:spacing w:before="100" w:beforeAutospacing="1" w:after="100" w:afterAutospacing="1" w:line="240" w:lineRule="auto"/>
    </w:pPr>
    <w:rPr>
      <w:rFonts w:ascii="Times New Roman" w:eastAsiaTheme="minorEastAsia" w:hAnsi="Times New Roman"/>
      <w:szCs w:val="24"/>
      <w:lang w:eastAsia="en-AU"/>
    </w:rPr>
  </w:style>
  <w:style w:type="paragraph" w:styleId="Header">
    <w:name w:val="header"/>
    <w:basedOn w:val="Normal"/>
    <w:link w:val="HeaderChar"/>
    <w:uiPriority w:val="99"/>
    <w:unhideWhenUsed/>
    <w:rsid w:val="006C478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C4787"/>
    <w:rPr>
      <w:rFonts w:ascii="Arial" w:hAnsi="Arial"/>
      <w:szCs w:val="22"/>
      <w:lang w:eastAsia="zh-CN"/>
    </w:rPr>
  </w:style>
  <w:style w:type="paragraph" w:styleId="Footer">
    <w:name w:val="footer"/>
    <w:basedOn w:val="Normal"/>
    <w:link w:val="FooterChar"/>
    <w:uiPriority w:val="99"/>
    <w:unhideWhenUsed/>
    <w:rsid w:val="006C478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C478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ichiko_ishiguro_det_nsw_edu_au/Documents/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99CB-828E-4AB2-B28F-373C462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Resource 5 Perspectives</vt:lpstr>
    </vt:vector>
  </TitlesOfParts>
  <Manager/>
  <Company>NSW Department of Education</Company>
  <LinksUpToDate>false</LinksUpToDate>
  <CharactersWithSpaces>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5 Perspectives</dc:title>
  <dc:subject/>
  <dc:creator>Michiko Ishiguro</dc:creator>
  <cp:keywords/>
  <dc:description/>
  <cp:lastModifiedBy>Michiko Ishiguro</cp:lastModifiedBy>
  <cp:revision>2</cp:revision>
  <cp:lastPrinted>2017-12-18T23:04:00Z</cp:lastPrinted>
  <dcterms:created xsi:type="dcterms:W3CDTF">2018-11-27T21:56:00Z</dcterms:created>
  <dcterms:modified xsi:type="dcterms:W3CDTF">2018-11-27T21:56:00Z</dcterms:modified>
  <cp:category/>
</cp:coreProperties>
</file>