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1C0131" w:rsidP="00F57DD8">
      <w:pPr>
        <w:pStyle w:val="DoEheading12018"/>
      </w:pPr>
      <w:r>
        <w:rPr>
          <w:noProof/>
          <w:lang w:eastAsia="en-AU"/>
        </w:rPr>
        <w:drawing>
          <wp:inline distT="0" distB="0" distL="0" distR="0" wp14:anchorId="44114556" wp14:editId="659DC516">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CB68F2">
        <w:t>The common module – rubric</w:t>
      </w:r>
    </w:p>
    <w:p w:rsidR="00CB68F2" w:rsidRDefault="00CB68F2" w:rsidP="00CB68F2">
      <w:pPr>
        <w:pStyle w:val="DoEbodytext2018"/>
        <w:rPr>
          <w:lang w:eastAsia="en-US"/>
        </w:rPr>
      </w:pPr>
      <w:r>
        <w:rPr>
          <w:lang w:eastAsia="en-US"/>
        </w:rPr>
        <w:t>In this common module students deepen their understanding of how texts represent individual and collective human experiences. They examine how texts represent human qualities and emotions associated with, or arising from, these experiences. Students appreciate, explore, interpret, analyse and evaluate the ways language is used to shape these representations in a range of texts in a variety of forms, modes and media.</w:t>
      </w:r>
    </w:p>
    <w:p w:rsidR="00CB68F2" w:rsidRDefault="00CB68F2" w:rsidP="00CB68F2">
      <w:pPr>
        <w:pStyle w:val="DoEbodytext2018"/>
        <w:rPr>
          <w:lang w:eastAsia="en-US"/>
        </w:rPr>
      </w:pPr>
      <w:r>
        <w:rPr>
          <w:lang w:eastAsia="en-US"/>
        </w:rPr>
        <w:t>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 and media to formulate a considered response to texts.</w:t>
      </w:r>
    </w:p>
    <w:p w:rsidR="00CB68F2" w:rsidRDefault="00CB68F2" w:rsidP="00CB68F2">
      <w:pPr>
        <w:pStyle w:val="DoEbodytext2018"/>
        <w:rPr>
          <w:lang w:eastAsia="en-US"/>
        </w:rPr>
      </w:pPr>
      <w:r>
        <w:rPr>
          <w:lang w:eastAsia="en-US"/>
        </w:rPr>
        <w:t>Students study one prescribed text and a range of short texts that provide rich opportunities to further explore representations of human experiences illuminated in texts. They make increasingly informed judgements about how aspects of these texts, for example context, purpose, structure, stylistic and grammatical features, and form shape meaning. In addition, students select one related text and draw from personal experience to make connections between themselves, the world of the text and their wider world.</w:t>
      </w:r>
    </w:p>
    <w:p w:rsidR="00CB68F2" w:rsidRDefault="00CB68F2" w:rsidP="00CB68F2">
      <w:pPr>
        <w:pStyle w:val="DoEbodytext2018"/>
        <w:rPr>
          <w:lang w:eastAsia="en-US"/>
        </w:rPr>
      </w:pPr>
      <w:r>
        <w:rPr>
          <w:lang w:eastAsia="en-US"/>
        </w:rPr>
        <w:t>By responding and composing throughout the module students further develop a repertoire of skills in comprehending, interpreting and analysing complex texts. They examine how different modes and media use visual, verbal and/or digital language elements. They communicate ideas using figurative language to express universal themes and evaluative language to make informed judgements about texts. Students further develop skills in using metalanguage, correct grammar and syntax to analyse language and express a per</w:t>
      </w:r>
      <w:r>
        <w:rPr>
          <w:lang w:eastAsia="en-US"/>
        </w:rPr>
        <w:t>sonal perspective about a text.</w:t>
      </w:r>
    </w:p>
    <w:p w:rsidR="00CB68F2" w:rsidRDefault="00CB68F2" w:rsidP="00CB68F2">
      <w:pPr>
        <w:pStyle w:val="DoEbodytext2018"/>
        <w:rPr>
          <w:lang w:eastAsia="en-US"/>
        </w:rPr>
      </w:pPr>
      <w:r>
        <w:rPr>
          <w:lang w:eastAsia="en-US"/>
        </w:rPr>
        <w:t>Students deepen their understanding of how texts represent individual and collective human experiences. They examine how texts represent human qualities and emotions associated with, or arising from, these experiences. Students appreciate, explore, interpret, analyse and evaluate the ways language is used to shape these representations in a range of texts in a variety of forms, modes and media.</w:t>
      </w:r>
    </w:p>
    <w:p w:rsidR="00CB68F2" w:rsidRDefault="00CB68F2" w:rsidP="00CB68F2">
      <w:pPr>
        <w:pStyle w:val="DoEbodytext2018"/>
        <w:rPr>
          <w:lang w:eastAsia="en-US"/>
        </w:rPr>
      </w:pPr>
      <w:r>
        <w:rPr>
          <w:lang w:eastAsia="en-US"/>
        </w:rPr>
        <w:t>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 and media to formulate a conside</w:t>
      </w:r>
      <w:bookmarkStart w:id="0" w:name="_GoBack"/>
      <w:bookmarkEnd w:id="0"/>
      <w:r>
        <w:rPr>
          <w:lang w:eastAsia="en-US"/>
        </w:rPr>
        <w:t>red response to texts.</w:t>
      </w:r>
    </w:p>
    <w:p w:rsidR="00CB68F2" w:rsidRDefault="00CB68F2" w:rsidP="00CB68F2">
      <w:pPr>
        <w:pStyle w:val="DoEbodytext2018"/>
        <w:rPr>
          <w:lang w:eastAsia="en-US"/>
        </w:rPr>
      </w:pPr>
      <w:r>
        <w:rPr>
          <w:lang w:eastAsia="en-US"/>
        </w:rPr>
        <w:lastRenderedPageBreak/>
        <w:t>Students study one prescribed text and a range of short texts that provide rich opportunities to further explore representations of human experiences illuminated in texts. They make increasingly informed judgements about how aspects of these texts, for example context, purpose, structure, stylistic and grammatical features, and form shape meaning. In addition, students select one related text and draw from personal experience to make connections between themselves, the world of the text and their wider world.</w:t>
      </w:r>
    </w:p>
    <w:p w:rsidR="00D71CF1" w:rsidRPr="00D71CF1" w:rsidRDefault="00CB68F2" w:rsidP="00CB68F2">
      <w:pPr>
        <w:pStyle w:val="DoEbodytext2018"/>
        <w:rPr>
          <w:lang w:eastAsia="en-US"/>
        </w:rPr>
      </w:pPr>
      <w:r>
        <w:rPr>
          <w:lang w:eastAsia="en-US"/>
        </w:rPr>
        <w:t>By responding and composing throughout the module students further develop a repertoire of skills in comprehending, interpreting and analysing complex texts. They examine how different modes and media use visual, verbal and/or digital language elements. They communicate ideas using figurative language to express universal themes and evaluative language to make informed judgements about texts. Students further develop skills in using metalanguage, correct grammar and syntax to analyse language and express a personal perspective about a text.</w:t>
      </w:r>
    </w:p>
    <w:sectPr w:rsidR="00D71CF1" w:rsidRPr="00D71CF1"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8F2" w:rsidRDefault="00CB68F2" w:rsidP="00F247F6">
      <w:r>
        <w:separator/>
      </w:r>
    </w:p>
    <w:p w:rsidR="00CB68F2" w:rsidRDefault="00CB68F2"/>
    <w:p w:rsidR="00CB68F2" w:rsidRDefault="00CB68F2"/>
    <w:p w:rsidR="00CB68F2" w:rsidRDefault="00CB68F2"/>
  </w:endnote>
  <w:endnote w:type="continuationSeparator" w:id="0">
    <w:p w:rsidR="00CB68F2" w:rsidRDefault="00CB68F2" w:rsidP="00F247F6">
      <w:r>
        <w:continuationSeparator/>
      </w:r>
    </w:p>
    <w:p w:rsidR="00CB68F2" w:rsidRDefault="00CB68F2"/>
    <w:p w:rsidR="00CB68F2" w:rsidRDefault="00CB68F2"/>
    <w:p w:rsidR="00CB68F2" w:rsidRDefault="00CB6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CB68F2">
      <w:rPr>
        <w:noProof/>
      </w:rPr>
      <w:t>2</w:t>
    </w:r>
    <w:r w:rsidRPr="004E338C">
      <w:fldChar w:fldCharType="end"/>
    </w:r>
    <w:r>
      <w:tab/>
    </w:r>
    <w:r>
      <w:tab/>
    </w:r>
    <w:r w:rsidR="00CB68F2">
      <w:t>The common module – rubric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DoEfooter2018"/>
    </w:pPr>
    <w:r w:rsidRPr="00233AD0">
      <w:t xml:space="preserve">© </w:t>
    </w:r>
    <w:r w:rsidRPr="00AF3135">
      <w:t>NSW Department of Education</w:t>
    </w:r>
    <w:r>
      <w:t xml:space="preserve">, </w:t>
    </w:r>
    <w:r w:rsidR="00CB68F2">
      <w:t>November</w:t>
    </w:r>
    <w:r w:rsidR="004523C8">
      <w:t xml:space="preserve"> 2018</w:t>
    </w:r>
    <w:r w:rsidRPr="004E338C">
      <w:tab/>
    </w:r>
    <w:r>
      <w:tab/>
    </w:r>
    <w:r w:rsidRPr="004E338C">
      <w:fldChar w:fldCharType="begin"/>
    </w:r>
    <w:r w:rsidRPr="004E338C">
      <w:instrText xml:space="preserve"> PAGE </w:instrText>
    </w:r>
    <w:r w:rsidRPr="004E338C">
      <w:fldChar w:fldCharType="separate"/>
    </w:r>
    <w:r w:rsidR="00CB68F2">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8F2" w:rsidRDefault="00CB68F2" w:rsidP="00F247F6">
      <w:r>
        <w:separator/>
      </w:r>
    </w:p>
    <w:p w:rsidR="00CB68F2" w:rsidRDefault="00CB68F2"/>
    <w:p w:rsidR="00CB68F2" w:rsidRDefault="00CB68F2"/>
    <w:p w:rsidR="00CB68F2" w:rsidRDefault="00CB68F2"/>
  </w:footnote>
  <w:footnote w:type="continuationSeparator" w:id="0">
    <w:p w:rsidR="00CB68F2" w:rsidRDefault="00CB68F2" w:rsidP="00F247F6">
      <w:r>
        <w:continuationSeparator/>
      </w:r>
    </w:p>
    <w:p w:rsidR="00CB68F2" w:rsidRDefault="00CB68F2"/>
    <w:p w:rsidR="00CB68F2" w:rsidRDefault="00CB68F2"/>
    <w:p w:rsidR="00CB68F2" w:rsidRDefault="00CB68F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F2"/>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68F2"/>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D7BA7"/>
  <w15:docId w15:val="{8B5AAA39-F2F6-4F13-BDC8-252B8A50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68F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B68F2"/>
    <w:rPr>
      <w:rFonts w:ascii="Arial" w:hAnsi="Arial"/>
      <w:szCs w:val="22"/>
      <w:lang w:eastAsia="zh-CN"/>
    </w:rPr>
  </w:style>
  <w:style w:type="paragraph" w:styleId="Footer">
    <w:name w:val="footer"/>
    <w:basedOn w:val="Normal"/>
    <w:link w:val="FooterChar"/>
    <w:uiPriority w:val="99"/>
    <w:unhideWhenUsed/>
    <w:rsid w:val="00CB68F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B68F2"/>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3941-17A0-47C0-8C7D-3A851EDB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4</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3</dc:title>
  <dc:subject/>
  <dc:creator>Michiko Ishiguro</dc:creator>
  <cp:keywords/>
  <dc:description/>
  <cp:lastModifiedBy>Michiko Ishiguro</cp:lastModifiedBy>
  <cp:revision>1</cp:revision>
  <cp:lastPrinted>2017-12-20T04:16:00Z</cp:lastPrinted>
  <dcterms:created xsi:type="dcterms:W3CDTF">2018-11-19T04:31:00Z</dcterms:created>
  <dcterms:modified xsi:type="dcterms:W3CDTF">2018-11-19T04:35:00Z</dcterms:modified>
  <cp:category/>
</cp:coreProperties>
</file>