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2C382" w14:textId="77777777" w:rsidR="000B414C" w:rsidRDefault="00BF72C2" w:rsidP="00147F57">
      <w:pPr>
        <w:pStyle w:val="DoEheading12018"/>
      </w:pPr>
      <w:r>
        <w:rPr>
          <w:noProof/>
          <w:lang w:eastAsia="en-AU"/>
        </w:rPr>
        <w:drawing>
          <wp:inline distT="0" distB="0" distL="0" distR="0" wp14:anchorId="09B8C0E2" wp14:editId="0FCC4B96">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863D45">
        <w:t>Stan Grant MESH</w:t>
      </w:r>
    </w:p>
    <w:tbl>
      <w:tblPr>
        <w:tblStyle w:val="TableGrid"/>
        <w:tblW w:w="0" w:type="auto"/>
        <w:tblLook w:val="04A0" w:firstRow="1" w:lastRow="0" w:firstColumn="1" w:lastColumn="0" w:noHBand="0" w:noVBand="1"/>
      </w:tblPr>
      <w:tblGrid>
        <w:gridCol w:w="3140"/>
        <w:gridCol w:w="3146"/>
        <w:gridCol w:w="3137"/>
        <w:gridCol w:w="3135"/>
        <w:gridCol w:w="3138"/>
      </w:tblGrid>
      <w:tr w:rsidR="00863D45" w14:paraId="48BFA318" w14:textId="77777777" w:rsidTr="0039585F">
        <w:trPr>
          <w:cantSplit/>
          <w:tblHeader/>
        </w:trPr>
        <w:tc>
          <w:tcPr>
            <w:tcW w:w="3140" w:type="dxa"/>
          </w:tcPr>
          <w:p w14:paraId="2F53160A" w14:textId="77777777" w:rsidR="00863D45" w:rsidRDefault="00863D45" w:rsidP="00863D45">
            <w:pPr>
              <w:pStyle w:val="DoEtableheading2018"/>
              <w:rPr>
                <w:lang w:eastAsia="en-US"/>
              </w:rPr>
            </w:pPr>
            <w:r>
              <w:rPr>
                <w:lang w:eastAsia="en-US"/>
              </w:rPr>
              <w:t>Idea about culture, identity or individuals</w:t>
            </w:r>
          </w:p>
        </w:tc>
        <w:tc>
          <w:tcPr>
            <w:tcW w:w="3146" w:type="dxa"/>
          </w:tcPr>
          <w:p w14:paraId="21813FDF" w14:textId="77777777" w:rsidR="00863D45" w:rsidRDefault="00863D45" w:rsidP="00863D45">
            <w:pPr>
              <w:pStyle w:val="DoEtableheading2018"/>
              <w:rPr>
                <w:lang w:eastAsia="en-US"/>
              </w:rPr>
            </w:pPr>
            <w:r>
              <w:rPr>
                <w:lang w:eastAsia="en-US"/>
              </w:rPr>
              <w:t>Example (quote)</w:t>
            </w:r>
          </w:p>
        </w:tc>
        <w:tc>
          <w:tcPr>
            <w:tcW w:w="3137" w:type="dxa"/>
          </w:tcPr>
          <w:p w14:paraId="767C175D" w14:textId="77777777" w:rsidR="00863D45" w:rsidRDefault="00863D45" w:rsidP="00863D45">
            <w:pPr>
              <w:pStyle w:val="DoEtableheading2018"/>
              <w:rPr>
                <w:lang w:eastAsia="en-US"/>
              </w:rPr>
            </w:pPr>
            <w:r>
              <w:rPr>
                <w:lang w:eastAsia="en-US"/>
              </w:rPr>
              <w:t>Language feature, technique or comment</w:t>
            </w:r>
          </w:p>
        </w:tc>
        <w:tc>
          <w:tcPr>
            <w:tcW w:w="3135" w:type="dxa"/>
          </w:tcPr>
          <w:p w14:paraId="11994452" w14:textId="77777777" w:rsidR="00863D45" w:rsidRDefault="00863D45" w:rsidP="00863D45">
            <w:pPr>
              <w:pStyle w:val="DoEtableheading2018"/>
              <w:rPr>
                <w:lang w:eastAsia="en-US"/>
              </w:rPr>
            </w:pPr>
            <w:r>
              <w:rPr>
                <w:lang w:eastAsia="en-US"/>
              </w:rPr>
              <w:t>Effect or impact ( your analysis)</w:t>
            </w:r>
          </w:p>
        </w:tc>
        <w:tc>
          <w:tcPr>
            <w:tcW w:w="3138" w:type="dxa"/>
          </w:tcPr>
          <w:p w14:paraId="3FDEC93E" w14:textId="77777777" w:rsidR="00863D45" w:rsidRDefault="00863D45" w:rsidP="00863D45">
            <w:pPr>
              <w:pStyle w:val="DoEtableheading2018"/>
              <w:rPr>
                <w:lang w:eastAsia="en-US"/>
              </w:rPr>
            </w:pPr>
            <w:r>
              <w:rPr>
                <w:lang w:eastAsia="en-US"/>
              </w:rPr>
              <w:t>Affirm</w:t>
            </w:r>
          </w:p>
          <w:p w14:paraId="60DB25FD" w14:textId="77777777" w:rsidR="00863D45" w:rsidRDefault="00863D45" w:rsidP="00863D45">
            <w:pPr>
              <w:pStyle w:val="DoEtableheading2018"/>
              <w:rPr>
                <w:lang w:eastAsia="en-US"/>
              </w:rPr>
            </w:pPr>
            <w:r>
              <w:rPr>
                <w:lang w:eastAsia="en-US"/>
              </w:rPr>
              <w:t>Ignore</w:t>
            </w:r>
          </w:p>
          <w:p w14:paraId="524D4C47" w14:textId="77777777" w:rsidR="00863D45" w:rsidRDefault="00863D45" w:rsidP="00863D45">
            <w:pPr>
              <w:pStyle w:val="DoEtableheading2018"/>
              <w:rPr>
                <w:lang w:eastAsia="en-US"/>
              </w:rPr>
            </w:pPr>
            <w:r>
              <w:rPr>
                <w:lang w:eastAsia="en-US"/>
              </w:rPr>
              <w:t>Challenge</w:t>
            </w:r>
          </w:p>
          <w:p w14:paraId="7A7412CF" w14:textId="77777777" w:rsidR="00863D45" w:rsidRDefault="00863D45" w:rsidP="00863D45">
            <w:pPr>
              <w:pStyle w:val="DoEtableheading2018"/>
              <w:rPr>
                <w:lang w:eastAsia="en-US"/>
              </w:rPr>
            </w:pPr>
            <w:r>
              <w:rPr>
                <w:lang w:eastAsia="en-US"/>
              </w:rPr>
              <w:t>Reveal</w:t>
            </w:r>
          </w:p>
          <w:p w14:paraId="5202994B" w14:textId="77777777" w:rsidR="00863D45" w:rsidRPr="00863D45" w:rsidRDefault="00863D45" w:rsidP="00863D45">
            <w:pPr>
              <w:pStyle w:val="DoEtableheading2018"/>
              <w:rPr>
                <w:lang w:eastAsia="en-US"/>
              </w:rPr>
            </w:pPr>
            <w:r>
              <w:rPr>
                <w:lang w:eastAsia="en-US"/>
              </w:rPr>
              <w:t>Disrupt</w:t>
            </w:r>
          </w:p>
        </w:tc>
      </w:tr>
      <w:tr w:rsidR="00863D45" w14:paraId="435CF410" w14:textId="77777777" w:rsidTr="0039585F">
        <w:tc>
          <w:tcPr>
            <w:tcW w:w="3140" w:type="dxa"/>
          </w:tcPr>
          <w:p w14:paraId="7AE0A92E" w14:textId="56BE613D" w:rsidR="00863D45" w:rsidRDefault="00BA559F" w:rsidP="00863D45">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3146" w:type="dxa"/>
          </w:tcPr>
          <w:p w14:paraId="17C74545" w14:textId="77777777" w:rsidR="00863D45" w:rsidRDefault="00863D45" w:rsidP="00863D45">
            <w:pPr>
              <w:pStyle w:val="DoEtabletext2018"/>
              <w:rPr>
                <w:lang w:eastAsia="en-US"/>
              </w:rPr>
            </w:pPr>
            <w:r>
              <w:rPr>
                <w:lang w:eastAsia="en-US"/>
              </w:rPr>
              <w:t>‘</w:t>
            </w:r>
            <w:r w:rsidRPr="00863D45">
              <w:rPr>
                <w:lang w:eastAsia="en-US"/>
              </w:rPr>
              <w:t>Thousands of voices rose to hound an indigenous man, a man who was told he wasn’t Australian, a man who was told he wasn’t Australian of the Year.</w:t>
            </w:r>
            <w:r>
              <w:rPr>
                <w:lang w:eastAsia="en-US"/>
              </w:rPr>
              <w:t>’</w:t>
            </w:r>
          </w:p>
        </w:tc>
        <w:tc>
          <w:tcPr>
            <w:tcW w:w="3137" w:type="dxa"/>
          </w:tcPr>
          <w:p w14:paraId="52B92FC6" w14:textId="446343C0" w:rsidR="00863D45" w:rsidRDefault="002C2F5A" w:rsidP="00863D45">
            <w:pPr>
              <w:pStyle w:val="DoEtabletext2018"/>
              <w:rPr>
                <w:lang w:eastAsia="en-US"/>
              </w:rPr>
            </w:pPr>
            <w:r w:rsidRPr="002C2F5A">
              <w:rPr>
                <w:lang w:eastAsia="en-US"/>
              </w:rPr>
              <w:t>negative connotation</w:t>
            </w:r>
          </w:p>
        </w:tc>
        <w:tc>
          <w:tcPr>
            <w:tcW w:w="3135" w:type="dxa"/>
          </w:tcPr>
          <w:p w14:paraId="256A9240" w14:textId="503CCF35" w:rsidR="00863D45" w:rsidRDefault="0020157F" w:rsidP="00863D45">
            <w:pPr>
              <w:pStyle w:val="DoEtabletext2018"/>
              <w:rPr>
                <w:lang w:eastAsia="en-US"/>
              </w:rPr>
            </w:pPr>
            <w:r w:rsidRPr="0020157F">
              <w:rPr>
                <w:lang w:eastAsia="en-US"/>
              </w:rPr>
              <w:t>the word ‘hound’ connects with the Indigenous experience of being chased down and chased away</w:t>
            </w:r>
          </w:p>
        </w:tc>
        <w:tc>
          <w:tcPr>
            <w:tcW w:w="3138" w:type="dxa"/>
          </w:tcPr>
          <w:p w14:paraId="04797A7E" w14:textId="6AEDE6E6"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63D45" w14:paraId="16E5F7FC" w14:textId="77777777" w:rsidTr="0039585F">
        <w:tc>
          <w:tcPr>
            <w:tcW w:w="3140" w:type="dxa"/>
          </w:tcPr>
          <w:p w14:paraId="600BDDCE" w14:textId="08F7FE09"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4249196D" w14:textId="77777777" w:rsidR="00863D45" w:rsidRDefault="00863D45" w:rsidP="00863D45">
            <w:pPr>
              <w:pStyle w:val="DoEtabletext2018"/>
              <w:rPr>
                <w:lang w:eastAsia="en-US"/>
              </w:rPr>
            </w:pPr>
            <w:r>
              <w:rPr>
                <w:lang w:eastAsia="en-US"/>
              </w:rPr>
              <w:t>‘</w:t>
            </w:r>
            <w:r w:rsidRPr="00863D45">
              <w:rPr>
                <w:lang w:eastAsia="en-US"/>
              </w:rPr>
              <w:t xml:space="preserve">I can’t speak for the what lay in the hearts of the people who booed Adam Goodes. But I can tell you what we </w:t>
            </w:r>
            <w:r>
              <w:rPr>
                <w:lang w:eastAsia="en-US"/>
              </w:rPr>
              <w:t>heard when we heard those boos.’</w:t>
            </w:r>
          </w:p>
        </w:tc>
        <w:tc>
          <w:tcPr>
            <w:tcW w:w="3137" w:type="dxa"/>
          </w:tcPr>
          <w:p w14:paraId="09615287" w14:textId="73C7978F" w:rsidR="00863D45" w:rsidRDefault="002C2F5A" w:rsidP="00863D45">
            <w:pPr>
              <w:pStyle w:val="DoEtabletext2018"/>
              <w:rPr>
                <w:lang w:eastAsia="en-US"/>
              </w:rPr>
            </w:pPr>
            <w:r w:rsidRPr="002C2F5A">
              <w:rPr>
                <w:lang w:eastAsia="en-US"/>
              </w:rPr>
              <w:t>repetition of inclusive pronoun</w:t>
            </w:r>
          </w:p>
        </w:tc>
        <w:tc>
          <w:tcPr>
            <w:tcW w:w="3135" w:type="dxa"/>
          </w:tcPr>
          <w:p w14:paraId="75A7B60B" w14:textId="6F3D8D4F" w:rsidR="00863D45" w:rsidRDefault="0020157F" w:rsidP="00863D45">
            <w:pPr>
              <w:pStyle w:val="DoEtabletext2018"/>
              <w:rPr>
                <w:lang w:eastAsia="en-US"/>
              </w:rPr>
            </w:pPr>
            <w:r>
              <w:rPr>
                <w:lang w:eastAsia="en-US"/>
              </w:rPr>
              <w:t>‘we’</w:t>
            </w:r>
            <w:r w:rsidRPr="0020157F">
              <w:rPr>
                <w:lang w:eastAsia="en-US"/>
              </w:rPr>
              <w:t xml:space="preserve"> invites the audience into the world of the speaker and elicits empathy for Aboriginal experience</w:t>
            </w:r>
          </w:p>
        </w:tc>
        <w:tc>
          <w:tcPr>
            <w:tcW w:w="3138" w:type="dxa"/>
          </w:tcPr>
          <w:p w14:paraId="3DFFBC42" w14:textId="66D97C9E"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63D45" w14:paraId="088E28E6" w14:textId="77777777" w:rsidTr="0039585F">
        <w:tc>
          <w:tcPr>
            <w:tcW w:w="3140" w:type="dxa"/>
          </w:tcPr>
          <w:p w14:paraId="0F674761" w14:textId="43B83194"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082A1CFF" w14:textId="77777777" w:rsidR="00863D45" w:rsidRDefault="00863D45" w:rsidP="00863D45">
            <w:pPr>
              <w:pStyle w:val="DoEtabletext2018"/>
              <w:rPr>
                <w:lang w:eastAsia="en-US"/>
              </w:rPr>
            </w:pPr>
            <w:r>
              <w:rPr>
                <w:lang w:eastAsia="en-US"/>
              </w:rPr>
              <w:t>‘</w:t>
            </w:r>
            <w:r w:rsidRPr="00863D45">
              <w:rPr>
                <w:lang w:eastAsia="en-US"/>
              </w:rPr>
              <w:t>We heard a howl.</w:t>
            </w:r>
            <w:r>
              <w:rPr>
                <w:lang w:eastAsia="en-US"/>
              </w:rPr>
              <w:t>’</w:t>
            </w:r>
          </w:p>
        </w:tc>
        <w:tc>
          <w:tcPr>
            <w:tcW w:w="3137" w:type="dxa"/>
          </w:tcPr>
          <w:p w14:paraId="52A7246C" w14:textId="65AE9A43" w:rsidR="00863D45" w:rsidRDefault="002C2F5A" w:rsidP="00863D45">
            <w:pPr>
              <w:pStyle w:val="DoEtabletext2018"/>
              <w:rPr>
                <w:lang w:eastAsia="en-US"/>
              </w:rPr>
            </w:pPr>
            <w:r>
              <w:rPr>
                <w:lang w:eastAsia="en-US"/>
              </w:rPr>
              <w:t xml:space="preserve">repetition of zoomorphism or </w:t>
            </w:r>
            <w:r w:rsidRPr="002C2F5A">
              <w:rPr>
                <w:lang w:eastAsia="en-US"/>
              </w:rPr>
              <w:t>onomatopoeia</w:t>
            </w:r>
          </w:p>
        </w:tc>
        <w:tc>
          <w:tcPr>
            <w:tcW w:w="3135" w:type="dxa"/>
          </w:tcPr>
          <w:p w14:paraId="712D2F81" w14:textId="6CD82C60" w:rsidR="00863D45" w:rsidRDefault="0020157F" w:rsidP="00863D45">
            <w:pPr>
              <w:pStyle w:val="DoEtabletext2018"/>
              <w:rPr>
                <w:lang w:eastAsia="en-US"/>
              </w:rPr>
            </w:pPr>
            <w:r w:rsidRPr="0020157F">
              <w:rPr>
                <w:lang w:eastAsia="en-US"/>
              </w:rPr>
              <w:t>reinforces the message of pain and suffering</w:t>
            </w:r>
          </w:p>
        </w:tc>
        <w:tc>
          <w:tcPr>
            <w:tcW w:w="3138" w:type="dxa"/>
          </w:tcPr>
          <w:p w14:paraId="6D8453C2" w14:textId="7968557F"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63D45" w14:paraId="347E9470" w14:textId="77777777" w:rsidTr="0039585F">
        <w:tc>
          <w:tcPr>
            <w:tcW w:w="3140" w:type="dxa"/>
          </w:tcPr>
          <w:p w14:paraId="50C3B6ED" w14:textId="7B667A45"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7F4D84D9" w14:textId="1986A353" w:rsidR="0093145E" w:rsidRPr="0093145E" w:rsidRDefault="0093145E" w:rsidP="0093145E">
            <w:pPr>
              <w:spacing w:before="80" w:after="80"/>
              <w:rPr>
                <w:rFonts w:ascii="Helvetica" w:hAnsi="Helvetica"/>
                <w:sz w:val="20"/>
                <w:szCs w:val="20"/>
                <w:lang w:eastAsia="en-US"/>
              </w:rPr>
            </w:pPr>
            <w:r>
              <w:rPr>
                <w:rFonts w:ascii="Helvetica" w:hAnsi="Helvetica"/>
                <w:sz w:val="20"/>
                <w:szCs w:val="20"/>
                <w:lang w:eastAsia="en-US"/>
              </w:rPr>
              <w:t>‘</w:t>
            </w:r>
            <w:r w:rsidRPr="0093145E">
              <w:rPr>
                <w:rFonts w:ascii="Helvetica" w:hAnsi="Helvetica"/>
                <w:sz w:val="20"/>
                <w:szCs w:val="20"/>
                <w:lang w:eastAsia="en-US"/>
              </w:rPr>
              <w:t>We heard a howl that of humiliation has echoes across two centuries of dispossession, inj</w:t>
            </w:r>
            <w:r>
              <w:rPr>
                <w:rFonts w:ascii="Helvetica" w:hAnsi="Helvetica"/>
                <w:sz w:val="20"/>
                <w:szCs w:val="20"/>
                <w:lang w:eastAsia="en-US"/>
              </w:rPr>
              <w:t>ustice, suffering and survival.’</w:t>
            </w:r>
          </w:p>
        </w:tc>
        <w:tc>
          <w:tcPr>
            <w:tcW w:w="3137" w:type="dxa"/>
          </w:tcPr>
          <w:p w14:paraId="5BEE8878" w14:textId="2999A9BF" w:rsidR="00863D45" w:rsidRDefault="002C2F5A" w:rsidP="00863D45">
            <w:pPr>
              <w:pStyle w:val="DoEtabletext2018"/>
              <w:rPr>
                <w:lang w:eastAsia="en-US"/>
              </w:rPr>
            </w:pPr>
            <w:r w:rsidRPr="002C2F5A">
              <w:rPr>
                <w:lang w:eastAsia="en-US"/>
              </w:rPr>
              <w:t>alliteration</w:t>
            </w:r>
          </w:p>
        </w:tc>
        <w:tc>
          <w:tcPr>
            <w:tcW w:w="3135" w:type="dxa"/>
          </w:tcPr>
          <w:p w14:paraId="68F6455F" w14:textId="26888B74" w:rsidR="00863D45" w:rsidRPr="0020157F" w:rsidRDefault="0020157F" w:rsidP="0020157F">
            <w:pPr>
              <w:spacing w:before="80"/>
              <w:rPr>
                <w:rFonts w:ascii="Helvetica" w:hAnsi="Helvetica"/>
                <w:sz w:val="20"/>
                <w:szCs w:val="20"/>
                <w:lang w:eastAsia="en-US"/>
              </w:rPr>
            </w:pPr>
            <w:r>
              <w:rPr>
                <w:rFonts w:ascii="Helvetica" w:hAnsi="Helvetica"/>
                <w:sz w:val="20"/>
                <w:szCs w:val="20"/>
                <w:lang w:eastAsia="en-US"/>
              </w:rPr>
              <w:t>Along with ‘suffering and survival’</w:t>
            </w:r>
            <w:r w:rsidRPr="0020157F">
              <w:rPr>
                <w:rFonts w:ascii="Helvetica" w:hAnsi="Helvetica"/>
                <w:sz w:val="20"/>
                <w:szCs w:val="20"/>
                <w:lang w:eastAsia="en-US"/>
              </w:rPr>
              <w:t xml:space="preserve"> this alliteration creates an atmosphere of anguish. The negative language sets the tone of the speech</w:t>
            </w:r>
          </w:p>
        </w:tc>
        <w:tc>
          <w:tcPr>
            <w:tcW w:w="3138" w:type="dxa"/>
          </w:tcPr>
          <w:p w14:paraId="4AD04F4A" w14:textId="45931BAC"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63D45" w14:paraId="095DEFE6" w14:textId="77777777" w:rsidTr="0039585F">
        <w:tc>
          <w:tcPr>
            <w:tcW w:w="3140" w:type="dxa"/>
          </w:tcPr>
          <w:p w14:paraId="77115C42" w14:textId="3840D462" w:rsidR="00863D45" w:rsidRDefault="00BA559F" w:rsidP="00863D4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700D4C6E" w14:textId="44C11F18" w:rsidR="00863D45" w:rsidRDefault="0093145E" w:rsidP="00863D45">
            <w:pPr>
              <w:pStyle w:val="DoEtabletext2018"/>
              <w:rPr>
                <w:lang w:eastAsia="en-US"/>
              </w:rPr>
            </w:pPr>
            <w:r>
              <w:rPr>
                <w:lang w:eastAsia="en-US"/>
              </w:rPr>
              <w:t>‘</w:t>
            </w:r>
            <w:r w:rsidRPr="0093145E">
              <w:rPr>
                <w:lang w:eastAsia="en-US"/>
              </w:rPr>
              <w:t>We heard the howl of the Australian dream, and it said t</w:t>
            </w:r>
            <w:r>
              <w:rPr>
                <w:lang w:eastAsia="en-US"/>
              </w:rPr>
              <w:t>o us again, you’re not welcome.’</w:t>
            </w:r>
          </w:p>
        </w:tc>
        <w:tc>
          <w:tcPr>
            <w:tcW w:w="3137" w:type="dxa"/>
          </w:tcPr>
          <w:p w14:paraId="493A0CEC" w14:textId="1DF38FAD" w:rsidR="00863D45" w:rsidRDefault="002C2F5A" w:rsidP="00863D45">
            <w:pPr>
              <w:pStyle w:val="DoEtabletext2018"/>
              <w:rPr>
                <w:lang w:eastAsia="en-US"/>
              </w:rPr>
            </w:pPr>
            <w:r>
              <w:rPr>
                <w:lang w:eastAsia="en-US"/>
              </w:rPr>
              <w:t xml:space="preserve">Oxymoron, personification or </w:t>
            </w:r>
            <w:r w:rsidRPr="002C2F5A">
              <w:rPr>
                <w:lang w:eastAsia="en-US"/>
              </w:rPr>
              <w:t>adverb</w:t>
            </w:r>
          </w:p>
        </w:tc>
        <w:tc>
          <w:tcPr>
            <w:tcW w:w="3135" w:type="dxa"/>
          </w:tcPr>
          <w:p w14:paraId="530EA867" w14:textId="6AC2BE2A" w:rsidR="00863D45" w:rsidRDefault="0020157F" w:rsidP="00863D45">
            <w:pPr>
              <w:pStyle w:val="DoEtabletext2018"/>
              <w:rPr>
                <w:lang w:eastAsia="en-US"/>
              </w:rPr>
            </w:pPr>
            <w:r w:rsidRPr="0020157F">
              <w:rPr>
                <w:lang w:eastAsia="en-US"/>
              </w:rPr>
              <w:t xml:space="preserve">By using the adverb ‘again’ the composer alludes </w:t>
            </w:r>
            <w:r>
              <w:rPr>
                <w:lang w:eastAsia="en-US"/>
              </w:rPr>
              <w:t xml:space="preserve">to the fact that this injustice, displacement or </w:t>
            </w:r>
            <w:r w:rsidRPr="0020157F">
              <w:rPr>
                <w:lang w:eastAsia="en-US"/>
              </w:rPr>
              <w:t>disconnection is ongoing and has been repeated over time</w:t>
            </w:r>
          </w:p>
        </w:tc>
        <w:tc>
          <w:tcPr>
            <w:tcW w:w="3138" w:type="dxa"/>
          </w:tcPr>
          <w:p w14:paraId="745F5C1E" w14:textId="5210ECAA"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63D45" w14:paraId="59278347" w14:textId="77777777" w:rsidTr="0039585F">
        <w:tc>
          <w:tcPr>
            <w:tcW w:w="3140" w:type="dxa"/>
          </w:tcPr>
          <w:p w14:paraId="73C90DEA" w14:textId="0A8192CF"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0327AF2A" w14:textId="20BCB99F" w:rsidR="00863D45" w:rsidRDefault="0093145E" w:rsidP="00863D45">
            <w:pPr>
              <w:pStyle w:val="DoEtabletext2018"/>
              <w:rPr>
                <w:lang w:eastAsia="en-US"/>
              </w:rPr>
            </w:pPr>
            <w:r>
              <w:rPr>
                <w:lang w:eastAsia="en-US"/>
              </w:rPr>
              <w:t>‘</w:t>
            </w:r>
            <w:r w:rsidRPr="0093145E">
              <w:rPr>
                <w:lang w:eastAsia="en-US"/>
              </w:rPr>
              <w:t>My people die young in this country, we die ten years younger than average Australian</w:t>
            </w:r>
            <w:r>
              <w:rPr>
                <w:lang w:eastAsia="en-US"/>
              </w:rPr>
              <w:t>s and we are far from free.’</w:t>
            </w:r>
          </w:p>
        </w:tc>
        <w:tc>
          <w:tcPr>
            <w:tcW w:w="3137" w:type="dxa"/>
          </w:tcPr>
          <w:p w14:paraId="24779A21" w14:textId="0ABA4CE2" w:rsidR="00863D45" w:rsidRDefault="002C2F5A" w:rsidP="00863D45">
            <w:pPr>
              <w:pStyle w:val="DoEtabletext2018"/>
              <w:rPr>
                <w:lang w:eastAsia="en-US"/>
              </w:rPr>
            </w:pPr>
            <w:r>
              <w:rPr>
                <w:lang w:eastAsia="en-US"/>
              </w:rPr>
              <w:t xml:space="preserve">possessive pronoun, repetition or </w:t>
            </w:r>
            <w:r w:rsidRPr="002C2F5A">
              <w:rPr>
                <w:lang w:eastAsia="en-US"/>
              </w:rPr>
              <w:t>ironic juxtaposition</w:t>
            </w:r>
          </w:p>
        </w:tc>
        <w:tc>
          <w:tcPr>
            <w:tcW w:w="3135" w:type="dxa"/>
          </w:tcPr>
          <w:p w14:paraId="0BF51F94" w14:textId="77777777" w:rsidR="0020157F" w:rsidRDefault="0020157F" w:rsidP="0020157F">
            <w:pPr>
              <w:pStyle w:val="DoEtabletext2018"/>
              <w:rPr>
                <w:lang w:eastAsia="en-US"/>
              </w:rPr>
            </w:pPr>
            <w:r>
              <w:rPr>
                <w:lang w:eastAsia="en-US"/>
              </w:rPr>
              <w:t>Through the possessive pronoun the composer aligns himself with the displaced group and makes it clear to the audience that he represents their story</w:t>
            </w:r>
          </w:p>
          <w:p w14:paraId="1B609C7D" w14:textId="55C92CB5" w:rsidR="00863D45" w:rsidRDefault="0020157F" w:rsidP="0020157F">
            <w:pPr>
              <w:pStyle w:val="DoEtabletext2018"/>
              <w:rPr>
                <w:lang w:eastAsia="en-US"/>
              </w:rPr>
            </w:pPr>
            <w:r>
              <w:rPr>
                <w:lang w:eastAsia="en-US"/>
              </w:rPr>
              <w:t>Ironic juxtaposition with the ‘promise’ of the National anthem and the reality for Aboriginal Australians</w:t>
            </w:r>
          </w:p>
        </w:tc>
        <w:tc>
          <w:tcPr>
            <w:tcW w:w="3138" w:type="dxa"/>
          </w:tcPr>
          <w:p w14:paraId="6460303D" w14:textId="7F67EF29"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863D45" w14:paraId="1B11F21D" w14:textId="77777777" w:rsidTr="0039585F">
        <w:tc>
          <w:tcPr>
            <w:tcW w:w="3140" w:type="dxa"/>
          </w:tcPr>
          <w:p w14:paraId="5BE422F1" w14:textId="6B401721"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5A1D63D2" w14:textId="3F5A51E1" w:rsidR="00863D45" w:rsidRDefault="0093145E" w:rsidP="00863D45">
            <w:pPr>
              <w:pStyle w:val="DoEtabletext2018"/>
              <w:rPr>
                <w:lang w:eastAsia="en-US"/>
              </w:rPr>
            </w:pPr>
            <w:r>
              <w:rPr>
                <w:lang w:eastAsia="en-US"/>
              </w:rPr>
              <w:t>‘</w:t>
            </w:r>
            <w:r w:rsidRPr="0093145E">
              <w:rPr>
                <w:lang w:eastAsia="en-US"/>
              </w:rPr>
              <w:t>We are fewer than three percent of the Australian population and yet we are 25 percent, a quarter of those Australians locked up in our prisons, and if you are a juvenile it is worse, it’s fifty percent. An indigenous child is more likely to be locked up in prison than they are to fi</w:t>
            </w:r>
            <w:r>
              <w:rPr>
                <w:lang w:eastAsia="en-US"/>
              </w:rPr>
              <w:t>nish high school.’</w:t>
            </w:r>
          </w:p>
        </w:tc>
        <w:tc>
          <w:tcPr>
            <w:tcW w:w="3137" w:type="dxa"/>
          </w:tcPr>
          <w:p w14:paraId="348B5B30" w14:textId="7462B369" w:rsidR="00863D45" w:rsidRDefault="002C2F5A" w:rsidP="00863D45">
            <w:pPr>
              <w:pStyle w:val="DoEtabletext2018"/>
              <w:rPr>
                <w:lang w:eastAsia="en-US"/>
              </w:rPr>
            </w:pPr>
            <w:r w:rsidRPr="002C2F5A">
              <w:rPr>
                <w:lang w:eastAsia="en-US"/>
              </w:rPr>
              <w:t>Rhetorical device (logos: logic)</w:t>
            </w:r>
          </w:p>
        </w:tc>
        <w:tc>
          <w:tcPr>
            <w:tcW w:w="3135" w:type="dxa"/>
          </w:tcPr>
          <w:p w14:paraId="6136097E" w14:textId="2B7B7D07" w:rsidR="00863D45" w:rsidRDefault="0020157F" w:rsidP="00863D45">
            <w:pPr>
              <w:pStyle w:val="DoEtabletext2018"/>
              <w:rPr>
                <w:lang w:eastAsia="en-US"/>
              </w:rPr>
            </w:pPr>
            <w:r w:rsidRPr="0020157F">
              <w:rPr>
                <w:lang w:eastAsia="en-US"/>
              </w:rPr>
              <w:t>Using the rhetorical device of logos (logical appeal) the composer supports his argument with statistics which give weight to his point.</w:t>
            </w:r>
          </w:p>
        </w:tc>
        <w:tc>
          <w:tcPr>
            <w:tcW w:w="3138" w:type="dxa"/>
          </w:tcPr>
          <w:p w14:paraId="7117046E" w14:textId="03D1850E" w:rsidR="00863D45"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4D27DEDA" w14:textId="77777777" w:rsidTr="0039585F">
        <w:tc>
          <w:tcPr>
            <w:tcW w:w="3140" w:type="dxa"/>
          </w:tcPr>
          <w:p w14:paraId="4115CA2C" w14:textId="1C3A51D1"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7BF9E1D5" w14:textId="7EC4919C" w:rsidR="0093145E" w:rsidRDefault="0093145E" w:rsidP="00863D45">
            <w:pPr>
              <w:pStyle w:val="DoEtabletext2018"/>
              <w:rPr>
                <w:lang w:eastAsia="en-US"/>
              </w:rPr>
            </w:pPr>
            <w:r>
              <w:rPr>
                <w:lang w:eastAsia="en-US"/>
              </w:rPr>
              <w:t>‘</w:t>
            </w:r>
            <w:r w:rsidRPr="0093145E">
              <w:rPr>
                <w:lang w:eastAsia="en-US"/>
              </w:rPr>
              <w:t>I love a sunburned country.</w:t>
            </w:r>
            <w:r>
              <w:rPr>
                <w:lang w:eastAsia="en-US"/>
              </w:rPr>
              <w:t>’</w:t>
            </w:r>
          </w:p>
        </w:tc>
        <w:tc>
          <w:tcPr>
            <w:tcW w:w="3137" w:type="dxa"/>
          </w:tcPr>
          <w:p w14:paraId="3C599F24" w14:textId="72A8E7EE" w:rsidR="0093145E" w:rsidRDefault="002C2F5A" w:rsidP="00863D45">
            <w:pPr>
              <w:pStyle w:val="DoEtabletext2018"/>
              <w:rPr>
                <w:lang w:eastAsia="en-US"/>
              </w:rPr>
            </w:pPr>
            <w:r>
              <w:rPr>
                <w:lang w:eastAsia="en-US"/>
              </w:rPr>
              <w:t>Intertextuality or</w:t>
            </w:r>
            <w:r w:rsidRPr="002C2F5A">
              <w:rPr>
                <w:lang w:eastAsia="en-US"/>
              </w:rPr>
              <w:t xml:space="preserve"> irony</w:t>
            </w:r>
          </w:p>
        </w:tc>
        <w:tc>
          <w:tcPr>
            <w:tcW w:w="3135" w:type="dxa"/>
          </w:tcPr>
          <w:p w14:paraId="553AFE2B" w14:textId="0228C04C" w:rsidR="0093145E" w:rsidRDefault="0020157F" w:rsidP="00863D45">
            <w:pPr>
              <w:pStyle w:val="DoEtabletext2018"/>
              <w:rPr>
                <w:lang w:eastAsia="en-US"/>
              </w:rPr>
            </w:pPr>
            <w:r w:rsidRPr="0020157F">
              <w:rPr>
                <w:lang w:eastAsia="en-US"/>
              </w:rPr>
              <w:t>The composer uses the intertextual reference to Dorothea McKellar’s poem to highlight difference</w:t>
            </w:r>
          </w:p>
        </w:tc>
        <w:tc>
          <w:tcPr>
            <w:tcW w:w="3138" w:type="dxa"/>
          </w:tcPr>
          <w:p w14:paraId="5335AC82" w14:textId="70865658"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456DEE2A" w14:textId="77777777" w:rsidTr="0039585F">
        <w:tc>
          <w:tcPr>
            <w:tcW w:w="3140" w:type="dxa"/>
          </w:tcPr>
          <w:p w14:paraId="5F48EC9B" w14:textId="113C3D21" w:rsidR="0093145E" w:rsidRDefault="00BA559F" w:rsidP="00863D4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0BA9E07C" w14:textId="7571ABDB" w:rsidR="0093145E" w:rsidRDefault="0093145E" w:rsidP="00863D45">
            <w:pPr>
              <w:pStyle w:val="DoEtabletext2018"/>
              <w:rPr>
                <w:lang w:eastAsia="en-US"/>
              </w:rPr>
            </w:pPr>
            <w:r>
              <w:rPr>
                <w:lang w:eastAsia="en-US"/>
              </w:rPr>
              <w:t>‘</w:t>
            </w:r>
            <w:r w:rsidRPr="0093145E">
              <w:rPr>
                <w:lang w:eastAsia="en-US"/>
              </w:rPr>
              <w:t>It reminds me that my people were killed on those plains, we were shot on those plains, disease ravaged us on those plains. I come from those plains. I come from a people west of the Blue Mountains, the Wiradjuri people, where in the 1820s the soldiers and settlers waged a war of extermination against my people.</w:t>
            </w:r>
            <w:r>
              <w:rPr>
                <w:lang w:eastAsia="en-US"/>
              </w:rPr>
              <w:t>’</w:t>
            </w:r>
          </w:p>
        </w:tc>
        <w:tc>
          <w:tcPr>
            <w:tcW w:w="3137" w:type="dxa"/>
          </w:tcPr>
          <w:p w14:paraId="0F15B749" w14:textId="68F72924" w:rsidR="0093145E" w:rsidRDefault="002C2F5A" w:rsidP="00863D45">
            <w:pPr>
              <w:pStyle w:val="DoEtabletext2018"/>
              <w:rPr>
                <w:lang w:eastAsia="en-US"/>
              </w:rPr>
            </w:pPr>
            <w:r>
              <w:rPr>
                <w:lang w:eastAsia="en-US"/>
              </w:rPr>
              <w:t xml:space="preserve">Possessive pronoun, high modality, repetition or </w:t>
            </w:r>
            <w:r w:rsidRPr="002C2F5A">
              <w:rPr>
                <w:lang w:eastAsia="en-US"/>
              </w:rPr>
              <w:t>negative emotive language</w:t>
            </w:r>
          </w:p>
        </w:tc>
        <w:tc>
          <w:tcPr>
            <w:tcW w:w="3135" w:type="dxa"/>
          </w:tcPr>
          <w:p w14:paraId="4F2534E0" w14:textId="33151567" w:rsidR="0093145E" w:rsidRDefault="0020157F" w:rsidP="00863D45">
            <w:pPr>
              <w:pStyle w:val="DoEtabletext2018"/>
              <w:rPr>
                <w:lang w:eastAsia="en-US"/>
              </w:rPr>
            </w:pPr>
            <w:r w:rsidRPr="0020157F">
              <w:rPr>
                <w:lang w:eastAsia="en-US"/>
              </w:rPr>
              <w:t>High modality words are used to p</w:t>
            </w:r>
            <w:r>
              <w:rPr>
                <w:lang w:eastAsia="en-US"/>
              </w:rPr>
              <w:t>osition the audience –</w:t>
            </w:r>
            <w:r w:rsidRPr="0020157F">
              <w:rPr>
                <w:lang w:eastAsia="en-US"/>
              </w:rPr>
              <w:t xml:space="preserve"> we empathise with the plight of the people because of the word choice</w:t>
            </w:r>
          </w:p>
        </w:tc>
        <w:tc>
          <w:tcPr>
            <w:tcW w:w="3138" w:type="dxa"/>
          </w:tcPr>
          <w:p w14:paraId="616A488B" w14:textId="4B3A901A"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3FE8BC20" w14:textId="77777777" w:rsidTr="0039585F">
        <w:tc>
          <w:tcPr>
            <w:tcW w:w="3140" w:type="dxa"/>
          </w:tcPr>
          <w:p w14:paraId="5211DB96" w14:textId="0B840C0D"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1221D998" w14:textId="2BCE2482" w:rsidR="0093145E" w:rsidRDefault="0093145E" w:rsidP="00863D45">
            <w:pPr>
              <w:pStyle w:val="DoEtabletext2018"/>
              <w:rPr>
                <w:lang w:eastAsia="en-US"/>
              </w:rPr>
            </w:pPr>
            <w:r>
              <w:rPr>
                <w:lang w:eastAsia="en-US"/>
              </w:rPr>
              <w:t>‘</w:t>
            </w:r>
            <w:r w:rsidRPr="0093145E">
              <w:rPr>
                <w:lang w:eastAsia="en-US"/>
              </w:rPr>
              <w:t>Yes, a war of extermination! That was the language used at the time, go to the Sydney Gazette, and look it up, and read about it. Martial law was declared, and my people could be shot on sight.</w:t>
            </w:r>
            <w:r>
              <w:rPr>
                <w:lang w:eastAsia="en-US"/>
              </w:rPr>
              <w:t>’</w:t>
            </w:r>
          </w:p>
        </w:tc>
        <w:tc>
          <w:tcPr>
            <w:tcW w:w="3137" w:type="dxa"/>
          </w:tcPr>
          <w:p w14:paraId="37A5565D" w14:textId="3F766911" w:rsidR="0093145E" w:rsidRDefault="002C2F5A" w:rsidP="00863D45">
            <w:pPr>
              <w:pStyle w:val="DoEtabletext2018"/>
              <w:rPr>
                <w:lang w:eastAsia="en-US"/>
              </w:rPr>
            </w:pPr>
            <w:r>
              <w:rPr>
                <w:lang w:eastAsia="en-US"/>
              </w:rPr>
              <w:t xml:space="preserve">Repetition or </w:t>
            </w:r>
            <w:r w:rsidRPr="002C2F5A">
              <w:rPr>
                <w:lang w:eastAsia="en-US"/>
              </w:rPr>
              <w:t>exclamation mark</w:t>
            </w:r>
          </w:p>
        </w:tc>
        <w:tc>
          <w:tcPr>
            <w:tcW w:w="3135" w:type="dxa"/>
          </w:tcPr>
          <w:p w14:paraId="5CEF05D3" w14:textId="49045A8B" w:rsidR="0093145E" w:rsidRDefault="0020157F" w:rsidP="00863D45">
            <w:pPr>
              <w:pStyle w:val="DoEtabletext2018"/>
              <w:rPr>
                <w:lang w:eastAsia="en-US"/>
              </w:rPr>
            </w:pPr>
            <w:r w:rsidRPr="0020157F">
              <w:rPr>
                <w:lang w:eastAsia="en-US"/>
              </w:rPr>
              <w:t xml:space="preserve">indicates a </w:t>
            </w:r>
            <w:r>
              <w:rPr>
                <w:lang w:eastAsia="en-US"/>
              </w:rPr>
              <w:t xml:space="preserve">passionate point is being made </w:t>
            </w:r>
            <w:r w:rsidRPr="0020157F">
              <w:rPr>
                <w:lang w:eastAsia="en-US"/>
              </w:rPr>
              <w:t>the composer wants us to pay attention to the fact that Aboriginal people were victims in a war which aimed to exterminate them</w:t>
            </w:r>
          </w:p>
        </w:tc>
        <w:tc>
          <w:tcPr>
            <w:tcW w:w="3138" w:type="dxa"/>
          </w:tcPr>
          <w:p w14:paraId="58BF59E6" w14:textId="203C498F"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65FCB749" w14:textId="77777777" w:rsidTr="0039585F">
        <w:tc>
          <w:tcPr>
            <w:tcW w:w="3140" w:type="dxa"/>
          </w:tcPr>
          <w:p w14:paraId="65ADEEF8" w14:textId="10874C5B"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5CB586D2" w14:textId="5288D3FD" w:rsidR="0093145E" w:rsidRDefault="0093145E" w:rsidP="00863D45">
            <w:pPr>
              <w:pStyle w:val="DoEtabletext2018"/>
              <w:rPr>
                <w:lang w:eastAsia="en-US"/>
              </w:rPr>
            </w:pPr>
            <w:r>
              <w:rPr>
                <w:lang w:eastAsia="en-US"/>
              </w:rPr>
              <w:t>‘</w:t>
            </w:r>
            <w:r w:rsidRPr="0093145E">
              <w:rPr>
                <w:lang w:eastAsia="en-US"/>
              </w:rPr>
              <w:t>Those rugged mountain ranges, my people, women and children were herded over those ranges to their deaths.</w:t>
            </w:r>
            <w:r>
              <w:rPr>
                <w:lang w:eastAsia="en-US"/>
              </w:rPr>
              <w:t>’</w:t>
            </w:r>
          </w:p>
        </w:tc>
        <w:tc>
          <w:tcPr>
            <w:tcW w:w="3137" w:type="dxa"/>
          </w:tcPr>
          <w:p w14:paraId="3B020141" w14:textId="39BB0662" w:rsidR="0093145E" w:rsidRDefault="002C2F5A" w:rsidP="00863D45">
            <w:pPr>
              <w:pStyle w:val="DoEtabletext2018"/>
              <w:rPr>
                <w:lang w:eastAsia="en-US"/>
              </w:rPr>
            </w:pPr>
            <w:r>
              <w:rPr>
                <w:lang w:eastAsia="en-US"/>
              </w:rPr>
              <w:t xml:space="preserve">possessive pronoun or </w:t>
            </w:r>
            <w:r w:rsidRPr="002C2F5A">
              <w:rPr>
                <w:lang w:eastAsia="en-US"/>
              </w:rPr>
              <w:t>emotive zoomorphic verb choice</w:t>
            </w:r>
          </w:p>
        </w:tc>
        <w:tc>
          <w:tcPr>
            <w:tcW w:w="3135" w:type="dxa"/>
          </w:tcPr>
          <w:p w14:paraId="56F6E1B8" w14:textId="2685AACF" w:rsidR="0093145E" w:rsidRDefault="0020157F" w:rsidP="00863D45">
            <w:pPr>
              <w:pStyle w:val="DoEtabletext2018"/>
              <w:rPr>
                <w:lang w:eastAsia="en-US"/>
              </w:rPr>
            </w:pPr>
            <w:r>
              <w:rPr>
                <w:lang w:eastAsia="en-US"/>
              </w:rPr>
              <w:t xml:space="preserve">Emotive verb choice </w:t>
            </w:r>
            <w:r w:rsidRPr="0020157F">
              <w:rPr>
                <w:lang w:eastAsia="en-US"/>
              </w:rPr>
              <w:t>comparing Aboriginal people to cattle reinforces the policy of the time which considered Aboriginal people to be animals.</w:t>
            </w:r>
          </w:p>
        </w:tc>
        <w:tc>
          <w:tcPr>
            <w:tcW w:w="3138" w:type="dxa"/>
          </w:tcPr>
          <w:p w14:paraId="583E3825" w14:textId="5017570E"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0292A63A" w14:textId="77777777" w:rsidTr="0039585F">
        <w:tc>
          <w:tcPr>
            <w:tcW w:w="3140" w:type="dxa"/>
          </w:tcPr>
          <w:p w14:paraId="5F208405" w14:textId="31B89C81"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7D759BF7" w14:textId="58E825B0" w:rsidR="0093145E" w:rsidRDefault="00197A8E" w:rsidP="00863D45">
            <w:pPr>
              <w:pStyle w:val="DoEtabletext2018"/>
              <w:rPr>
                <w:lang w:eastAsia="en-US"/>
              </w:rPr>
            </w:pPr>
            <w:r>
              <w:rPr>
                <w:lang w:eastAsia="en-US"/>
              </w:rPr>
              <w:t>‘</w:t>
            </w:r>
            <w:r w:rsidRPr="00197A8E">
              <w:rPr>
                <w:lang w:eastAsia="en-US"/>
              </w:rPr>
              <w:t>The Australian dream is rooted in racism. It is the very foundation of the dream. It is the</w:t>
            </w:r>
            <w:r>
              <w:rPr>
                <w:lang w:eastAsia="en-US"/>
              </w:rPr>
              <w:t xml:space="preserve">re at the birth of the nation. It </w:t>
            </w:r>
            <w:r>
              <w:rPr>
                <w:lang w:eastAsia="en-US"/>
              </w:rPr>
              <w:lastRenderedPageBreak/>
              <w:t xml:space="preserve">is there in terra nullius. </w:t>
            </w:r>
            <w:r w:rsidRPr="00197A8E">
              <w:rPr>
                <w:lang w:eastAsia="en-US"/>
              </w:rPr>
              <w:t>An empty land. A land for the taking.</w:t>
            </w:r>
            <w:r>
              <w:rPr>
                <w:lang w:eastAsia="en-US"/>
              </w:rPr>
              <w:t>’</w:t>
            </w:r>
          </w:p>
        </w:tc>
        <w:tc>
          <w:tcPr>
            <w:tcW w:w="3137" w:type="dxa"/>
          </w:tcPr>
          <w:p w14:paraId="212FEBAE" w14:textId="77777777" w:rsidR="0077254D" w:rsidRDefault="0077254D" w:rsidP="0077254D">
            <w:pPr>
              <w:pStyle w:val="DoEtabletext2018"/>
              <w:rPr>
                <w:lang w:eastAsia="en-US"/>
              </w:rPr>
            </w:pPr>
            <w:r>
              <w:rPr>
                <w:lang w:eastAsia="en-US"/>
              </w:rPr>
              <w:lastRenderedPageBreak/>
              <w:t>alliteration</w:t>
            </w:r>
          </w:p>
          <w:p w14:paraId="23ED3F01" w14:textId="0F065724" w:rsidR="0093145E" w:rsidRDefault="0077254D" w:rsidP="0077254D">
            <w:pPr>
              <w:pStyle w:val="DoEtabletext2018"/>
              <w:rPr>
                <w:lang w:eastAsia="en-US"/>
              </w:rPr>
            </w:pPr>
            <w:r>
              <w:rPr>
                <w:lang w:eastAsia="en-US"/>
              </w:rPr>
              <w:t>Latin formal language</w:t>
            </w:r>
          </w:p>
        </w:tc>
        <w:tc>
          <w:tcPr>
            <w:tcW w:w="3135" w:type="dxa"/>
          </w:tcPr>
          <w:p w14:paraId="77DFC5FA" w14:textId="77777777" w:rsidR="0020157F" w:rsidRDefault="0020157F" w:rsidP="0020157F">
            <w:pPr>
              <w:pStyle w:val="DoEtabletext2018"/>
              <w:rPr>
                <w:lang w:eastAsia="en-US"/>
              </w:rPr>
            </w:pPr>
            <w:r>
              <w:rPr>
                <w:lang w:eastAsia="en-US"/>
              </w:rPr>
              <w:t>The alliteration of the ‘r’ creates a sense of urgency</w:t>
            </w:r>
          </w:p>
          <w:p w14:paraId="5F96CEF8" w14:textId="6B4C7E0F" w:rsidR="0093145E" w:rsidRDefault="0020157F" w:rsidP="0020157F">
            <w:pPr>
              <w:pStyle w:val="DoEtabletext2018"/>
              <w:rPr>
                <w:lang w:eastAsia="en-US"/>
              </w:rPr>
            </w:pPr>
            <w:r>
              <w:rPr>
                <w:lang w:eastAsia="en-US"/>
              </w:rPr>
              <w:t xml:space="preserve">Australia was considered by Europeans to be a land where nobody lived. Native people did </w:t>
            </w:r>
            <w:r>
              <w:rPr>
                <w:lang w:eastAsia="en-US"/>
              </w:rPr>
              <w:lastRenderedPageBreak/>
              <w:t>not count as people because they were not European people</w:t>
            </w:r>
          </w:p>
        </w:tc>
        <w:tc>
          <w:tcPr>
            <w:tcW w:w="3138" w:type="dxa"/>
          </w:tcPr>
          <w:p w14:paraId="378EF67B" w14:textId="52CFA440" w:rsidR="0093145E" w:rsidRDefault="00BA559F" w:rsidP="00863D4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52949DE7" w14:textId="77777777" w:rsidTr="0039585F">
        <w:tc>
          <w:tcPr>
            <w:tcW w:w="3140" w:type="dxa"/>
          </w:tcPr>
          <w:p w14:paraId="350111C9" w14:textId="239B10DC"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2E9DAE5E" w14:textId="178837F1" w:rsidR="00197A8E" w:rsidRDefault="000E1662" w:rsidP="00197A8E">
            <w:pPr>
              <w:pStyle w:val="DoEtabletext2018"/>
              <w:rPr>
                <w:lang w:eastAsia="en-US"/>
              </w:rPr>
            </w:pPr>
            <w:r>
              <w:rPr>
                <w:lang w:eastAsia="en-US"/>
              </w:rPr>
              <w:t>‘</w:t>
            </w:r>
            <w:r w:rsidR="00197A8E">
              <w:rPr>
                <w:lang w:eastAsia="en-US"/>
              </w:rPr>
              <w:t>Sixty thousand years of occupation.</w:t>
            </w:r>
          </w:p>
          <w:p w14:paraId="490F68B4" w14:textId="46F6197B" w:rsidR="00197A8E" w:rsidRDefault="00197A8E" w:rsidP="00197A8E">
            <w:pPr>
              <w:pStyle w:val="DoEtabletext2018"/>
              <w:rPr>
                <w:lang w:eastAsia="en-US"/>
              </w:rPr>
            </w:pPr>
            <w:r>
              <w:rPr>
                <w:lang w:eastAsia="en-US"/>
              </w:rPr>
              <w:t>A people who made the first seafaring journey in the history of mankind.</w:t>
            </w:r>
          </w:p>
          <w:p w14:paraId="05141381" w14:textId="39D4EC67" w:rsidR="0093145E" w:rsidRDefault="00197A8E" w:rsidP="00197A8E">
            <w:pPr>
              <w:pStyle w:val="DoEtabletext2018"/>
              <w:rPr>
                <w:lang w:eastAsia="en-US"/>
              </w:rPr>
            </w:pPr>
            <w:r>
              <w:rPr>
                <w:lang w:eastAsia="en-US"/>
              </w:rPr>
              <w:t>A people of law, a people of lore, a people of music and art and dance and</w:t>
            </w:r>
            <w:r w:rsidR="000E1662">
              <w:rPr>
                <w:lang w:eastAsia="en-US"/>
              </w:rPr>
              <w:t xml:space="preserve"> politics, none of it mattered.’</w:t>
            </w:r>
          </w:p>
        </w:tc>
        <w:tc>
          <w:tcPr>
            <w:tcW w:w="3137" w:type="dxa"/>
          </w:tcPr>
          <w:p w14:paraId="6E3CFA47" w14:textId="27E54A0E" w:rsidR="0093145E" w:rsidRDefault="0077254D" w:rsidP="00863D45">
            <w:pPr>
              <w:pStyle w:val="DoEtabletext2018"/>
              <w:rPr>
                <w:lang w:eastAsia="en-US"/>
              </w:rPr>
            </w:pPr>
            <w:r w:rsidRPr="0077254D">
              <w:rPr>
                <w:lang w:eastAsia="en-US"/>
              </w:rPr>
              <w:t>Anaphora (opening of a new phrase or sentence beginning where repetition is used).</w:t>
            </w:r>
          </w:p>
        </w:tc>
        <w:tc>
          <w:tcPr>
            <w:tcW w:w="3135" w:type="dxa"/>
          </w:tcPr>
          <w:p w14:paraId="345A5B66" w14:textId="4ED51130" w:rsidR="0093145E" w:rsidRDefault="0020157F" w:rsidP="00863D45">
            <w:pPr>
              <w:pStyle w:val="DoEtabletext2018"/>
              <w:rPr>
                <w:lang w:eastAsia="en-US"/>
              </w:rPr>
            </w:pPr>
            <w:r w:rsidRPr="0020157F">
              <w:rPr>
                <w:lang w:eastAsia="en-US"/>
              </w:rPr>
              <w:t>A sense of consolidating the concept of ‘a people’ with a full range of cultural experiences and rich history</w:t>
            </w:r>
          </w:p>
        </w:tc>
        <w:tc>
          <w:tcPr>
            <w:tcW w:w="3138" w:type="dxa"/>
          </w:tcPr>
          <w:p w14:paraId="09711739" w14:textId="6C1F669A"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002E6F4D" w14:textId="77777777" w:rsidTr="0039585F">
        <w:tc>
          <w:tcPr>
            <w:tcW w:w="3140" w:type="dxa"/>
          </w:tcPr>
          <w:p w14:paraId="62199A79" w14:textId="1400B848"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0B480939" w14:textId="274A9CB9" w:rsidR="0093145E" w:rsidRDefault="000E1662" w:rsidP="00863D45">
            <w:pPr>
              <w:pStyle w:val="DoEtabletext2018"/>
              <w:rPr>
                <w:lang w:eastAsia="en-US"/>
              </w:rPr>
            </w:pPr>
            <w:r>
              <w:rPr>
                <w:lang w:eastAsia="en-US"/>
              </w:rPr>
              <w:t>‘</w:t>
            </w:r>
            <w:r w:rsidRPr="000E1662">
              <w:rPr>
                <w:lang w:eastAsia="en-US"/>
              </w:rPr>
              <w:t xml:space="preserve">We were fly blown, stone age savages and that </w:t>
            </w:r>
            <w:r>
              <w:rPr>
                <w:lang w:eastAsia="en-US"/>
              </w:rPr>
              <w:t>was the language that was used.’</w:t>
            </w:r>
          </w:p>
        </w:tc>
        <w:tc>
          <w:tcPr>
            <w:tcW w:w="3137" w:type="dxa"/>
          </w:tcPr>
          <w:p w14:paraId="65968D72" w14:textId="6DD9E985" w:rsidR="0093145E" w:rsidRDefault="00424315" w:rsidP="00863D45">
            <w:pPr>
              <w:pStyle w:val="DoEtabletext2018"/>
              <w:rPr>
                <w:lang w:eastAsia="en-US"/>
              </w:rPr>
            </w:pPr>
            <w:r>
              <w:rPr>
                <w:lang w:eastAsia="en-US"/>
              </w:rPr>
              <w:t xml:space="preserve">Insult, negative emotive language, zoomorphic or </w:t>
            </w:r>
            <w:r w:rsidRPr="00424315">
              <w:rPr>
                <w:lang w:eastAsia="en-US"/>
              </w:rPr>
              <w:t>sibilance</w:t>
            </w:r>
          </w:p>
        </w:tc>
        <w:tc>
          <w:tcPr>
            <w:tcW w:w="3135" w:type="dxa"/>
          </w:tcPr>
          <w:p w14:paraId="5BBD4207" w14:textId="2F54634C" w:rsidR="0093145E" w:rsidRDefault="0020157F" w:rsidP="00863D45">
            <w:pPr>
              <w:pStyle w:val="DoEtabletext2018"/>
              <w:rPr>
                <w:lang w:eastAsia="en-US"/>
              </w:rPr>
            </w:pPr>
            <w:r w:rsidRPr="0020157F">
              <w:rPr>
                <w:lang w:eastAsia="en-US"/>
              </w:rPr>
              <w:t>depicts Indigenous Australians as beneath human dignity</w:t>
            </w:r>
          </w:p>
        </w:tc>
        <w:tc>
          <w:tcPr>
            <w:tcW w:w="3138" w:type="dxa"/>
          </w:tcPr>
          <w:p w14:paraId="069AEACD" w14:textId="4FCB7323"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3E2F7A16" w14:textId="77777777" w:rsidTr="0039585F">
        <w:tc>
          <w:tcPr>
            <w:tcW w:w="3140" w:type="dxa"/>
          </w:tcPr>
          <w:p w14:paraId="1818E058" w14:textId="5B9E5EEE"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0D634A6B" w14:textId="50CEC91C" w:rsidR="0093145E" w:rsidRDefault="000E1662" w:rsidP="00863D45">
            <w:pPr>
              <w:pStyle w:val="DoEtabletext2018"/>
              <w:rPr>
                <w:lang w:eastAsia="en-US"/>
              </w:rPr>
            </w:pPr>
            <w:r>
              <w:rPr>
                <w:lang w:eastAsia="en-US"/>
              </w:rPr>
              <w:t>‘</w:t>
            </w:r>
            <w:r w:rsidRPr="000E1662">
              <w:rPr>
                <w:lang w:eastAsia="en-US"/>
              </w:rPr>
              <w:t>Charles Dickens, the great writer of the age, when referring to the noble savage of which we were counted among, said ‘it would be better that they be wiped off the face of the earth’. Captain Arthur Phillip, a man of enlightenment, a man who was instructed to make peace with the so called natives in a matter of years, was sending out raiding parties with instruction ‘bring back the severed hea</w:t>
            </w:r>
            <w:r>
              <w:rPr>
                <w:lang w:eastAsia="en-US"/>
              </w:rPr>
              <w:t>ds of the black troublemakers’.’</w:t>
            </w:r>
          </w:p>
        </w:tc>
        <w:tc>
          <w:tcPr>
            <w:tcW w:w="3137" w:type="dxa"/>
          </w:tcPr>
          <w:p w14:paraId="352A920F" w14:textId="3E160FFE" w:rsidR="0093145E" w:rsidRDefault="00424315" w:rsidP="00863D45">
            <w:pPr>
              <w:pStyle w:val="DoEtabletext2018"/>
              <w:rPr>
                <w:lang w:eastAsia="en-US"/>
              </w:rPr>
            </w:pPr>
            <w:r w:rsidRPr="00424315">
              <w:rPr>
                <w:lang w:eastAsia="en-US"/>
              </w:rPr>
              <w:t xml:space="preserve">Reference to </w:t>
            </w:r>
            <w:r>
              <w:rPr>
                <w:lang w:eastAsia="en-US"/>
              </w:rPr>
              <w:t xml:space="preserve">literary and explorer figures or </w:t>
            </w:r>
            <w:r w:rsidRPr="00424315">
              <w:rPr>
                <w:lang w:eastAsia="en-US"/>
              </w:rPr>
              <w:t>irony</w:t>
            </w:r>
          </w:p>
        </w:tc>
        <w:tc>
          <w:tcPr>
            <w:tcW w:w="3135" w:type="dxa"/>
          </w:tcPr>
          <w:p w14:paraId="3D322337" w14:textId="630B3A5C" w:rsidR="0093145E" w:rsidRDefault="0020157F" w:rsidP="00863D45">
            <w:pPr>
              <w:pStyle w:val="DoEtabletext2018"/>
              <w:rPr>
                <w:lang w:eastAsia="en-US"/>
              </w:rPr>
            </w:pPr>
            <w:r w:rsidRPr="0020157F">
              <w:rPr>
                <w:lang w:eastAsia="en-US"/>
              </w:rPr>
              <w:t>Reference to Jean Jacques Rousseau a philosopher. His phrase was taken up by anthropologist Margaret Mead (who perpetuated the m</w:t>
            </w:r>
            <w:r>
              <w:rPr>
                <w:lang w:eastAsia="en-US"/>
              </w:rPr>
              <w:t xml:space="preserve">isguided noble savage idea, for example, </w:t>
            </w:r>
            <w:r w:rsidRPr="0020157F">
              <w:rPr>
                <w:lang w:eastAsia="en-US"/>
              </w:rPr>
              <w:t>saving Indigenous people from themselves).</w:t>
            </w:r>
          </w:p>
        </w:tc>
        <w:tc>
          <w:tcPr>
            <w:tcW w:w="3138" w:type="dxa"/>
          </w:tcPr>
          <w:p w14:paraId="477DBFAF" w14:textId="44C71066"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54FDED02" w14:textId="77777777" w:rsidTr="0039585F">
        <w:tc>
          <w:tcPr>
            <w:tcW w:w="3140" w:type="dxa"/>
          </w:tcPr>
          <w:p w14:paraId="013A9C4D" w14:textId="639A7322" w:rsidR="0093145E" w:rsidRDefault="00BA559F" w:rsidP="00863D4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408ADB10" w14:textId="552EF2A1" w:rsidR="0093145E" w:rsidRDefault="000E1662" w:rsidP="00863D45">
            <w:pPr>
              <w:pStyle w:val="DoEtabletext2018"/>
              <w:rPr>
                <w:lang w:eastAsia="en-US"/>
              </w:rPr>
            </w:pPr>
            <w:r>
              <w:rPr>
                <w:lang w:eastAsia="en-US"/>
              </w:rPr>
              <w:t>‘</w:t>
            </w:r>
            <w:r w:rsidRPr="000E1662">
              <w:rPr>
                <w:lang w:eastAsia="en-US"/>
              </w:rPr>
              <w:t>They w</w:t>
            </w:r>
            <w:r>
              <w:rPr>
                <w:lang w:eastAsia="en-US"/>
              </w:rPr>
              <w:t>ere smoothing the dying pillow.’</w:t>
            </w:r>
          </w:p>
        </w:tc>
        <w:tc>
          <w:tcPr>
            <w:tcW w:w="3137" w:type="dxa"/>
          </w:tcPr>
          <w:p w14:paraId="2A02CB48" w14:textId="24AF59C3" w:rsidR="0093145E" w:rsidRDefault="00424315" w:rsidP="00863D45">
            <w:pPr>
              <w:pStyle w:val="DoEtabletext2018"/>
              <w:rPr>
                <w:lang w:eastAsia="en-US"/>
              </w:rPr>
            </w:pPr>
            <w:r>
              <w:rPr>
                <w:lang w:eastAsia="en-US"/>
              </w:rPr>
              <w:t xml:space="preserve">Metaphor or </w:t>
            </w:r>
            <w:r w:rsidRPr="00424315">
              <w:rPr>
                <w:lang w:eastAsia="en-US"/>
              </w:rPr>
              <w:t>irony</w:t>
            </w:r>
          </w:p>
        </w:tc>
        <w:tc>
          <w:tcPr>
            <w:tcW w:w="3135" w:type="dxa"/>
          </w:tcPr>
          <w:p w14:paraId="483D5FA0" w14:textId="21AC77F7" w:rsidR="0093145E" w:rsidRDefault="0020157F" w:rsidP="00863D45">
            <w:pPr>
              <w:pStyle w:val="DoEtabletext2018"/>
              <w:rPr>
                <w:lang w:eastAsia="en-US"/>
              </w:rPr>
            </w:pPr>
            <w:r w:rsidRPr="0020157F">
              <w:rPr>
                <w:lang w:eastAsia="en-US"/>
              </w:rPr>
              <w:t>Edwardian Anthropologist Daisy Bates suggested that (in her opinion) Aboriginal people were not expected to survive the onslaught of white culture. It was better to leave Aboriginal people alone t</w:t>
            </w:r>
            <w:r>
              <w:rPr>
                <w:lang w:eastAsia="en-US"/>
              </w:rPr>
              <w:t>o die off. For example:</w:t>
            </w:r>
            <w:r w:rsidRPr="0020157F">
              <w:rPr>
                <w:lang w:eastAsia="en-US"/>
              </w:rPr>
              <w:t xml:space="preserve"> not providing services or support, denying health care and sweeping 'things' under the carpet.).</w:t>
            </w:r>
          </w:p>
        </w:tc>
        <w:tc>
          <w:tcPr>
            <w:tcW w:w="3138" w:type="dxa"/>
          </w:tcPr>
          <w:p w14:paraId="758A4820" w14:textId="4E91BA29"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145E" w14:paraId="427B488B" w14:textId="77777777" w:rsidTr="0039585F">
        <w:tc>
          <w:tcPr>
            <w:tcW w:w="3140" w:type="dxa"/>
          </w:tcPr>
          <w:p w14:paraId="35F63CF7" w14:textId="48E08717"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428DB2A3" w14:textId="1D9DFB57" w:rsidR="0093145E" w:rsidRPr="000E1662" w:rsidRDefault="000E1662" w:rsidP="000E1662">
            <w:pPr>
              <w:spacing w:before="80" w:after="80"/>
              <w:rPr>
                <w:rFonts w:ascii="Helvetica" w:hAnsi="Helvetica"/>
                <w:sz w:val="20"/>
                <w:szCs w:val="20"/>
                <w:lang w:eastAsia="en-US"/>
              </w:rPr>
            </w:pPr>
            <w:r>
              <w:rPr>
                <w:rFonts w:ascii="Helvetica" w:hAnsi="Helvetica"/>
                <w:sz w:val="20"/>
                <w:szCs w:val="20"/>
                <w:lang w:eastAsia="en-US"/>
              </w:rPr>
              <w:t>‘Read about it. It happened.’</w:t>
            </w:r>
          </w:p>
        </w:tc>
        <w:tc>
          <w:tcPr>
            <w:tcW w:w="3137" w:type="dxa"/>
          </w:tcPr>
          <w:p w14:paraId="510AE810" w14:textId="714B8BA4" w:rsidR="0093145E" w:rsidRDefault="00424315" w:rsidP="00863D45">
            <w:pPr>
              <w:pStyle w:val="DoEtabletext2018"/>
              <w:rPr>
                <w:lang w:eastAsia="en-US"/>
              </w:rPr>
            </w:pPr>
            <w:r w:rsidRPr="00424315">
              <w:rPr>
                <w:lang w:eastAsia="en-US"/>
              </w:rPr>
              <w:t>Imperative truncated sentences</w:t>
            </w:r>
          </w:p>
        </w:tc>
        <w:tc>
          <w:tcPr>
            <w:tcW w:w="3135" w:type="dxa"/>
          </w:tcPr>
          <w:p w14:paraId="2A758747" w14:textId="6BFDD151" w:rsidR="0093145E" w:rsidRDefault="0020157F" w:rsidP="00863D45">
            <w:pPr>
              <w:pStyle w:val="DoEtabletext2018"/>
              <w:rPr>
                <w:lang w:eastAsia="en-US"/>
              </w:rPr>
            </w:pPr>
            <w:r w:rsidRPr="0020157F">
              <w:rPr>
                <w:lang w:eastAsia="en-US"/>
              </w:rPr>
              <w:t>Truncated sentences are used to draw our attention to a critical point</w:t>
            </w:r>
          </w:p>
        </w:tc>
        <w:tc>
          <w:tcPr>
            <w:tcW w:w="3138" w:type="dxa"/>
          </w:tcPr>
          <w:p w14:paraId="79D383FC" w14:textId="73018EA3" w:rsidR="0093145E"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E1662" w14:paraId="0434F7C5" w14:textId="77777777" w:rsidTr="0039585F">
        <w:tc>
          <w:tcPr>
            <w:tcW w:w="3140" w:type="dxa"/>
          </w:tcPr>
          <w:p w14:paraId="5AE653DE" w14:textId="48B1B44D"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512C4EA1" w14:textId="474B0709" w:rsidR="000E1662" w:rsidRDefault="000E1662" w:rsidP="000E1662">
            <w:pPr>
              <w:spacing w:before="80" w:after="80"/>
              <w:rPr>
                <w:rFonts w:ascii="Helvetica" w:hAnsi="Helvetica"/>
                <w:sz w:val="20"/>
                <w:szCs w:val="20"/>
                <w:lang w:eastAsia="en-US"/>
              </w:rPr>
            </w:pPr>
            <w:r>
              <w:rPr>
                <w:rFonts w:ascii="Helvetica" w:hAnsi="Helvetica"/>
                <w:sz w:val="20"/>
                <w:szCs w:val="20"/>
                <w:lang w:eastAsia="en-US"/>
              </w:rPr>
              <w:t>‘</w:t>
            </w:r>
            <w:r w:rsidRPr="000E1662">
              <w:rPr>
                <w:rFonts w:ascii="Helvetica" w:hAnsi="Helvetica"/>
                <w:sz w:val="20"/>
                <w:szCs w:val="20"/>
                <w:lang w:eastAsia="en-US"/>
              </w:rPr>
              <w:t>By 1901 when we became a nation, when we federated the colonies, we were nowhere. We’re not in the Constitution, save for ‘Rac</w:t>
            </w:r>
            <w:r>
              <w:rPr>
                <w:rFonts w:ascii="Helvetica" w:hAnsi="Helvetica"/>
                <w:sz w:val="20"/>
                <w:szCs w:val="20"/>
                <w:lang w:eastAsia="en-US"/>
              </w:rPr>
              <w:t xml:space="preserve">e Provisions’ – </w:t>
            </w:r>
            <w:r w:rsidRPr="000E1662">
              <w:rPr>
                <w:rFonts w:ascii="Helvetica" w:hAnsi="Helvetica"/>
                <w:sz w:val="20"/>
                <w:szCs w:val="20"/>
                <w:lang w:eastAsia="en-US"/>
              </w:rPr>
              <w:t>which allowed for laws to be made that would take our children, that would invade our privacy, that would tell us who we could marry and tell us where we could live.</w:t>
            </w:r>
            <w:r>
              <w:rPr>
                <w:rFonts w:ascii="Helvetica" w:hAnsi="Helvetica"/>
                <w:sz w:val="20"/>
                <w:szCs w:val="20"/>
                <w:lang w:eastAsia="en-US"/>
              </w:rPr>
              <w:t>’</w:t>
            </w:r>
          </w:p>
        </w:tc>
        <w:tc>
          <w:tcPr>
            <w:tcW w:w="3137" w:type="dxa"/>
          </w:tcPr>
          <w:p w14:paraId="2BD14E4E" w14:textId="24F59A6C" w:rsidR="000E1662" w:rsidRDefault="00424315" w:rsidP="00424315">
            <w:pPr>
              <w:pStyle w:val="DoEtabletext2018"/>
              <w:rPr>
                <w:lang w:eastAsia="en-US"/>
              </w:rPr>
            </w:pPr>
            <w:r>
              <w:rPr>
                <w:lang w:eastAsia="en-US"/>
              </w:rPr>
              <w:t xml:space="preserve">Inclusive, possessive pronouns, repetition or </w:t>
            </w:r>
            <w:r>
              <w:rPr>
                <w:lang w:eastAsia="en-US"/>
              </w:rPr>
              <w:t>negative emotive language</w:t>
            </w:r>
          </w:p>
        </w:tc>
        <w:tc>
          <w:tcPr>
            <w:tcW w:w="3135" w:type="dxa"/>
          </w:tcPr>
          <w:p w14:paraId="17B5DBAF" w14:textId="6C1BAB3A" w:rsidR="000E1662" w:rsidRDefault="0020157F" w:rsidP="00863D45">
            <w:pPr>
              <w:pStyle w:val="DoEtabletext2018"/>
              <w:rPr>
                <w:lang w:eastAsia="en-US"/>
              </w:rPr>
            </w:pPr>
            <w:r>
              <w:rPr>
                <w:lang w:eastAsia="en-US"/>
              </w:rPr>
              <w:t>‘we’ ‘our’</w:t>
            </w:r>
            <w:r w:rsidRPr="0020157F">
              <w:rPr>
                <w:lang w:eastAsia="en-US"/>
              </w:rPr>
              <w:t xml:space="preserve"> are used scathingly against the European establishment to reinforce Grant’s championship of his Indigenous culture</w:t>
            </w:r>
          </w:p>
        </w:tc>
        <w:tc>
          <w:tcPr>
            <w:tcW w:w="3138" w:type="dxa"/>
          </w:tcPr>
          <w:p w14:paraId="36B977C8" w14:textId="4F8CE7BC"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E1662" w14:paraId="70D01DEF" w14:textId="77777777" w:rsidTr="0039585F">
        <w:tc>
          <w:tcPr>
            <w:tcW w:w="3140" w:type="dxa"/>
          </w:tcPr>
          <w:p w14:paraId="64DA47E4" w14:textId="51CEE4A9" w:rsidR="000E1662" w:rsidRDefault="00BA559F" w:rsidP="00863D4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2504F1E9" w14:textId="308893CA" w:rsidR="000E1662" w:rsidRDefault="000E1662" w:rsidP="000E1662">
            <w:pPr>
              <w:spacing w:before="80" w:after="80"/>
              <w:rPr>
                <w:rFonts w:ascii="Helvetica" w:hAnsi="Helvetica"/>
                <w:sz w:val="20"/>
                <w:szCs w:val="20"/>
                <w:lang w:eastAsia="en-US"/>
              </w:rPr>
            </w:pPr>
            <w:r>
              <w:rPr>
                <w:rFonts w:ascii="Helvetica" w:hAnsi="Helvetica"/>
                <w:sz w:val="20"/>
                <w:szCs w:val="20"/>
                <w:lang w:eastAsia="en-US"/>
              </w:rPr>
              <w:t>‘</w:t>
            </w:r>
            <w:r w:rsidRPr="000E1662">
              <w:rPr>
                <w:rFonts w:ascii="Helvetica" w:hAnsi="Helvetica"/>
                <w:sz w:val="20"/>
                <w:szCs w:val="20"/>
                <w:lang w:eastAsia="en-US"/>
              </w:rPr>
              <w:t>By 1963, the year of my birth, the dispossession was continuing. Police came at gunpoint under cover of darkness to Mapoon an aboriginal community in Queensland, and they ordered people from their homes, and they burned those homes to the ground, and they gave the land to a bauxite mining company. And today those people remember that as ‘The Night of the Burning’.</w:t>
            </w:r>
            <w:r>
              <w:rPr>
                <w:rFonts w:ascii="Helvetica" w:hAnsi="Helvetica"/>
                <w:sz w:val="20"/>
                <w:szCs w:val="20"/>
                <w:lang w:eastAsia="en-US"/>
              </w:rPr>
              <w:t>’</w:t>
            </w:r>
          </w:p>
        </w:tc>
        <w:tc>
          <w:tcPr>
            <w:tcW w:w="3137" w:type="dxa"/>
          </w:tcPr>
          <w:p w14:paraId="49C149B1" w14:textId="66B4ACB5" w:rsidR="000E1662" w:rsidRDefault="00424315" w:rsidP="00863D45">
            <w:pPr>
              <w:pStyle w:val="DoEtabletext2018"/>
              <w:rPr>
                <w:lang w:eastAsia="en-US"/>
              </w:rPr>
            </w:pPr>
            <w:r w:rsidRPr="00424315">
              <w:rPr>
                <w:lang w:eastAsia="en-US"/>
              </w:rPr>
              <w:t>anecdote</w:t>
            </w:r>
          </w:p>
        </w:tc>
        <w:tc>
          <w:tcPr>
            <w:tcW w:w="3135" w:type="dxa"/>
          </w:tcPr>
          <w:p w14:paraId="1734E12C" w14:textId="0CE85B70" w:rsidR="000E1662" w:rsidRDefault="0020157F" w:rsidP="00863D45">
            <w:pPr>
              <w:pStyle w:val="DoEtabletext2018"/>
              <w:rPr>
                <w:lang w:eastAsia="en-US"/>
              </w:rPr>
            </w:pPr>
            <w:r w:rsidRPr="0020157F">
              <w:rPr>
                <w:lang w:eastAsia="en-US"/>
              </w:rPr>
              <w:t>Creates a narrative to allow the audience to visualise the event. Sinister tone</w:t>
            </w:r>
          </w:p>
        </w:tc>
        <w:tc>
          <w:tcPr>
            <w:tcW w:w="3138" w:type="dxa"/>
          </w:tcPr>
          <w:p w14:paraId="62AF0E9A" w14:textId="0102ADF0"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E1662" w14:paraId="28B3B762" w14:textId="77777777" w:rsidTr="0039585F">
        <w:tc>
          <w:tcPr>
            <w:tcW w:w="3140" w:type="dxa"/>
          </w:tcPr>
          <w:p w14:paraId="33DC3EBA" w14:textId="77C467F5"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235F336C" w14:textId="4F5860DA" w:rsidR="000E1662" w:rsidRDefault="000E1662" w:rsidP="000E1662">
            <w:pPr>
              <w:spacing w:before="80" w:after="80"/>
              <w:rPr>
                <w:rFonts w:ascii="Helvetica" w:hAnsi="Helvetica"/>
                <w:sz w:val="20"/>
                <w:szCs w:val="20"/>
                <w:lang w:eastAsia="en-US"/>
              </w:rPr>
            </w:pPr>
            <w:r>
              <w:rPr>
                <w:rFonts w:ascii="Helvetica" w:hAnsi="Helvetica"/>
                <w:sz w:val="20"/>
                <w:szCs w:val="20"/>
                <w:lang w:eastAsia="en-US"/>
              </w:rPr>
              <w:t>‘</w:t>
            </w:r>
            <w:r w:rsidRPr="000E1662">
              <w:rPr>
                <w:rFonts w:ascii="Helvetica" w:hAnsi="Helvetica"/>
                <w:sz w:val="20"/>
                <w:szCs w:val="20"/>
                <w:lang w:eastAsia="en-US"/>
              </w:rPr>
              <w:t>In 1963 when I was born, I was counted amongst the flora and fauna, not among the citizens of this country.</w:t>
            </w:r>
            <w:r>
              <w:rPr>
                <w:rFonts w:ascii="Helvetica" w:hAnsi="Helvetica"/>
                <w:sz w:val="20"/>
                <w:szCs w:val="20"/>
                <w:lang w:eastAsia="en-US"/>
              </w:rPr>
              <w:t>’</w:t>
            </w:r>
          </w:p>
        </w:tc>
        <w:tc>
          <w:tcPr>
            <w:tcW w:w="3137" w:type="dxa"/>
          </w:tcPr>
          <w:p w14:paraId="16448583" w14:textId="1FDBB7C5" w:rsidR="000E1662" w:rsidRDefault="00424315" w:rsidP="00863D45">
            <w:pPr>
              <w:pStyle w:val="DoEtabletext2018"/>
              <w:rPr>
                <w:lang w:eastAsia="en-US"/>
              </w:rPr>
            </w:pPr>
            <w:r w:rsidRPr="00424315">
              <w:rPr>
                <w:lang w:eastAsia="en-US"/>
              </w:rPr>
              <w:t>alliteration</w:t>
            </w:r>
          </w:p>
        </w:tc>
        <w:tc>
          <w:tcPr>
            <w:tcW w:w="3135" w:type="dxa"/>
          </w:tcPr>
          <w:p w14:paraId="5DC2ACCF" w14:textId="4FA979C2" w:rsidR="000E1662" w:rsidRDefault="0020157F" w:rsidP="00863D45">
            <w:pPr>
              <w:pStyle w:val="DoEtabletext2018"/>
              <w:rPr>
                <w:lang w:eastAsia="en-US"/>
              </w:rPr>
            </w:pPr>
            <w:r w:rsidRPr="0020157F">
              <w:rPr>
                <w:lang w:eastAsia="en-US"/>
              </w:rPr>
              <w:t>emphasises the marginalisation and degradation escribed to Indigenous Australians</w:t>
            </w:r>
          </w:p>
        </w:tc>
        <w:tc>
          <w:tcPr>
            <w:tcW w:w="3138" w:type="dxa"/>
          </w:tcPr>
          <w:p w14:paraId="106C6036" w14:textId="2EB3A6D0"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E1662" w14:paraId="382BE8E6" w14:textId="77777777" w:rsidTr="0039585F">
        <w:tc>
          <w:tcPr>
            <w:tcW w:w="3140" w:type="dxa"/>
          </w:tcPr>
          <w:p w14:paraId="782F760F" w14:textId="74DFDFEB"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3718132E" w14:textId="17D2E0C4" w:rsidR="000E1662" w:rsidRPr="000E1662" w:rsidRDefault="000E1662" w:rsidP="000E1662">
            <w:pPr>
              <w:spacing w:before="80" w:after="80"/>
              <w:rPr>
                <w:rFonts w:ascii="Helvetica" w:hAnsi="Helvetica"/>
                <w:sz w:val="20"/>
                <w:szCs w:val="20"/>
                <w:lang w:eastAsia="en-US"/>
              </w:rPr>
            </w:pPr>
            <w:r>
              <w:rPr>
                <w:rFonts w:ascii="Helvetica" w:hAnsi="Helvetica"/>
                <w:sz w:val="20"/>
                <w:szCs w:val="20"/>
                <w:lang w:eastAsia="en-US"/>
              </w:rPr>
              <w:t>‘</w:t>
            </w:r>
            <w:r w:rsidRPr="000E1662">
              <w:rPr>
                <w:rFonts w:ascii="Helvetica" w:hAnsi="Helvetica"/>
                <w:sz w:val="20"/>
                <w:szCs w:val="20"/>
                <w:lang w:eastAsia="en-US"/>
              </w:rPr>
              <w:t>…and why have I done well?</w:t>
            </w:r>
          </w:p>
          <w:p w14:paraId="31A48F86" w14:textId="77777777" w:rsidR="000E1662" w:rsidRPr="000E1662" w:rsidRDefault="000E1662" w:rsidP="000E1662">
            <w:pPr>
              <w:spacing w:before="80" w:after="80"/>
              <w:rPr>
                <w:rFonts w:ascii="Helvetica" w:hAnsi="Helvetica"/>
                <w:sz w:val="20"/>
                <w:szCs w:val="20"/>
                <w:lang w:eastAsia="en-US"/>
              </w:rPr>
            </w:pPr>
            <w:r w:rsidRPr="000E1662">
              <w:rPr>
                <w:rFonts w:ascii="Helvetica" w:hAnsi="Helvetica"/>
                <w:sz w:val="20"/>
                <w:szCs w:val="20"/>
                <w:lang w:eastAsia="en-US"/>
              </w:rPr>
              <w:t>I’ve done well because of who came before me.</w:t>
            </w:r>
          </w:p>
          <w:p w14:paraId="4FD10B25" w14:textId="648E2704" w:rsidR="000E1662" w:rsidRDefault="000E1662" w:rsidP="000E1662">
            <w:pPr>
              <w:spacing w:before="80" w:after="80"/>
              <w:rPr>
                <w:rFonts w:ascii="Helvetica" w:hAnsi="Helvetica"/>
                <w:sz w:val="20"/>
                <w:szCs w:val="20"/>
                <w:lang w:eastAsia="en-US"/>
              </w:rPr>
            </w:pPr>
            <w:r w:rsidRPr="000E1662">
              <w:rPr>
                <w:rFonts w:ascii="Helvetica" w:hAnsi="Helvetica"/>
                <w:sz w:val="20"/>
                <w:szCs w:val="20"/>
                <w:lang w:eastAsia="en-US"/>
              </w:rPr>
              <w:t xml:space="preserve">I’ve done well because of my father, who lost the tips off three fingers working in saw mills to </w:t>
            </w:r>
            <w:r w:rsidRPr="000E1662">
              <w:rPr>
                <w:rFonts w:ascii="Helvetica" w:hAnsi="Helvetica"/>
                <w:sz w:val="20"/>
                <w:szCs w:val="20"/>
                <w:lang w:eastAsia="en-US"/>
              </w:rPr>
              <w:lastRenderedPageBreak/>
              <w:t>put food on our table, because he was denied an education.</w:t>
            </w:r>
          </w:p>
        </w:tc>
        <w:tc>
          <w:tcPr>
            <w:tcW w:w="3137" w:type="dxa"/>
          </w:tcPr>
          <w:p w14:paraId="21A56149" w14:textId="7506FF2F" w:rsidR="000E1662" w:rsidRDefault="00424315" w:rsidP="00863D45">
            <w:pPr>
              <w:pStyle w:val="DoEtabletext2018"/>
              <w:rPr>
                <w:lang w:eastAsia="en-US"/>
              </w:rPr>
            </w:pPr>
            <w:r>
              <w:rPr>
                <w:lang w:eastAsia="en-US"/>
              </w:rPr>
              <w:lastRenderedPageBreak/>
              <w:t xml:space="preserve">Anaphora – </w:t>
            </w:r>
            <w:r w:rsidRPr="00424315">
              <w:rPr>
                <w:lang w:eastAsia="en-US"/>
              </w:rPr>
              <w:t>same phrase used in repetitive clauses.</w:t>
            </w:r>
          </w:p>
        </w:tc>
        <w:tc>
          <w:tcPr>
            <w:tcW w:w="3135" w:type="dxa"/>
          </w:tcPr>
          <w:p w14:paraId="6091F500" w14:textId="3FCDD357" w:rsidR="000E1662" w:rsidRDefault="0020157F" w:rsidP="00863D45">
            <w:pPr>
              <w:pStyle w:val="DoEtabletext2018"/>
              <w:rPr>
                <w:lang w:eastAsia="en-US"/>
              </w:rPr>
            </w:pPr>
            <w:r w:rsidRPr="0020157F">
              <w:rPr>
                <w:lang w:eastAsia="en-US"/>
              </w:rPr>
              <w:t>This technique adds emphasis and unity to the clauses</w:t>
            </w:r>
          </w:p>
        </w:tc>
        <w:tc>
          <w:tcPr>
            <w:tcW w:w="3138" w:type="dxa"/>
          </w:tcPr>
          <w:p w14:paraId="5A70E5C7" w14:textId="06960F7A"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E1662" w14:paraId="7DCEC093" w14:textId="77777777" w:rsidTr="0039585F">
        <w:tc>
          <w:tcPr>
            <w:tcW w:w="3140" w:type="dxa"/>
          </w:tcPr>
          <w:p w14:paraId="02F0D384" w14:textId="08815201" w:rsidR="000E1662" w:rsidRDefault="00BA559F" w:rsidP="00863D4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4A3B5D7B" w14:textId="29477799" w:rsidR="0039585F" w:rsidRPr="0039585F" w:rsidRDefault="0039585F" w:rsidP="0039585F">
            <w:pPr>
              <w:spacing w:before="80" w:after="80"/>
              <w:rPr>
                <w:rFonts w:ascii="Helvetica" w:hAnsi="Helvetica"/>
                <w:sz w:val="20"/>
                <w:szCs w:val="20"/>
                <w:lang w:eastAsia="en-US"/>
              </w:rPr>
            </w:pPr>
            <w:r>
              <w:rPr>
                <w:rFonts w:ascii="Helvetica" w:hAnsi="Helvetica"/>
                <w:sz w:val="20"/>
                <w:szCs w:val="20"/>
                <w:lang w:eastAsia="en-US"/>
              </w:rPr>
              <w:t>‘</w:t>
            </w:r>
            <w:r w:rsidRPr="0039585F">
              <w:rPr>
                <w:rFonts w:ascii="Helvetica" w:hAnsi="Helvetica"/>
                <w:sz w:val="20"/>
                <w:szCs w:val="20"/>
                <w:lang w:eastAsia="en-US"/>
              </w:rPr>
              <w:t>My grandfather, who served to fight wars for this country when he was not yet a citizen and came back to a segregated land where he couldn’t even share a drink with his digger mates in the pub because he was black.</w:t>
            </w:r>
          </w:p>
          <w:p w14:paraId="1756ABAB" w14:textId="3B3D346F" w:rsidR="0039585F" w:rsidRPr="0039585F" w:rsidRDefault="0039585F" w:rsidP="0039585F">
            <w:pPr>
              <w:spacing w:before="80" w:after="80"/>
              <w:rPr>
                <w:rFonts w:ascii="Helvetica" w:hAnsi="Helvetica"/>
                <w:sz w:val="20"/>
                <w:szCs w:val="20"/>
                <w:lang w:eastAsia="en-US"/>
              </w:rPr>
            </w:pPr>
            <w:r w:rsidRPr="0039585F">
              <w:rPr>
                <w:rFonts w:ascii="Helvetica" w:hAnsi="Helvetica"/>
                <w:sz w:val="20"/>
                <w:szCs w:val="20"/>
                <w:lang w:eastAsia="en-US"/>
              </w:rPr>
              <w:t>My great grandfather who was jailed for speaking his language to his grandson - my father - jailed for it!</w:t>
            </w:r>
          </w:p>
          <w:p w14:paraId="0DBB5D1A" w14:textId="7116759F" w:rsidR="0039585F" w:rsidRPr="0039585F" w:rsidRDefault="0039585F" w:rsidP="0039585F">
            <w:pPr>
              <w:spacing w:before="80" w:after="80"/>
              <w:rPr>
                <w:rFonts w:ascii="Helvetica" w:hAnsi="Helvetica"/>
                <w:sz w:val="20"/>
                <w:szCs w:val="20"/>
                <w:lang w:eastAsia="en-US"/>
              </w:rPr>
            </w:pPr>
            <w:r w:rsidRPr="0039585F">
              <w:rPr>
                <w:rFonts w:ascii="Helvetica" w:hAnsi="Helvetica"/>
                <w:sz w:val="20"/>
                <w:szCs w:val="20"/>
                <w:lang w:eastAsia="en-US"/>
              </w:rPr>
              <w:t>My grandfather on my mother’s side who married a white woman who reached out to Australia, lived on the fringes of town, until the police came, put a gun to his head, bulldozed his tin humpy, and ran over over the graves of the th</w:t>
            </w:r>
            <w:r>
              <w:rPr>
                <w:rFonts w:ascii="Helvetica" w:hAnsi="Helvetica"/>
                <w:sz w:val="20"/>
                <w:szCs w:val="20"/>
                <w:lang w:eastAsia="en-US"/>
              </w:rPr>
              <w:t>ree children he’d buried there.’</w:t>
            </w:r>
          </w:p>
          <w:p w14:paraId="6BEF0FB2" w14:textId="77777777" w:rsidR="000E1662" w:rsidRDefault="000E1662" w:rsidP="000E1662">
            <w:pPr>
              <w:spacing w:before="80" w:after="80"/>
              <w:rPr>
                <w:rFonts w:ascii="Helvetica" w:hAnsi="Helvetica"/>
                <w:sz w:val="20"/>
                <w:szCs w:val="20"/>
                <w:lang w:eastAsia="en-US"/>
              </w:rPr>
            </w:pPr>
          </w:p>
        </w:tc>
        <w:tc>
          <w:tcPr>
            <w:tcW w:w="3137" w:type="dxa"/>
          </w:tcPr>
          <w:p w14:paraId="4D3A07F7" w14:textId="642F0371" w:rsidR="000E1662" w:rsidRDefault="00424315" w:rsidP="00863D45">
            <w:pPr>
              <w:pStyle w:val="DoEtabletext2018"/>
              <w:rPr>
                <w:lang w:eastAsia="en-US"/>
              </w:rPr>
            </w:pPr>
            <w:r>
              <w:rPr>
                <w:lang w:eastAsia="en-US"/>
              </w:rPr>
              <w:t xml:space="preserve">Repetition or </w:t>
            </w:r>
            <w:r w:rsidRPr="00424315">
              <w:rPr>
                <w:lang w:eastAsia="en-US"/>
              </w:rPr>
              <w:t>possessive pronoun</w:t>
            </w:r>
          </w:p>
        </w:tc>
        <w:tc>
          <w:tcPr>
            <w:tcW w:w="3135" w:type="dxa"/>
          </w:tcPr>
          <w:p w14:paraId="465079A7" w14:textId="7A207642" w:rsidR="000E1662" w:rsidRDefault="0020157F" w:rsidP="00863D45">
            <w:pPr>
              <w:pStyle w:val="DoEtabletext2018"/>
              <w:rPr>
                <w:lang w:eastAsia="en-US"/>
              </w:rPr>
            </w:pPr>
            <w:r w:rsidRPr="0020157F">
              <w:rPr>
                <w:lang w:eastAsia="en-US"/>
              </w:rPr>
              <w:t xml:space="preserve">The use of the personal pronoun </w:t>
            </w:r>
            <w:r>
              <w:rPr>
                <w:lang w:eastAsia="en-US"/>
              </w:rPr>
              <w:t>‘my’</w:t>
            </w:r>
            <w:r w:rsidRPr="0020157F">
              <w:rPr>
                <w:lang w:eastAsia="en-US"/>
              </w:rPr>
              <w:t xml:space="preserve"> claiming ownership of the experience and creating a story of Aboriginal displacement through family story</w:t>
            </w:r>
          </w:p>
        </w:tc>
        <w:tc>
          <w:tcPr>
            <w:tcW w:w="3138" w:type="dxa"/>
          </w:tcPr>
          <w:p w14:paraId="1857DD3A" w14:textId="11C01D83"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E1662" w14:paraId="5D7F2CB5" w14:textId="77777777" w:rsidTr="0039585F">
        <w:tc>
          <w:tcPr>
            <w:tcW w:w="3140" w:type="dxa"/>
          </w:tcPr>
          <w:p w14:paraId="2BDD4E87" w14:textId="00BA680D" w:rsidR="000E1662" w:rsidRDefault="00BA559F" w:rsidP="00863D4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46" w:type="dxa"/>
          </w:tcPr>
          <w:p w14:paraId="641A536D" w14:textId="1D64B94E" w:rsidR="000E1662" w:rsidRDefault="0039585F" w:rsidP="000E1662">
            <w:pPr>
              <w:spacing w:before="80" w:after="80"/>
              <w:rPr>
                <w:rFonts w:ascii="Helvetica" w:hAnsi="Helvetica"/>
                <w:sz w:val="20"/>
                <w:szCs w:val="20"/>
                <w:lang w:eastAsia="en-US"/>
              </w:rPr>
            </w:pPr>
            <w:r>
              <w:rPr>
                <w:rFonts w:ascii="Helvetica" w:hAnsi="Helvetica"/>
                <w:sz w:val="20"/>
                <w:szCs w:val="20"/>
                <w:lang w:eastAsia="en-US"/>
              </w:rPr>
              <w:t>‘</w:t>
            </w:r>
            <w:r w:rsidRPr="0039585F">
              <w:rPr>
                <w:rFonts w:ascii="Helvetica" w:hAnsi="Helvetica"/>
                <w:sz w:val="20"/>
                <w:szCs w:val="20"/>
                <w:lang w:eastAsia="en-US"/>
              </w:rPr>
              <w:t>That’s the Australian dream. I have succeeded in spite of the Australian dream, not because of it; and I have suc</w:t>
            </w:r>
            <w:r>
              <w:rPr>
                <w:rFonts w:ascii="Helvetica" w:hAnsi="Helvetica"/>
                <w:sz w:val="20"/>
                <w:szCs w:val="20"/>
                <w:lang w:eastAsia="en-US"/>
              </w:rPr>
              <w:t>ceeded because of those people.’</w:t>
            </w:r>
          </w:p>
        </w:tc>
        <w:tc>
          <w:tcPr>
            <w:tcW w:w="3137" w:type="dxa"/>
          </w:tcPr>
          <w:p w14:paraId="60FF7A40" w14:textId="14D39C03" w:rsidR="000E1662" w:rsidRDefault="00424315" w:rsidP="00863D45">
            <w:pPr>
              <w:pStyle w:val="DoEtabletext2018"/>
              <w:rPr>
                <w:lang w:eastAsia="en-US"/>
              </w:rPr>
            </w:pPr>
            <w:r>
              <w:rPr>
                <w:lang w:eastAsia="en-US"/>
              </w:rPr>
              <w:t>Repetition or</w:t>
            </w:r>
            <w:r w:rsidRPr="00424315">
              <w:rPr>
                <w:lang w:eastAsia="en-US"/>
              </w:rPr>
              <w:t xml:space="preserve"> satire</w:t>
            </w:r>
          </w:p>
        </w:tc>
        <w:tc>
          <w:tcPr>
            <w:tcW w:w="3135" w:type="dxa"/>
          </w:tcPr>
          <w:p w14:paraId="4401DA8B" w14:textId="44AEE2FE"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38" w:type="dxa"/>
          </w:tcPr>
          <w:p w14:paraId="1629D28D" w14:textId="71AF8E40" w:rsidR="000E1662" w:rsidRDefault="00BA559F" w:rsidP="00863D45">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1A8209A5" w14:textId="77777777" w:rsidR="00863D45" w:rsidRPr="00863D45" w:rsidRDefault="00863D45" w:rsidP="00863D45">
      <w:pPr>
        <w:pStyle w:val="DoEbodytext2018"/>
        <w:rPr>
          <w:lang w:eastAsia="en-US"/>
        </w:rPr>
      </w:pPr>
    </w:p>
    <w:sectPr w:rsidR="00863D45" w:rsidRPr="00863D45" w:rsidSect="00A13DCC">
      <w:headerReference w:type="even" r:id="rId9"/>
      <w:headerReference w:type="default" r:id="rId10"/>
      <w:footerReference w:type="even" r:id="rId11"/>
      <w:footerReference w:type="default" r:id="rId12"/>
      <w:headerReference w:type="first" r:id="rId13"/>
      <w:footerReference w:type="first" r:id="rId14"/>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341C" w14:textId="77777777" w:rsidR="00863D45" w:rsidRDefault="00863D45" w:rsidP="00F247F6">
      <w:r>
        <w:separator/>
      </w:r>
    </w:p>
    <w:p w14:paraId="70741B64" w14:textId="77777777" w:rsidR="00863D45" w:rsidRDefault="00863D45"/>
    <w:p w14:paraId="314BCA08" w14:textId="77777777" w:rsidR="00863D45" w:rsidRDefault="00863D45"/>
    <w:p w14:paraId="439274BD" w14:textId="77777777" w:rsidR="00863D45" w:rsidRDefault="00863D45"/>
  </w:endnote>
  <w:endnote w:type="continuationSeparator" w:id="0">
    <w:p w14:paraId="51129B17" w14:textId="77777777" w:rsidR="00863D45" w:rsidRDefault="00863D45" w:rsidP="00F247F6">
      <w:r>
        <w:continuationSeparator/>
      </w:r>
    </w:p>
    <w:p w14:paraId="51D4AD8D" w14:textId="77777777" w:rsidR="00863D45" w:rsidRDefault="00863D45"/>
    <w:p w14:paraId="6712DF26" w14:textId="77777777" w:rsidR="00863D45" w:rsidRDefault="00863D45"/>
    <w:p w14:paraId="5A07A858" w14:textId="77777777" w:rsidR="00863D45" w:rsidRDefault="00863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3DED" w14:textId="4B6406FC"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BA559F">
      <w:rPr>
        <w:noProof/>
      </w:rPr>
      <w:t>2</w:t>
    </w:r>
    <w:r w:rsidRPr="004E338C">
      <w:fldChar w:fldCharType="end"/>
    </w:r>
    <w:r>
      <w:tab/>
    </w:r>
    <w:r>
      <w:tab/>
    </w:r>
    <w:r w:rsidR="00BA559F">
      <w:t>Stan Grant MESH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B5F9" w14:textId="0669C81F" w:rsidR="00BB366E" w:rsidRPr="00182340" w:rsidRDefault="00BB366E" w:rsidP="00803367">
    <w:pPr>
      <w:pStyle w:val="DoEfooterlandscape2018"/>
    </w:pPr>
    <w:r w:rsidRPr="00233AD0">
      <w:t xml:space="preserve">© </w:t>
    </w:r>
    <w:r w:rsidRPr="00603E4E">
      <w:t>NSW Department of Education</w:t>
    </w:r>
    <w:r>
      <w:t xml:space="preserve">, </w:t>
    </w:r>
    <w:r w:rsidR="00BA559F">
      <w:t>November 2018</w:t>
    </w:r>
    <w:bookmarkStart w:id="1" w:name="_GoBack"/>
    <w:bookmarkEnd w:id="1"/>
    <w:r w:rsidRPr="004E338C">
      <w:tab/>
    </w:r>
    <w:r>
      <w:tab/>
    </w:r>
    <w:r w:rsidRPr="004E338C">
      <w:fldChar w:fldCharType="begin"/>
    </w:r>
    <w:r w:rsidRPr="004E338C">
      <w:instrText xml:space="preserve"> PAGE </w:instrText>
    </w:r>
    <w:r w:rsidRPr="004E338C">
      <w:fldChar w:fldCharType="separate"/>
    </w:r>
    <w:r w:rsidR="00BA559F">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68DA" w14:textId="77777777" w:rsidR="00BA559F" w:rsidRDefault="00BA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3B38" w14:textId="77777777" w:rsidR="00863D45" w:rsidRDefault="00863D45" w:rsidP="00F247F6">
      <w:r>
        <w:separator/>
      </w:r>
    </w:p>
    <w:p w14:paraId="7F82A802" w14:textId="77777777" w:rsidR="00863D45" w:rsidRDefault="00863D45"/>
    <w:p w14:paraId="52745EAB" w14:textId="77777777" w:rsidR="00863D45" w:rsidRDefault="00863D45"/>
    <w:p w14:paraId="5560AF65" w14:textId="77777777" w:rsidR="00863D45" w:rsidRDefault="00863D45"/>
  </w:footnote>
  <w:footnote w:type="continuationSeparator" w:id="0">
    <w:p w14:paraId="17FDF880" w14:textId="77777777" w:rsidR="00863D45" w:rsidRDefault="00863D45" w:rsidP="00F247F6">
      <w:r>
        <w:continuationSeparator/>
      </w:r>
    </w:p>
    <w:p w14:paraId="05331541" w14:textId="77777777" w:rsidR="00863D45" w:rsidRDefault="00863D45"/>
    <w:p w14:paraId="13C30E6C" w14:textId="77777777" w:rsidR="00863D45" w:rsidRDefault="00863D45"/>
    <w:p w14:paraId="3D0CF45D" w14:textId="77777777" w:rsidR="00863D45" w:rsidRDefault="00863D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53A6" w14:textId="77777777" w:rsidR="00BA559F" w:rsidRDefault="00BA5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9A85" w14:textId="77777777" w:rsidR="00BA559F" w:rsidRDefault="00BA5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8459" w14:textId="77777777" w:rsidR="00BA559F" w:rsidRDefault="00BA5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45"/>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662"/>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97A8E"/>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57F"/>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5A"/>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85F"/>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315"/>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254D"/>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3D45"/>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145E"/>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559F"/>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C893E"/>
  <w15:docId w15:val="{F891CF14-FB30-4C56-91B6-3D98D9EC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86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59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A559F"/>
    <w:rPr>
      <w:rFonts w:ascii="Arial" w:hAnsi="Arial"/>
      <w:szCs w:val="22"/>
      <w:lang w:eastAsia="zh-CN"/>
    </w:rPr>
  </w:style>
  <w:style w:type="paragraph" w:styleId="Footer">
    <w:name w:val="footer"/>
    <w:basedOn w:val="Normal"/>
    <w:link w:val="FooterChar"/>
    <w:uiPriority w:val="99"/>
    <w:unhideWhenUsed/>
    <w:rsid w:val="00BA559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A559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054D-E18F-4EEE-9646-9458FAC5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31</TotalTime>
  <Pages>8</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Ishiguro</dc:creator>
  <cp:keywords/>
  <dc:description/>
  <cp:lastModifiedBy>Michiko Ishiguro</cp:lastModifiedBy>
  <cp:revision>9</cp:revision>
  <cp:lastPrinted>2017-12-18T23:04:00Z</cp:lastPrinted>
  <dcterms:created xsi:type="dcterms:W3CDTF">2018-12-04T23:40:00Z</dcterms:created>
  <dcterms:modified xsi:type="dcterms:W3CDTF">2018-12-05T00:18:00Z</dcterms:modified>
  <cp:category/>
</cp:coreProperties>
</file>