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BF72C2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307A884" wp14:editId="27D88800">
            <wp:extent cx="1536700" cy="546100"/>
            <wp:effectExtent l="0" t="0" r="0" b="0"/>
            <wp:docPr id="1" name="Picture 1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7188E">
        <w:t>Resource 5a – Shagger’s funeral</w:t>
      </w:r>
    </w:p>
    <w:p w:rsidR="00A13DCC" w:rsidRDefault="00B7188E" w:rsidP="00B7188E">
      <w:pPr>
        <w:pStyle w:val="DoEheading22018"/>
      </w:pPr>
      <w:r>
        <w:t>Shagger’s funeral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9"/>
        <w:gridCol w:w="3924"/>
        <w:gridCol w:w="3930"/>
        <w:gridCol w:w="3923"/>
      </w:tblGrid>
      <w:tr w:rsidR="00B7188E" w:rsidTr="00B7188E">
        <w:trPr>
          <w:cantSplit/>
          <w:tblHeader/>
        </w:trPr>
        <w:tc>
          <w:tcPr>
            <w:tcW w:w="3980" w:type="dxa"/>
          </w:tcPr>
          <w:p w:rsidR="00B7188E" w:rsidRDefault="00B7188E" w:rsidP="00B7188E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Quote</w:t>
            </w:r>
          </w:p>
        </w:tc>
        <w:tc>
          <w:tcPr>
            <w:tcW w:w="3980" w:type="dxa"/>
          </w:tcPr>
          <w:p w:rsidR="00B7188E" w:rsidRDefault="00B7188E" w:rsidP="00B7188E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Technique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Language, identity, culture analysis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Any other comments?</w:t>
            </w:r>
          </w:p>
        </w:tc>
      </w:tr>
      <w:tr w:rsidR="00B7188E" w:rsidTr="00B7188E"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At Shagger’s fu</w:t>
            </w:r>
            <w:r>
              <w:rPr>
                <w:lang w:eastAsia="en-US"/>
              </w:rPr>
              <w:t>neral there wasn’t much to say</w:t>
            </w:r>
            <w:r w:rsidR="008E507F">
              <w:rPr>
                <w:lang w:eastAsia="en-US"/>
              </w:rPr>
              <w:t xml:space="preserve"> t</w:t>
            </w:r>
            <w:r>
              <w:rPr>
                <w:lang w:eastAsia="en-US"/>
              </w:rPr>
              <w:t>hat could be said</w:t>
            </w:r>
            <w:r w:rsidR="008E507F">
              <w:rPr>
                <w:lang w:eastAsia="en-US"/>
              </w:rPr>
              <w:t xml:space="preserve"> i</w:t>
            </w:r>
            <w:r>
              <w:rPr>
                <w:lang w:eastAsia="en-US"/>
              </w:rPr>
              <w:t>n front of his old mum – she frightened us, the way</w:t>
            </w:r>
          </w:p>
        </w:tc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The rhyme sche</w:t>
            </w:r>
            <w:r>
              <w:rPr>
                <w:lang w:eastAsia="en-US"/>
              </w:rPr>
              <w:t xml:space="preserve">me is unobtrusive. It is there </w:t>
            </w:r>
            <w:r>
              <w:rPr>
                <w:lang w:eastAsia="en-US"/>
              </w:rPr>
              <w:t>but it doesn't stand out. It makes the poem flow, following natural 'Australian vernacular speech' patterns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 w:rsidRPr="00B7188E">
              <w:rPr>
                <w:lang w:eastAsia="en-US"/>
              </w:rPr>
              <w:t>The Australian male is natural, speaks casually in a broad accent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</w:p>
        </w:tc>
      </w:tr>
      <w:tr w:rsidR="00B7188E" w:rsidTr="00B7188E"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 w:rsidRPr="00B7188E">
              <w:rPr>
                <w:lang w:eastAsia="en-US"/>
              </w:rPr>
              <w:t>she frightened us</w:t>
            </w:r>
          </w:p>
        </w:tc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 w:rsidRPr="00B7188E">
              <w:rPr>
                <w:lang w:eastAsia="en-US"/>
              </w:rPr>
              <w:t>The morally upstanding mother ‘frightens them’ the adjective has negative connotations, especially about women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 w:rsidRPr="00B7188E">
              <w:rPr>
                <w:lang w:eastAsia="en-US"/>
              </w:rPr>
              <w:t>Women seen as the guardian of moral virtue and ‘frightening’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</w:p>
        </w:tc>
      </w:tr>
      <w:tr w:rsidR="00B7188E" w:rsidTr="00B7188E"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And sat there, stony, stiff</w:t>
            </w:r>
            <w:r w:rsidR="008E507F">
              <w:rPr>
                <w:lang w:eastAsia="en-US"/>
              </w:rPr>
              <w:t xml:space="preserve"> a</w:t>
            </w:r>
            <w:r>
              <w:rPr>
                <w:lang w:eastAsia="en-US"/>
              </w:rPr>
              <w:t>s Shagger, wh</w:t>
            </w:r>
            <w:r>
              <w:rPr>
                <w:lang w:eastAsia="en-US"/>
              </w:rPr>
              <w:t>ile the rest of us, well-oiled,</w:t>
            </w:r>
            <w:r w:rsidR="008E507F">
              <w:rPr>
                <w:lang w:eastAsia="en-US"/>
              </w:rPr>
              <w:t xml:space="preserve"> t</w:t>
            </w:r>
            <w:r>
              <w:rPr>
                <w:lang w:eastAsia="en-US"/>
              </w:rPr>
              <w:t>ried hard to knuckle down to solemn facts</w:t>
            </w:r>
          </w:p>
        </w:tc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Simile</w:t>
            </w:r>
          </w:p>
          <w:p w:rsidR="00B7188E" w:rsidRDefault="008E507F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Idiom ( well oiled –</w:t>
            </w:r>
            <w:r w:rsidR="00B7188E">
              <w:rPr>
                <w:lang w:eastAsia="en-US"/>
              </w:rPr>
              <w:t xml:space="preserve"> a term for being drunk, would have been understood by Dawe’s audience)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Even at the funeral the ‘mates’ are joking that they are sitting as stiff as Shagger and that they are already very drunk. Drinking and joking are part</w:t>
            </w:r>
            <w:r>
              <w:rPr>
                <w:lang w:eastAsia="en-US"/>
              </w:rPr>
              <w:t xml:space="preserve"> of Australian way of life and ‘</w:t>
            </w:r>
            <w:r>
              <w:rPr>
                <w:lang w:eastAsia="en-US"/>
              </w:rPr>
              <w:t>larrikinism’</w:t>
            </w:r>
          </w:p>
          <w:p w:rsidR="00B7188E" w:rsidRDefault="00E91E4D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the raw facts of the funeral –</w:t>
            </w:r>
            <w:r w:rsidR="00B7188E">
              <w:rPr>
                <w:lang w:eastAsia="en-US"/>
              </w:rPr>
              <w:t xml:space="preserve"> they </w:t>
            </w:r>
          </w:p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tried to focus on that instead of </w:t>
            </w:r>
          </w:p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their inappropriate memories of </w:t>
            </w:r>
          </w:p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him/ the fact that they were a bit drunk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</w:p>
        </w:tc>
      </w:tr>
      <w:tr w:rsidR="00B7188E" w:rsidTr="00B7188E"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Like the p</w:t>
            </w:r>
            <w:r>
              <w:rPr>
                <w:lang w:eastAsia="en-US"/>
              </w:rPr>
              <w:t>olished box in the chapel aisle</w:t>
            </w:r>
            <w:r w:rsidR="008E507F">
              <w:rPr>
                <w:lang w:eastAsia="en-US"/>
              </w:rPr>
              <w:t xml:space="preserve"> a</w:t>
            </w:r>
            <w:r>
              <w:rPr>
                <w:lang w:eastAsia="en-US"/>
              </w:rPr>
              <w:t>nd the clasped pr</w:t>
            </w:r>
            <w:r>
              <w:rPr>
                <w:lang w:eastAsia="en-US"/>
              </w:rPr>
              <w:t>ofessional sorrow, but the acts</w:t>
            </w:r>
          </w:p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Were locked inside us like a guilty smile</w:t>
            </w:r>
          </w:p>
        </w:tc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 w:rsidRPr="00B7188E">
              <w:rPr>
                <w:lang w:eastAsia="en-US"/>
              </w:rPr>
              <w:lastRenderedPageBreak/>
              <w:t>Simile</w:t>
            </w:r>
          </w:p>
        </w:tc>
        <w:tc>
          <w:tcPr>
            <w:tcW w:w="3981" w:type="dxa"/>
          </w:tcPr>
          <w:p w:rsidR="00E91E4D" w:rsidRDefault="00E91E4D" w:rsidP="00E91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Reference</w:t>
            </w:r>
          </w:p>
          <w:p w:rsidR="00E91E4D" w:rsidRDefault="00E91E4D" w:rsidP="00E91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to Reverend – </w:t>
            </w:r>
            <w:r>
              <w:rPr>
                <w:lang w:eastAsia="en-US"/>
              </w:rPr>
              <w:t xml:space="preserve">it's his job </w:t>
            </w:r>
          </w:p>
          <w:p w:rsidR="00B7188E" w:rsidRDefault="00E91E4D" w:rsidP="00E91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to be sad and solemn at funerals but the similes make a point that they </w:t>
            </w:r>
            <w:r>
              <w:rPr>
                <w:lang w:eastAsia="en-US"/>
              </w:rPr>
              <w:t>have done some ‘guilty’ things – Larrikinism and ‘mates’ or ‘</w:t>
            </w:r>
            <w:r>
              <w:rPr>
                <w:lang w:eastAsia="en-US"/>
              </w:rPr>
              <w:t>blokes’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</w:p>
        </w:tc>
      </w:tr>
      <w:tr w:rsidR="00B7188E" w:rsidTr="00B7188E"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the old shag-wagon, and beat out the dust </w:t>
            </w:r>
            <w:r w:rsidR="008E507F">
              <w:rPr>
                <w:lang w:eastAsia="en-US"/>
              </w:rPr>
              <w:t>f</w:t>
            </w:r>
            <w:r>
              <w:rPr>
                <w:lang w:eastAsia="en-US"/>
              </w:rPr>
              <w:t xml:space="preserve">rom </w:t>
            </w:r>
            <w:proofErr w:type="spellStart"/>
            <w:r>
              <w:rPr>
                <w:lang w:eastAsia="en-US"/>
              </w:rPr>
              <w:t>tetron</w:t>
            </w:r>
            <w:proofErr w:type="spellEnd"/>
            <w:r>
              <w:rPr>
                <w:lang w:eastAsia="en-US"/>
              </w:rPr>
              <w:t xml:space="preserve"> cushions, poured </w:t>
            </w:r>
            <w:r w:rsidR="008E507F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il in the hungry sump, flicked the forsaken </w:t>
            </w:r>
          </w:p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Kewpie doll on the dash-board,</w:t>
            </w:r>
          </w:p>
        </w:tc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Alliteration – </w:t>
            </w:r>
            <w:r>
              <w:rPr>
                <w:lang w:eastAsia="en-US"/>
              </w:rPr>
              <w:t>c</w:t>
            </w:r>
            <w:r w:rsidR="00E91E4D">
              <w:rPr>
                <w:lang w:eastAsia="en-US"/>
              </w:rPr>
              <w:t>reates a rhythm and emphasises</w:t>
            </w:r>
            <w:r w:rsidR="008E50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'abandonment'</w:t>
            </w:r>
          </w:p>
        </w:tc>
        <w:tc>
          <w:tcPr>
            <w:tcW w:w="3981" w:type="dxa"/>
          </w:tcPr>
          <w:p w:rsidR="00E91E4D" w:rsidRDefault="00E91E4D" w:rsidP="00E91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wagon used so often that it </w:t>
            </w:r>
            <w:r>
              <w:rPr>
                <w:lang w:eastAsia="en-US"/>
              </w:rPr>
              <w:t>was never cleaned showing that Shagger lived up to his name of being promiscuous ‘one of the boys’ or that some time had passed since he was last with a woman in the wagon</w:t>
            </w:r>
          </w:p>
          <w:p w:rsidR="00B7188E" w:rsidRDefault="00E91E4D" w:rsidP="00E91E4D">
            <w:pPr>
              <w:pStyle w:val="DoEtabletext20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Tetron</w:t>
            </w:r>
            <w:proofErr w:type="spellEnd"/>
            <w:r>
              <w:rPr>
                <w:lang w:eastAsia="en-US"/>
              </w:rPr>
              <w:t xml:space="preserve"> is 100% polyester of 50 </w:t>
            </w:r>
            <w:r>
              <w:rPr>
                <w:lang w:eastAsia="en-US"/>
              </w:rPr>
              <w:t xml:space="preserve">denier yarn which produces a </w:t>
            </w:r>
            <w:r>
              <w:rPr>
                <w:lang w:eastAsia="en-US"/>
              </w:rPr>
              <w:t>fine silk like feel.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</w:p>
        </w:tc>
      </w:tr>
      <w:tr w:rsidR="00B7188E" w:rsidTr="00B7188E"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Of all the girls</w:t>
            </w:r>
            <w:r>
              <w:rPr>
                <w:lang w:eastAsia="en-US"/>
              </w:rPr>
              <w:t xml:space="preserve"> he’d loved or knocked or both,</w:t>
            </w:r>
            <w:r w:rsidR="008E507F">
              <w:rPr>
                <w:lang w:eastAsia="en-US"/>
              </w:rPr>
              <w:t xml:space="preserve"> o</w:t>
            </w:r>
            <w:r>
              <w:rPr>
                <w:lang w:eastAsia="en-US"/>
              </w:rPr>
              <w:t>nly Bev White</w:t>
            </w:r>
            <w:r>
              <w:rPr>
                <w:lang w:eastAsia="en-US"/>
              </w:rPr>
              <w:t>side showed – out in the street</w:t>
            </w:r>
          </w:p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She gripped her hand-bag, said, ‘This i</w:t>
            </w:r>
            <w:r>
              <w:rPr>
                <w:lang w:eastAsia="en-US"/>
              </w:rPr>
              <w:t>s as far</w:t>
            </w:r>
            <w:r w:rsidR="008E507F">
              <w:rPr>
                <w:lang w:eastAsia="en-US"/>
              </w:rPr>
              <w:t xml:space="preserve"> a</w:t>
            </w:r>
            <w:r>
              <w:rPr>
                <w:lang w:eastAsia="en-US"/>
              </w:rPr>
              <w:t xml:space="preserve">s I’m going, boys, or any girl will go </w:t>
            </w:r>
            <w:r w:rsidR="008E507F">
              <w:rPr>
                <w:lang w:eastAsia="en-US"/>
              </w:rPr>
              <w:t>f</w:t>
            </w:r>
            <w:r>
              <w:rPr>
                <w:lang w:eastAsia="en-US"/>
              </w:rPr>
              <w:t>rom now on.’</w:t>
            </w:r>
          </w:p>
        </w:tc>
        <w:tc>
          <w:tcPr>
            <w:tcW w:w="3980" w:type="dxa"/>
          </w:tcPr>
          <w:p w:rsidR="00B7188E" w:rsidRDefault="00B7188E" w:rsidP="00B7188E">
            <w:pPr>
              <w:pStyle w:val="DoEtabletext2018"/>
              <w:spacing w:after="1680"/>
              <w:rPr>
                <w:lang w:eastAsia="en-US"/>
              </w:rPr>
            </w:pPr>
            <w:r w:rsidRPr="00B7188E">
              <w:rPr>
                <w:lang w:eastAsia="en-US"/>
              </w:rPr>
              <w:t>Use of diminutives</w:t>
            </w:r>
          </w:p>
          <w:p w:rsidR="00B7188E" w:rsidRDefault="00B7188E" w:rsidP="00B7188E">
            <w:pPr>
              <w:pStyle w:val="DoEtabletext2018"/>
              <w:spacing w:after="240"/>
              <w:rPr>
                <w:lang w:eastAsia="en-US"/>
              </w:rPr>
            </w:pPr>
            <w:r w:rsidRPr="00B7188E">
              <w:rPr>
                <w:lang w:eastAsia="en-US"/>
              </w:rPr>
              <w:t>Euphemism</w:t>
            </w:r>
          </w:p>
        </w:tc>
        <w:tc>
          <w:tcPr>
            <w:tcW w:w="3981" w:type="dxa"/>
          </w:tcPr>
          <w:p w:rsidR="00E91E4D" w:rsidRDefault="00E91E4D" w:rsidP="00E91E4D">
            <w:pPr>
              <w:pStyle w:val="DoEtabletext2018"/>
            </w:pPr>
            <w:r>
              <w:t xml:space="preserve">Bev is a diminutive (shortened or </w:t>
            </w:r>
            <w:r w:rsidRPr="00E91E4D">
              <w:t xml:space="preserve">contracted) version of Beverly. By using diminutives someone is 'less', less important/serious </w:t>
            </w:r>
            <w:r>
              <w:t>and so on.</w:t>
            </w:r>
          </w:p>
          <w:p w:rsidR="00E91E4D" w:rsidRPr="00E91E4D" w:rsidRDefault="00E91E4D" w:rsidP="00E91E4D">
            <w:pPr>
              <w:pStyle w:val="DoEtabletext2018"/>
              <w:spacing w:after="360"/>
            </w:pPr>
            <w:r>
              <w:t>“</w:t>
            </w:r>
            <w:r w:rsidRPr="00E91E4D">
              <w:t xml:space="preserve">A diminutive is a word form or suffix that indicates smallness. ... almost every language has is the 'shrinking' of someone or something you like by the use of </w:t>
            </w:r>
            <w:r>
              <w:t xml:space="preserve">diminutives." </w:t>
            </w:r>
            <w:r w:rsidRPr="00E91E4D">
              <w:t>It indicates that women were less important or treated less seriously</w:t>
            </w:r>
            <w:r>
              <w:t>.</w:t>
            </w:r>
          </w:p>
          <w:p w:rsidR="00E91E4D" w:rsidRPr="00E91E4D" w:rsidRDefault="00E91E4D" w:rsidP="00E91E4D">
            <w:pPr>
              <w:pStyle w:val="DoEtabletext2018"/>
            </w:pPr>
            <w:r w:rsidRPr="00E91E4D">
              <w:t xml:space="preserve">Euphemism for how 'far' you are </w:t>
            </w:r>
          </w:p>
          <w:p w:rsidR="00E91E4D" w:rsidRPr="00E91E4D" w:rsidRDefault="00E91E4D" w:rsidP="00E91E4D">
            <w:pPr>
              <w:pStyle w:val="DoEtabletext2018"/>
            </w:pPr>
            <w:proofErr w:type="gramStart"/>
            <w:r w:rsidRPr="00E91E4D">
              <w:t>sexually</w:t>
            </w:r>
            <w:proofErr w:type="gramEnd"/>
            <w:r w:rsidRPr="00E91E4D">
              <w:t xml:space="preserve"> willing to go. Reinforces </w:t>
            </w:r>
          </w:p>
          <w:p w:rsidR="00B7188E" w:rsidRPr="00E91E4D" w:rsidRDefault="00E91E4D" w:rsidP="00E91E4D">
            <w:pPr>
              <w:pStyle w:val="DoEtabletext2018"/>
            </w:pPr>
            <w:proofErr w:type="gramStart"/>
            <w:r w:rsidRPr="00E91E4D">
              <w:t>shagger's</w:t>
            </w:r>
            <w:proofErr w:type="gramEnd"/>
            <w:r w:rsidRPr="00E91E4D">
              <w:t xml:space="preserve"> reputation</w:t>
            </w:r>
            <w:r>
              <w:t>.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</w:p>
        </w:tc>
      </w:tr>
      <w:tr w:rsidR="00B7188E" w:rsidTr="00B7188E">
        <w:tc>
          <w:tcPr>
            <w:tcW w:w="3980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The windy grave, hearing the currawongs shout </w:t>
            </w:r>
            <w:r w:rsidR="008E507F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n the camphor-laurels, and his old lady cry </w:t>
            </w:r>
            <w:r w:rsidR="008E507F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s if he’d really been a son and a half, </w:t>
            </w:r>
            <w:r w:rsidR="008E507F">
              <w:rPr>
                <w:lang w:eastAsia="en-US"/>
              </w:rPr>
              <w:t>w</w:t>
            </w:r>
            <w:r>
              <w:rPr>
                <w:lang w:eastAsia="en-US"/>
              </w:rPr>
              <w:t xml:space="preserve">hat could any of us say that wasn’t a lie </w:t>
            </w:r>
            <w:r w:rsidR="008E507F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r that didn’t end up in a laugh </w:t>
            </w:r>
            <w:r w:rsidR="008E507F">
              <w:rPr>
                <w:lang w:eastAsia="en-US"/>
              </w:rPr>
              <w:t>a</w:t>
            </w:r>
            <w:r>
              <w:rPr>
                <w:lang w:eastAsia="en-US"/>
              </w:rPr>
              <w:t>t his expense</w:t>
            </w:r>
          </w:p>
        </w:tc>
        <w:tc>
          <w:tcPr>
            <w:tcW w:w="3980" w:type="dxa"/>
          </w:tcPr>
          <w:p w:rsidR="00B7188E" w:rsidRDefault="00B7188E" w:rsidP="00B7188E">
            <w:pPr>
              <w:pStyle w:val="DoEtabletext2018"/>
              <w:spacing w:after="720"/>
              <w:rPr>
                <w:lang w:eastAsia="en-US"/>
              </w:rPr>
            </w:pPr>
            <w:r>
              <w:rPr>
                <w:lang w:eastAsia="en-US"/>
              </w:rPr>
              <w:t>Personification of the grave</w:t>
            </w:r>
          </w:p>
          <w:p w:rsidR="00B7188E" w:rsidRDefault="00B7188E" w:rsidP="00B7188E">
            <w:pPr>
              <w:pStyle w:val="DoEtabletext2018"/>
              <w:spacing w:after="480"/>
              <w:rPr>
                <w:lang w:eastAsia="en-US"/>
              </w:rPr>
            </w:pPr>
            <w:r>
              <w:rPr>
                <w:lang w:eastAsia="en-US"/>
              </w:rPr>
              <w:t>Soundscape created</w:t>
            </w:r>
          </w:p>
          <w:p w:rsidR="00B7188E" w:rsidRDefault="00B7188E" w:rsidP="00B7188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Cynical tone</w:t>
            </w:r>
          </w:p>
        </w:tc>
        <w:tc>
          <w:tcPr>
            <w:tcW w:w="3981" w:type="dxa"/>
          </w:tcPr>
          <w:p w:rsidR="00E91E4D" w:rsidRDefault="00E91E4D" w:rsidP="00E91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Scoffing, cynical tone- shagger </w:t>
            </w:r>
          </w:p>
          <w:p w:rsidR="00E91E4D" w:rsidRDefault="00E91E4D" w:rsidP="00E91E4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was none of the things his mum</w:t>
            </w:r>
          </w:p>
          <w:p w:rsidR="00B7188E" w:rsidRDefault="00E91E4D" w:rsidP="00E91E4D">
            <w:pPr>
              <w:pStyle w:val="DoEtabletext201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believed</w:t>
            </w:r>
            <w:proofErr w:type="gramEnd"/>
            <w:r>
              <w:rPr>
                <w:lang w:eastAsia="en-US"/>
              </w:rPr>
              <w:t xml:space="preserve"> him to be. Blokes have a secret code.</w:t>
            </w:r>
          </w:p>
        </w:tc>
        <w:tc>
          <w:tcPr>
            <w:tcW w:w="3981" w:type="dxa"/>
          </w:tcPr>
          <w:p w:rsidR="00B7188E" w:rsidRDefault="00B7188E" w:rsidP="00B7188E">
            <w:pPr>
              <w:pStyle w:val="DoEtabletext2018"/>
              <w:rPr>
                <w:lang w:eastAsia="en-US"/>
              </w:rPr>
            </w:pPr>
          </w:p>
        </w:tc>
      </w:tr>
    </w:tbl>
    <w:p w:rsidR="00147F57" w:rsidRPr="0084745C" w:rsidRDefault="00147F57" w:rsidP="00E91E4D">
      <w:pPr>
        <w:pStyle w:val="DoEreference2018"/>
        <w:rPr>
          <w:lang w:eastAsia="en-US"/>
        </w:rPr>
      </w:pPr>
    </w:p>
    <w:sectPr w:rsidR="00147F57" w:rsidRPr="0084745C" w:rsidSect="00A13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8E" w:rsidRDefault="00B7188E" w:rsidP="00F247F6">
      <w:r>
        <w:separator/>
      </w:r>
    </w:p>
    <w:p w:rsidR="00B7188E" w:rsidRDefault="00B7188E"/>
    <w:p w:rsidR="00B7188E" w:rsidRDefault="00B7188E"/>
    <w:p w:rsidR="00B7188E" w:rsidRDefault="00B7188E"/>
  </w:endnote>
  <w:endnote w:type="continuationSeparator" w:id="0">
    <w:p w:rsidR="00B7188E" w:rsidRDefault="00B7188E" w:rsidP="00F247F6">
      <w:r>
        <w:continuationSeparator/>
      </w:r>
    </w:p>
    <w:p w:rsidR="00B7188E" w:rsidRDefault="00B7188E"/>
    <w:p w:rsidR="00B7188E" w:rsidRDefault="00B7188E"/>
    <w:p w:rsidR="00B7188E" w:rsidRDefault="00B71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87435">
      <w:rPr>
        <w:noProof/>
      </w:rPr>
      <w:t>2</w:t>
    </w:r>
    <w:r w:rsidRPr="004E338C">
      <w:fldChar w:fldCharType="end"/>
    </w:r>
    <w:r>
      <w:tab/>
    </w:r>
    <w:r>
      <w:tab/>
    </w:r>
    <w:r w:rsidR="008E507F">
      <w:t xml:space="preserve">Resource 5a – Shagger’s </w:t>
    </w:r>
    <w:r w:rsidR="008E507F">
      <w:t>funeral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803367">
    <w:pPr>
      <w:pStyle w:val="DoEfooterlandscape2018"/>
    </w:pPr>
    <w:r w:rsidRPr="00233AD0">
      <w:t xml:space="preserve">© </w:t>
    </w:r>
    <w:r w:rsidRPr="00603E4E">
      <w:t>NSW Department of Education</w:t>
    </w:r>
    <w:r>
      <w:t xml:space="preserve">, </w:t>
    </w:r>
    <w:r w:rsidR="008E507F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87435">
      <w:rPr>
        <w:noProof/>
      </w:rPr>
      <w:t>3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7F" w:rsidRDefault="008E5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8E" w:rsidRDefault="00B7188E" w:rsidP="00F247F6">
      <w:r>
        <w:separator/>
      </w:r>
    </w:p>
    <w:p w:rsidR="00B7188E" w:rsidRDefault="00B7188E"/>
    <w:p w:rsidR="00B7188E" w:rsidRDefault="00B7188E"/>
    <w:p w:rsidR="00B7188E" w:rsidRDefault="00B7188E"/>
  </w:footnote>
  <w:footnote w:type="continuationSeparator" w:id="0">
    <w:p w:rsidR="00B7188E" w:rsidRDefault="00B7188E" w:rsidP="00F247F6">
      <w:r>
        <w:continuationSeparator/>
      </w:r>
    </w:p>
    <w:p w:rsidR="00B7188E" w:rsidRDefault="00B7188E"/>
    <w:p w:rsidR="00B7188E" w:rsidRDefault="00B7188E"/>
    <w:p w:rsidR="00B7188E" w:rsidRDefault="00B71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7F" w:rsidRDefault="008E5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7F" w:rsidRDefault="008E5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7F" w:rsidRDefault="008E5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E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E507F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188E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35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E4D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30777"/>
  <w15:docId w15:val="{32385E02-8671-4224-A8C8-EF7BD9F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B7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07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7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7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7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4C5D-4437-4D32-B4AB-DAFA3B34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26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5a Shagger's funeral</dc:title>
  <dc:subject/>
  <dc:creator>Michiko Ishiguro</dc:creator>
  <cp:keywords/>
  <dc:description/>
  <cp:lastModifiedBy>Michiko Ishiguro</cp:lastModifiedBy>
  <cp:revision>2</cp:revision>
  <cp:lastPrinted>2017-12-18T23:04:00Z</cp:lastPrinted>
  <dcterms:created xsi:type="dcterms:W3CDTF">2018-12-04T03:49:00Z</dcterms:created>
  <dcterms:modified xsi:type="dcterms:W3CDTF">2018-12-04T04:18:00Z</dcterms:modified>
  <cp:category/>
</cp:coreProperties>
</file>