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0F478" w14:textId="77777777" w:rsidR="000B414C" w:rsidRPr="0084745C" w:rsidRDefault="001C0131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70AC4ED" wp14:editId="033183C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844E8">
        <w:t>Resource 2</w:t>
      </w:r>
    </w:p>
    <w:p w14:paraId="32AF6295" w14:textId="77777777" w:rsidR="00AD41AD" w:rsidRDefault="008E18BC" w:rsidP="002B7012">
      <w:pPr>
        <w:pStyle w:val="DoEbodytext2018"/>
        <w:rPr>
          <w:lang w:eastAsia="en-US"/>
        </w:rPr>
      </w:pPr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1D992E4E" wp14:editId="14B8219B">
                <wp:extent cx="6841490" cy="549084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Oval 4"/>
                        <wps:cNvSpPr/>
                        <wps:spPr>
                          <a:xfrm>
                            <a:off x="1799269" y="1170609"/>
                            <a:ext cx="3240000" cy="324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156445" y="1527794"/>
                            <a:ext cx="2520000" cy="252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523150" y="1894500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875587" y="2246944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242310" y="2604126"/>
                            <a:ext cx="360000" cy="36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442075" y="802181"/>
                            <a:ext cx="3960000" cy="396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496BDA" id="Canvas 1" o:spid="_x0000_s1026" editas="canvas" style="width:538.7pt;height:432.35pt;mso-position-horizontal-relative:char;mso-position-vertical-relative:line" coordsize="68414,5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14;height:54908;visibility:visible;mso-wrap-style:square">
                  <v:fill o:detectmouseclick="t"/>
                  <v:path o:connecttype="none"/>
                </v:shape>
                <v:oval id="Oval 4" o:spid="_x0000_s1028" style="position:absolute;left:17992;top:11706;width:324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" filled="f" strokecolor="black [3213]" strokeweight="1pt"/>
                <v:oval id="Oval 8" o:spid="_x0000_s1029" style="position:absolute;left:21564;top:15277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" filled="f" strokecolor="black [3213]" strokeweight="1pt"/>
                <v:oval id="Oval 10" o:spid="_x0000_s1030" style="position:absolute;left:25231;top:18945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" filled="f" strokecolor="black [3213]" strokeweight="1pt"/>
                <v:oval id="Oval 12" o:spid="_x0000_s1031" style="position:absolute;left:28755;top:22469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" filled="f" strokecolor="black [3213]" strokeweight="1pt"/>
                <v:oval id="Oval 14" o:spid="_x0000_s1032" style="position:absolute;left:32423;top:2604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" filled="f" strokecolor="black [3213]" strokeweight="1pt"/>
                <v:oval id="Oval 15" o:spid="_x0000_s1033" style="position:absolute;left:14420;top:8021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" filled="f" strokecolor="black [3213]" strokeweight="1pt"/>
                <w10:anchorlock/>
              </v:group>
            </w:pict>
          </mc:Fallback>
        </mc:AlternateContent>
      </w:r>
      <w:r w:rsidR="00AD41AD">
        <w:rPr>
          <w:lang w:eastAsia="en-US"/>
        </w:rPr>
        <w:br w:type="page"/>
      </w:r>
    </w:p>
    <w:p w14:paraId="0D65B072" w14:textId="77777777" w:rsidR="00B77D74" w:rsidRDefault="00B77D74" w:rsidP="002B7012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mc:AlternateContent>
          <mc:Choice Requires="wpc">
            <w:drawing>
              <wp:inline distT="0" distB="0" distL="0" distR="0" wp14:anchorId="39A175F8" wp14:editId="04780053">
                <wp:extent cx="6900862" cy="5489575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Oval 18"/>
                        <wps:cNvSpPr/>
                        <wps:spPr>
                          <a:xfrm>
                            <a:off x="988374" y="1170609"/>
                            <a:ext cx="3240000" cy="324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345550" y="1527794"/>
                            <a:ext cx="2520000" cy="252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712255" y="1894500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064692" y="2246944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431415" y="2604126"/>
                            <a:ext cx="360000" cy="36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631180" y="802181"/>
                            <a:ext cx="3960000" cy="396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2608579" y="2786067"/>
                            <a:ext cx="2624137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2607280" y="3141969"/>
                            <a:ext cx="262382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V="1">
                            <a:off x="2610453" y="3507410"/>
                            <a:ext cx="262382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2609183" y="3853800"/>
                            <a:ext cx="262382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V="1">
                            <a:off x="2610779" y="4588796"/>
                            <a:ext cx="262382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2609505" y="4230342"/>
                            <a:ext cx="262382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245013" y="2643189"/>
                            <a:ext cx="1080000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89AEE5" w14:textId="77777777" w:rsidR="00B10A74" w:rsidRPr="00B10A74" w:rsidRDefault="00B10A74" w:rsidP="00B10A74">
                              <w:pPr>
                                <w:spacing w:before="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42536" y="3004167"/>
                            <a:ext cx="1080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893A64" w14:textId="77777777" w:rsidR="00B10A74" w:rsidRDefault="00E844E8" w:rsidP="00B10A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SimSun" w:hAnsi="Arial"/>
                                  <w:color w:val="000000"/>
                                  <w:sz w:val="20"/>
                                  <w:szCs w:val="20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spcFirstLastPara="0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42304" y="4090035"/>
                            <a:ext cx="1080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B4E32" w14:textId="7585321D" w:rsidR="00B10A74" w:rsidRDefault="00080D9F" w:rsidP="00B10A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SimSun" w:hAnsi="Arial"/>
                                  <w:color w:val="000000"/>
                                  <w:sz w:val="20"/>
                                  <w:szCs w:val="20"/>
                                </w:rPr>
                                <w:t>Australia</w:t>
                              </w:r>
                            </w:p>
                          </w:txbxContent>
                        </wps:txbx>
                        <wps:bodyPr rot="0" spcFirstLastPara="0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242311" y="4451980"/>
                            <a:ext cx="1080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BDA10" w14:textId="65FDE654" w:rsidR="00B10A74" w:rsidRDefault="00080D9F" w:rsidP="00B10A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SimSun" w:hAnsi="Arial"/>
                                  <w:color w:val="000000"/>
                                  <w:sz w:val="20"/>
                                  <w:szCs w:val="20"/>
                                </w:rPr>
                                <w:t>World</w:t>
                              </w:r>
                            </w:p>
                          </w:txbxContent>
                        </wps:txbx>
                        <wps:bodyPr rot="0" spcFirstLastPara="0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42537" y="3723313"/>
                            <a:ext cx="1080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479A2" w14:textId="290765DB" w:rsidR="00B10A74" w:rsidRDefault="00080D9F" w:rsidP="00B10A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SimSun" w:hAnsi="Arial"/>
                                  <w:color w:val="000000"/>
                                  <w:sz w:val="20"/>
                                  <w:szCs w:val="20"/>
                                </w:rPr>
                                <w:t>NSW</w:t>
                              </w:r>
                            </w:p>
                          </w:txbxContent>
                        </wps:txbx>
                        <wps:bodyPr rot="0" spcFirstLastPara="0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46042" y="3366134"/>
                            <a:ext cx="10800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7DF0A3" w14:textId="6BA61CD4" w:rsidR="00B10A74" w:rsidRPr="00080D9F" w:rsidRDefault="00080D9F" w:rsidP="00B10A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SimSun" w:hAnsi="Arial"/>
                                  <w:color w:val="000000"/>
                                  <w:sz w:val="20"/>
                                  <w:szCs w:val="20"/>
                                </w:rPr>
                                <w:t>My Community</w:t>
                              </w:r>
                            </w:p>
                          </w:txbxContent>
                        </wps:txbx>
                        <wps:bodyPr rot="0" spcFirstLastPara="0" vert="horz" wrap="square" lIns="72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A175F8" id="Canvas 25" o:spid="_x0000_s1026" editas="canvas" style="width:543.35pt;height:432.25pt;mso-position-horizontal-relative:char;mso-position-vertical-relative:line" coordsize="69005,5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">
                <v:shape id="_x0000_s1027" type="#_x0000_t75" style="position:absolute;width:69005;height:54895;visibility:visible;mso-wrap-style:square">
                  <v:fill o:detectmouseclick="t"/>
                  <v:path o:connecttype="none"/>
                </v:shape>
                <v:oval id="Oval 18" o:spid="_x0000_s1028" style="position:absolute;left:9883;top:11706;width:324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" filled="f" strokecolor="black [3213]" strokeweight="1pt"/>
                <v:oval id="Oval 19" o:spid="_x0000_s1029" style="position:absolute;left:13455;top:15277;width:25200;height:2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" filled="f" strokecolor="black [3213]" strokeweight="1pt"/>
                <v:oval id="Oval 20" o:spid="_x0000_s1030" style="position:absolute;left:17122;top:18945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" filled="f" strokecolor="black [3213]" strokeweight="1pt"/>
                <v:oval id="Oval 21" o:spid="_x0000_s1031" style="position:absolute;left:20646;top:22469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" filled="f" strokecolor="black [3213]" strokeweight="1pt"/>
                <v:oval id="Oval 22" o:spid="_x0000_s1032" style="position:absolute;left:24314;top:2604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" filled="f" strokecolor="black [3213]" strokeweight="1pt"/>
                <v:oval id="Oval 23" o:spid="_x0000_s1033" style="position:absolute;left:6311;top:8021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34" type="#_x0000_t32" style="position:absolute;left:26085;top:27860;width:2624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" strokecolor="black [3213]" strokeweight=".5pt">
                  <v:stroke endarrow="open"/>
                </v:shape>
                <v:shape id="Straight Arrow Connector 32" o:spid="_x0000_s1035" type="#_x0000_t32" style="position:absolute;left:26072;top:31419;width:2623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" strokecolor="black [3213]" strokeweight=".5pt">
                  <v:stroke endarrow="open"/>
                </v:shape>
                <v:shape id="Straight Arrow Connector 33" o:spid="_x0000_s1036" type="#_x0000_t32" style="position:absolute;left:26104;top:35074;width:262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" strokecolor="black [3213]" strokeweight=".5pt">
                  <v:stroke endarrow="open"/>
                </v:shape>
                <v:shape id="Straight Arrow Connector 34" o:spid="_x0000_s1037" type="#_x0000_t32" style="position:absolute;left:26091;top:38538;width:2623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" strokecolor="black [3213]" strokeweight=".5pt">
                  <v:stroke endarrow="open"/>
                </v:shape>
                <v:shape id="Straight Arrow Connector 36" o:spid="_x0000_s1038" type="#_x0000_t32" style="position:absolute;left:26107;top:45887;width:262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" strokecolor="black [3213]" strokeweight=".5pt">
                  <v:stroke endarrow="open"/>
                </v:shape>
                <v:shape id="Straight Arrow Connector 37" o:spid="_x0000_s1039" type="#_x0000_t32" style="position:absolute;left:26095;top:42303;width:2623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" strokecolor="black [3213]" strokeweight=".5pt">
                  <v:stroke endarrow="open"/>
                </v:shape>
                <v:rect id="Rectangle 38" o:spid="_x0000_s1040" style="position:absolute;left:52450;top:26431;width:108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" filled="f" strokecolor="black [3213]" strokeweight=".5pt">
                  <v:textbox inset="2mm,0,0,0">
                    <w:txbxContent>
                      <w:p w14:paraId="6989AEE5" w14:textId="77777777" w:rsidR="00B10A74" w:rsidRPr="00B10A74" w:rsidRDefault="00B10A74" w:rsidP="00B10A74">
                        <w:pPr>
                          <w:spacing w:before="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Me</w:t>
                        </w:r>
                      </w:p>
                    </w:txbxContent>
                  </v:textbox>
                </v:rect>
                <v:rect id="Rectangle 39" o:spid="_x0000_s1041" style="position:absolute;left:52425;top:30041;width:10800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" filled="f" strokecolor="black [3213]" strokeweight=".5pt">
                  <v:textbox inset="2mm,0,0,0">
                    <w:txbxContent>
                      <w:p w14:paraId="53893A64" w14:textId="77777777" w:rsidR="00B10A74" w:rsidRDefault="00E844E8" w:rsidP="00B10A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SimSun" w:hAnsi="Arial"/>
                            <w:color w:val="000000"/>
                            <w:sz w:val="20"/>
                            <w:szCs w:val="20"/>
                          </w:rPr>
                          <w:t>Home</w:t>
                        </w:r>
                      </w:p>
                    </w:txbxContent>
                  </v:textbox>
                </v:rect>
                <v:rect id="Rectangle 40" o:spid="_x0000_s1042" style="position:absolute;left:52423;top:40900;width:1080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" filled="f" strokecolor="black [3213]" strokeweight=".5pt">
                  <v:textbox inset="2mm,0,0,0">
                    <w:txbxContent>
                      <w:p w14:paraId="450B4E32" w14:textId="7585321D" w:rsidR="00B10A74" w:rsidRDefault="00080D9F" w:rsidP="00B10A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SimSun" w:hAnsi="Arial"/>
                            <w:color w:val="000000"/>
                            <w:sz w:val="20"/>
                            <w:szCs w:val="20"/>
                          </w:rPr>
                          <w:t>Australia</w:t>
                        </w:r>
                      </w:p>
                    </w:txbxContent>
                  </v:textbox>
                </v:rect>
                <v:rect id="Rectangle 42" o:spid="_x0000_s1043" style="position:absolute;left:52423;top:44519;width:10800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" filled="f" strokecolor="black [3213]" strokeweight=".5pt">
                  <v:textbox inset="2mm,0,0,0">
                    <w:txbxContent>
                      <w:p w14:paraId="35EBDA10" w14:textId="65FDE654" w:rsidR="00B10A74" w:rsidRDefault="00080D9F" w:rsidP="00B10A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SimSun" w:hAnsi="Arial"/>
                            <w:color w:val="000000"/>
                            <w:sz w:val="20"/>
                            <w:szCs w:val="20"/>
                          </w:rPr>
                          <w:t>World</w:t>
                        </w:r>
                      </w:p>
                    </w:txbxContent>
                  </v:textbox>
                </v:rect>
                <v:rect id="Rectangle 44" o:spid="_x0000_s1044" style="position:absolute;left:52425;top:37233;width:1080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" filled="f" strokecolor="black [3213]" strokeweight=".5pt">
                  <v:textbox inset="2mm,0,0,0">
                    <w:txbxContent>
                      <w:p w14:paraId="17D479A2" w14:textId="290765DB" w:rsidR="00B10A74" w:rsidRDefault="00080D9F" w:rsidP="00B10A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SimSun" w:hAnsi="Arial"/>
                            <w:color w:val="000000"/>
                            <w:sz w:val="20"/>
                            <w:szCs w:val="20"/>
                          </w:rPr>
                          <w:t>NSW</w:t>
                        </w:r>
                      </w:p>
                    </w:txbxContent>
                  </v:textbox>
                </v:rect>
                <v:rect id="Rectangle 45" o:spid="_x0000_s1045" style="position:absolute;left:52460;top:33661;width:1080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" filled="f" strokecolor="black [3213]" strokeweight=".5pt">
                  <v:textbox inset="2mm,0,0,0">
                    <w:txbxContent>
                      <w:p w14:paraId="527DF0A3" w14:textId="6BA61CD4" w:rsidR="00B10A74" w:rsidRPr="00080D9F" w:rsidRDefault="00080D9F" w:rsidP="00B10A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SimSun" w:hAnsi="Arial"/>
                            <w:color w:val="000000"/>
                            <w:sz w:val="20"/>
                            <w:szCs w:val="20"/>
                          </w:rPr>
                          <w:t>My Community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2EAF61" w14:textId="77777777" w:rsidR="00D71CF1" w:rsidRPr="00D71CF1" w:rsidRDefault="00D71CF1" w:rsidP="00D71CF1">
      <w:pPr>
        <w:pStyle w:val="DoEbodytext2018"/>
        <w:rPr>
          <w:lang w:eastAsia="en-US"/>
        </w:rPr>
      </w:pPr>
    </w:p>
    <w:sectPr w:rsidR="00D71CF1" w:rsidRPr="00D71CF1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493C" w14:textId="77777777" w:rsidR="00AA5EBB" w:rsidRDefault="00AA5EBB" w:rsidP="00F247F6">
      <w:r>
        <w:separator/>
      </w:r>
    </w:p>
    <w:p w14:paraId="7E8C63E7" w14:textId="77777777" w:rsidR="00AA5EBB" w:rsidRDefault="00AA5EBB"/>
    <w:p w14:paraId="6AE17E57" w14:textId="77777777" w:rsidR="00AA5EBB" w:rsidRDefault="00AA5EBB"/>
    <w:p w14:paraId="67B8BF52" w14:textId="77777777" w:rsidR="00AA5EBB" w:rsidRDefault="00AA5EBB"/>
  </w:endnote>
  <w:endnote w:type="continuationSeparator" w:id="0">
    <w:p w14:paraId="094C6954" w14:textId="77777777" w:rsidR="00AA5EBB" w:rsidRDefault="00AA5EBB" w:rsidP="00F247F6">
      <w:r>
        <w:continuationSeparator/>
      </w:r>
    </w:p>
    <w:p w14:paraId="53717FED" w14:textId="77777777" w:rsidR="00AA5EBB" w:rsidRDefault="00AA5EBB"/>
    <w:p w14:paraId="44457AB8" w14:textId="77777777" w:rsidR="00AA5EBB" w:rsidRDefault="00AA5EBB"/>
    <w:p w14:paraId="3881B398" w14:textId="77777777" w:rsidR="00AA5EBB" w:rsidRDefault="00AA5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6E5B" w14:textId="0D1F70BC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7998">
      <w:rPr>
        <w:noProof/>
      </w:rPr>
      <w:t>2</w:t>
    </w:r>
    <w:r w:rsidRPr="004E338C">
      <w:fldChar w:fldCharType="end"/>
    </w:r>
    <w:r>
      <w:tab/>
    </w:r>
    <w:r>
      <w:tab/>
    </w:r>
    <w:r w:rsidR="00277CD7">
      <w:t>Resource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D14A" w14:textId="6DD6C339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277CD7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799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78C8" w14:textId="77777777" w:rsidR="00277CD7" w:rsidRDefault="0027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B787" w14:textId="77777777" w:rsidR="00AA5EBB" w:rsidRDefault="00AA5EBB" w:rsidP="00F247F6">
      <w:r>
        <w:separator/>
      </w:r>
    </w:p>
    <w:p w14:paraId="04D69AD3" w14:textId="77777777" w:rsidR="00AA5EBB" w:rsidRDefault="00AA5EBB"/>
    <w:p w14:paraId="37FE4FF8" w14:textId="77777777" w:rsidR="00AA5EBB" w:rsidRDefault="00AA5EBB"/>
    <w:p w14:paraId="324EA33A" w14:textId="77777777" w:rsidR="00AA5EBB" w:rsidRDefault="00AA5EBB"/>
  </w:footnote>
  <w:footnote w:type="continuationSeparator" w:id="0">
    <w:p w14:paraId="4FAAD848" w14:textId="77777777" w:rsidR="00AA5EBB" w:rsidRDefault="00AA5EBB" w:rsidP="00F247F6">
      <w:r>
        <w:continuationSeparator/>
      </w:r>
    </w:p>
    <w:p w14:paraId="683820F0" w14:textId="77777777" w:rsidR="00AA5EBB" w:rsidRDefault="00AA5EBB"/>
    <w:p w14:paraId="4C548EC6" w14:textId="77777777" w:rsidR="00AA5EBB" w:rsidRDefault="00AA5EBB"/>
    <w:p w14:paraId="62F617DF" w14:textId="77777777" w:rsidR="00AA5EBB" w:rsidRDefault="00AA5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8D2A" w14:textId="77777777" w:rsidR="00277CD7" w:rsidRDefault="00277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C14A" w14:textId="77777777" w:rsidR="00277CD7" w:rsidRDefault="00277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B7ED" w14:textId="77777777" w:rsidR="00277CD7" w:rsidRDefault="0027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C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D9F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1CB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77CD7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18BC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5EBB"/>
    <w:rsid w:val="00AB08EA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0A74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74"/>
    <w:rsid w:val="00B77DEB"/>
    <w:rsid w:val="00B81995"/>
    <w:rsid w:val="00B83919"/>
    <w:rsid w:val="00B86A0D"/>
    <w:rsid w:val="00B87258"/>
    <w:rsid w:val="00B942ED"/>
    <w:rsid w:val="00B94432"/>
    <w:rsid w:val="00B964E1"/>
    <w:rsid w:val="00BA6383"/>
    <w:rsid w:val="00BA6F75"/>
    <w:rsid w:val="00BA7998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44E8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0131FC"/>
  <w15:docId w15:val="{BA468193-9F90-45C8-8532-96667AC6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08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7CD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CD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CD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D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224-B9EE-4E21-BF85-6C8DE289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2</vt:lpstr>
    </vt:vector>
  </TitlesOfParts>
  <Manager/>
  <Company>NSW Department of Education</Company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2018-12-04T22:27:00Z</dcterms:created>
  <dcterms:modified xsi:type="dcterms:W3CDTF">2018-12-04T22:27:00Z</dcterms:modified>
  <cp:category/>
</cp:coreProperties>
</file>