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4E7E911C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913AF">
        <w:t>Resource 5</w:t>
      </w:r>
    </w:p>
    <w:p w14:paraId="3F00F591" w14:textId="3B876405" w:rsidR="005913AF" w:rsidRDefault="005913AF" w:rsidP="005913AF">
      <w:pPr>
        <w:pStyle w:val="DoEheading22018"/>
      </w:pPr>
      <w:r>
        <w:t>Contextual research China…Woman activity</w:t>
      </w:r>
    </w:p>
    <w:p w14:paraId="5414F7F5" w14:textId="55E8AAD7" w:rsidR="005913AF" w:rsidRPr="005913AF" w:rsidRDefault="005913AF" w:rsidP="005913AF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ab/>
      </w:r>
      <w:r w:rsidR="001C3A47" w:rsidRPr="001C3A47">
        <w:rPr>
          <w:lang w:eastAsia="en-US"/>
        </w:rPr>
        <w:t>You are to conduct research on one of the following topics and make a short digital and oral presentation to the class. You could use PPT, SWAY, VIMEO, or other digital platforms (approved by your teacher) for your presentation.</w:t>
      </w:r>
    </w:p>
    <w:p w14:paraId="0D18FE69" w14:textId="77777777" w:rsidR="00E61DFD" w:rsidRPr="00E61DFD" w:rsidRDefault="00E61DFD" w:rsidP="00E61DFD">
      <w:pPr>
        <w:pStyle w:val="DoElist1bullet2018"/>
        <w:rPr>
          <w:lang w:eastAsia="en-US"/>
        </w:rPr>
      </w:pPr>
      <w:proofErr w:type="spellStart"/>
      <w:r w:rsidRPr="00E61DFD">
        <w:rPr>
          <w:lang w:eastAsia="en-US"/>
        </w:rPr>
        <w:t>Oodgeroo</w:t>
      </w:r>
      <w:proofErr w:type="spellEnd"/>
      <w:r w:rsidRPr="00E61DFD">
        <w:rPr>
          <w:lang w:eastAsia="en-US"/>
        </w:rPr>
        <w:t xml:space="preserve"> in China</w:t>
      </w:r>
    </w:p>
    <w:p w14:paraId="72CE66E6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Outline of her experiences in China and the importance of the trip to her literary career.</w:t>
      </w:r>
    </w:p>
    <w:p w14:paraId="734E6C0E" w14:textId="77777777" w:rsidR="00E61DFD" w:rsidRDefault="00E61DFD" w:rsidP="00E61DFD">
      <w:pPr>
        <w:pStyle w:val="DoElist2bullet2018"/>
        <w:rPr>
          <w:lang w:eastAsia="en-US"/>
        </w:rPr>
      </w:pPr>
      <w:proofErr w:type="spellStart"/>
      <w:r>
        <w:rPr>
          <w:lang w:eastAsia="en-US"/>
        </w:rPr>
        <w:t>Oodgeroo</w:t>
      </w:r>
      <w:proofErr w:type="spellEnd"/>
      <w:r>
        <w:rPr>
          <w:lang w:eastAsia="en-US"/>
        </w:rPr>
        <w:t xml:space="preserve"> as an Elder</w:t>
      </w:r>
    </w:p>
    <w:p w14:paraId="6891CA05" w14:textId="298BEB44" w:rsidR="005913AF" w:rsidRDefault="00E61DFD" w:rsidP="00E61DFD">
      <w:pPr>
        <w:pStyle w:val="DoElist1bullet2018"/>
        <w:rPr>
          <w:lang w:eastAsia="en-US"/>
        </w:rPr>
      </w:pPr>
      <w:r>
        <w:rPr>
          <w:lang w:eastAsia="en-US"/>
        </w:rPr>
        <w:t>China</w:t>
      </w:r>
    </w:p>
    <w:p w14:paraId="1686DB4C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Brief History</w:t>
      </w:r>
    </w:p>
    <w:p w14:paraId="4E97A722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The Wall</w:t>
      </w:r>
    </w:p>
    <w:p w14:paraId="2AF3A9DB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Entombed Warriors</w:t>
      </w:r>
    </w:p>
    <w:p w14:paraId="60C7FC9D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Revolution and the Cultural Revolution</w:t>
      </w:r>
    </w:p>
    <w:p w14:paraId="73330CDE" w14:textId="77777777" w:rsidR="00E61DFD" w:rsidRDefault="00E61DFD" w:rsidP="00E61DFD">
      <w:pPr>
        <w:pStyle w:val="DoElist2bullet2018"/>
        <w:rPr>
          <w:lang w:eastAsia="en-US"/>
        </w:rPr>
      </w:pPr>
      <w:r>
        <w:rPr>
          <w:lang w:eastAsia="en-US"/>
        </w:rPr>
        <w:t>Liberating Army</w:t>
      </w:r>
    </w:p>
    <w:p w14:paraId="77CD45CB" w14:textId="658CCA5A" w:rsidR="00E61DFD" w:rsidRDefault="00E61DFD" w:rsidP="00E61DFD">
      <w:pPr>
        <w:pStyle w:val="DoEheading32018"/>
      </w:pPr>
      <w:r>
        <w:t>Topic</w:t>
      </w:r>
    </w:p>
    <w:p w14:paraId="653BBB7E" w14:textId="2F557C9F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D9AB1BB" w14:textId="0CE2BA1B" w:rsidR="00E61DFD" w:rsidRDefault="00E61DFD" w:rsidP="00E61DFD">
      <w:pPr>
        <w:pStyle w:val="DoEheading32018"/>
      </w:pPr>
      <w:r>
        <w:t>10 facts (minimum)</w:t>
      </w:r>
    </w:p>
    <w:p w14:paraId="710A6690" w14:textId="58BF44E4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CC2D3CB" w14:textId="723B8666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09FD948" w14:textId="5F20FAB9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F3F6C78" w14:textId="0D2A63E4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E46C738" w14:textId="7DD42198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E19BFED" w14:textId="1DAF0F66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FEE71DA" w14:textId="278E3292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536DCF0" w14:textId="12873DC8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6959DF9F" w14:textId="255BF8D9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466570D" w14:textId="6661619C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0EA8B98" w14:textId="02D5425B" w:rsidR="00E61DFD" w:rsidRDefault="00E61DFD" w:rsidP="00E61DFD">
      <w:pPr>
        <w:pStyle w:val="DoEheading32018"/>
      </w:pPr>
      <w:r>
        <w:lastRenderedPageBreak/>
        <w:t>Write a paragraph summarising what you learned.</w:t>
      </w:r>
    </w:p>
    <w:p w14:paraId="4A5F4BF7" w14:textId="2BFACFA9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FFD5D50" w14:textId="488C3159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54E0CE8" w14:textId="0C3992BB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7BEB7B9" w14:textId="5F6EBED0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69B28ED" w14:textId="6295B02F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394F522" w14:textId="43F83D74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55A6D99" w14:textId="7AA9F27D" w:rsidR="00E61DFD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ADAFFC4" w14:textId="4C179172" w:rsidR="00D71CF1" w:rsidRPr="00D71CF1" w:rsidRDefault="00E61DFD" w:rsidP="00E61DFD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D71CF1" w:rsidRPr="00D71CF1" w:rsidSect="004F1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25821A6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1DFD">
      <w:rPr>
        <w:noProof/>
      </w:rPr>
      <w:t>2</w:t>
    </w:r>
    <w:r w:rsidRPr="004E338C">
      <w:fldChar w:fldCharType="end"/>
    </w:r>
    <w:r>
      <w:tab/>
    </w:r>
    <w:r>
      <w:tab/>
    </w:r>
    <w:r w:rsidR="00E61DFD">
      <w:t xml:space="preserve">Resource 5 – contextual research China </w:t>
    </w:r>
    <w:r w:rsidR="00E61DFD">
      <w:t>Woman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51C4FA1D" w:rsidR="00BB366E" w:rsidRPr="00182340" w:rsidRDefault="00E61DFD" w:rsidP="00667FEF">
    <w:pPr>
      <w:pStyle w:val="DoEfooter2018"/>
    </w:pPr>
    <w:hyperlink r:id="rId1" w:history="1">
      <w:r w:rsidR="00BB366E" w:rsidRPr="00E61DFD">
        <w:rPr>
          <w:rStyle w:val="Hyperlink"/>
        </w:rPr>
        <w:t xml:space="preserve">© NSW Department of Education, </w:t>
      </w:r>
      <w:r w:rsidRPr="00E61DFD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8932" w14:textId="77777777" w:rsidR="00E61DFD" w:rsidRDefault="00E6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BC4" w14:textId="77777777" w:rsidR="00E61DFD" w:rsidRDefault="00E61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E56A" w14:textId="77777777" w:rsidR="00E61DFD" w:rsidRDefault="00E61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94FA" w14:textId="77777777" w:rsidR="00E61DFD" w:rsidRDefault="00E61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A4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13AF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1DFD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4E39D940"/>
  <w15:docId w15:val="{755902F1-74F0-41E4-A926-3C821AD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F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1D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F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CE8E-39FD-4BEF-B629-494AD19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5 Contextual research china woman</vt:lpstr>
    </vt:vector>
  </TitlesOfParts>
  <Manager/>
  <Company>NSW Department of Education</Company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 Contextual research china woman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2019-02-01T02:28:00Z</dcterms:created>
  <dcterms:modified xsi:type="dcterms:W3CDTF">2019-02-27T23:12:00Z</dcterms:modified>
  <cp:category/>
</cp:coreProperties>
</file>