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42014BE2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64E02">
        <w:t>Resource 2</w:t>
      </w:r>
    </w:p>
    <w:p w14:paraId="46C8E70E" w14:textId="6F85936E" w:rsidR="00364E02" w:rsidRDefault="00364E02" w:rsidP="00364E02">
      <w:pPr>
        <w:pStyle w:val="DoEheading22018"/>
      </w:pPr>
      <w:r>
        <w:t>Reading extract example</w:t>
      </w:r>
    </w:p>
    <w:p w14:paraId="7275DE37" w14:textId="642BAD16" w:rsidR="00364E02" w:rsidRDefault="00364E02" w:rsidP="00364E02">
      <w:pPr>
        <w:pStyle w:val="DoElist1bullet2018"/>
        <w:rPr>
          <w:lang w:eastAsia="en-US"/>
        </w:rPr>
      </w:pPr>
      <w:r>
        <w:rPr>
          <w:lang w:eastAsia="en-US"/>
        </w:rPr>
        <w:t>Individually students read the extract below. Where possible give a copy to the students for the coding activity.</w:t>
      </w:r>
    </w:p>
    <w:p w14:paraId="7A9C1F32" w14:textId="3B3EFA41" w:rsidR="00364E02" w:rsidRDefault="00364E02" w:rsidP="00364E02">
      <w:pPr>
        <w:pStyle w:val="DoEbodytext2018"/>
        <w:rPr>
          <w:lang w:eastAsia="en-US"/>
        </w:rPr>
      </w:pPr>
      <w:r w:rsidRPr="00364E02">
        <w:rPr>
          <w:lang w:eastAsia="en-US"/>
        </w:rPr>
        <w:t xml:space="preserve">Extract available here: </w:t>
      </w:r>
      <w:hyperlink r:id="rId9" w:history="1">
        <w:r w:rsidRPr="00364E02">
          <w:rPr>
            <w:rStyle w:val="Hyperlink"/>
            <w:lang w:eastAsia="en-US"/>
          </w:rPr>
          <w:t xml:space="preserve">working with indigenous </w:t>
        </w:r>
        <w:proofErr w:type="spellStart"/>
        <w:proofErr w:type="gramStart"/>
        <w:r w:rsidRPr="00364E02">
          <w:rPr>
            <w:rStyle w:val="Hyperlink"/>
            <w:lang w:eastAsia="en-US"/>
          </w:rPr>
          <w:t>australians</w:t>
        </w:r>
        <w:proofErr w:type="spellEnd"/>
        <w:proofErr w:type="gramEnd"/>
        <w:r w:rsidRPr="00364E02">
          <w:rPr>
            <w:rStyle w:val="Hyperlink"/>
            <w:lang w:eastAsia="en-US"/>
          </w:rPr>
          <w:t xml:space="preserve"> reading 10 extract</w:t>
        </w:r>
      </w:hyperlink>
    </w:p>
    <w:p w14:paraId="245F3E0D" w14:textId="77777777" w:rsidR="00364E02" w:rsidRPr="00364E02" w:rsidRDefault="00364E02" w:rsidP="00364E02">
      <w:pPr>
        <w:pStyle w:val="DoElist1bullet2018"/>
        <w:rPr>
          <w:lang w:eastAsia="en-US"/>
        </w:rPr>
      </w:pPr>
      <w:r w:rsidRPr="00364E02">
        <w:rPr>
          <w:lang w:eastAsia="en-US"/>
        </w:rPr>
        <w:t xml:space="preserve">Whilst the students are reading they are to use the following codes to elaborate their own understanding of the text. </w:t>
      </w:r>
    </w:p>
    <w:p w14:paraId="74DC3F87" w14:textId="77777777" w:rsidR="00364E02" w:rsidRPr="00364E02" w:rsidRDefault="00364E02" w:rsidP="00364E02">
      <w:pPr>
        <w:pStyle w:val="DoElist1bullet2018"/>
        <w:rPr>
          <w:lang w:eastAsia="en-US"/>
        </w:rPr>
      </w:pPr>
      <w:r w:rsidRPr="00364E02">
        <w:rPr>
          <w:lang w:eastAsia="en-US"/>
        </w:rPr>
        <w:t xml:space="preserve">As a class students read out the sections they have a question around (?). This will drive further discussions around their understanding of </w:t>
      </w:r>
      <w:proofErr w:type="spellStart"/>
      <w:r w:rsidRPr="00364E02">
        <w:rPr>
          <w:lang w:eastAsia="en-US"/>
        </w:rPr>
        <w:t>Oodgeroo</w:t>
      </w:r>
      <w:proofErr w:type="spellEnd"/>
      <w:r w:rsidRPr="00364E02">
        <w:rPr>
          <w:lang w:eastAsia="en-US"/>
        </w:rPr>
        <w:t xml:space="preserve"> and her poetry.</w:t>
      </w:r>
    </w:p>
    <w:p w14:paraId="7A135F69" w14:textId="44C53667" w:rsidR="00364E02" w:rsidRDefault="00364E02" w:rsidP="00364E02">
      <w:pPr>
        <w:pStyle w:val="DoEbodytext2018"/>
        <w:rPr>
          <w:lang w:eastAsia="en-US"/>
        </w:rPr>
      </w:pPr>
      <w:r>
        <w:rPr>
          <w:lang w:eastAsia="en-US"/>
        </w:rPr>
        <w:t>Using the coding reading strategy</w:t>
      </w:r>
    </w:p>
    <w:p w14:paraId="5CC4E23C" w14:textId="77777777" w:rsidR="00364E02" w:rsidRDefault="00364E02" w:rsidP="00364E02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364E02" w:rsidRPr="00364E02" w14:paraId="167AB6F5" w14:textId="77777777" w:rsidTr="00D644A0">
        <w:trPr>
          <w:cantSplit/>
          <w:tblHeader/>
        </w:trPr>
        <w:tc>
          <w:tcPr>
            <w:tcW w:w="5379" w:type="dxa"/>
          </w:tcPr>
          <w:p w14:paraId="6BCDF1E9" w14:textId="77777777" w:rsidR="00364E02" w:rsidRPr="00364E02" w:rsidRDefault="00364E02" w:rsidP="00364E02">
            <w:pPr>
              <w:pStyle w:val="DoEtableheading2018"/>
              <w:rPr>
                <w:lang w:eastAsia="en-US"/>
              </w:rPr>
            </w:pPr>
            <w:r w:rsidRPr="00364E02">
              <w:rPr>
                <w:lang w:eastAsia="en-US"/>
              </w:rPr>
              <w:t>Code</w:t>
            </w:r>
          </w:p>
        </w:tc>
        <w:tc>
          <w:tcPr>
            <w:tcW w:w="5383" w:type="dxa"/>
          </w:tcPr>
          <w:p w14:paraId="56C674C6" w14:textId="77777777" w:rsidR="00364E02" w:rsidRPr="00364E02" w:rsidRDefault="00364E02" w:rsidP="00364E02">
            <w:pPr>
              <w:pStyle w:val="DoEtableheading2018"/>
              <w:rPr>
                <w:lang w:eastAsia="en-US"/>
              </w:rPr>
            </w:pPr>
            <w:r w:rsidRPr="00364E02">
              <w:rPr>
                <w:lang w:eastAsia="en-US"/>
              </w:rPr>
              <w:t>Meaning</w:t>
            </w:r>
          </w:p>
        </w:tc>
      </w:tr>
      <w:tr w:rsidR="00364E02" w:rsidRPr="00364E02" w14:paraId="090A9837" w14:textId="77777777" w:rsidTr="00D644A0">
        <w:tc>
          <w:tcPr>
            <w:tcW w:w="5494" w:type="dxa"/>
          </w:tcPr>
          <w:p w14:paraId="7CC9A579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drawing>
                <wp:inline distT="0" distB="0" distL="0" distR="0" wp14:anchorId="26EBF09C" wp14:editId="447A486B">
                  <wp:extent cx="496800" cy="669600"/>
                  <wp:effectExtent l="0" t="0" r="0" b="0"/>
                  <wp:docPr id="1" name="Picture 1" descr="Pl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5EDE164E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This is new information to me</w:t>
            </w:r>
          </w:p>
        </w:tc>
      </w:tr>
      <w:tr w:rsidR="00364E02" w:rsidRPr="00364E02" w14:paraId="58A717F2" w14:textId="77777777" w:rsidTr="00D644A0">
        <w:tc>
          <w:tcPr>
            <w:tcW w:w="5494" w:type="dxa"/>
          </w:tcPr>
          <w:p w14:paraId="767E1C57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drawing>
                <wp:inline distT="0" distB="0" distL="0" distR="0" wp14:anchorId="2239101B" wp14:editId="022BB07B">
                  <wp:extent cx="558000" cy="525600"/>
                  <wp:effectExtent l="0" t="0" r="0" b="8255"/>
                  <wp:docPr id="2" name="Picture 2" descr="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5F1235CE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I already knew this</w:t>
            </w:r>
          </w:p>
        </w:tc>
      </w:tr>
      <w:tr w:rsidR="00364E02" w:rsidRPr="00364E02" w14:paraId="1E84D5E6" w14:textId="77777777" w:rsidTr="00D644A0">
        <w:tc>
          <w:tcPr>
            <w:tcW w:w="5494" w:type="dxa"/>
          </w:tcPr>
          <w:p w14:paraId="1D4E7F46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drawing>
                <wp:inline distT="0" distB="0" distL="0" distR="0" wp14:anchorId="611E1BE6" wp14:editId="5B212FC1">
                  <wp:extent cx="403200" cy="532800"/>
                  <wp:effectExtent l="0" t="0" r="0" b="635"/>
                  <wp:docPr id="3" name="Picture 3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67756A88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I have a question about this</w:t>
            </w:r>
          </w:p>
        </w:tc>
      </w:tr>
      <w:tr w:rsidR="00364E02" w:rsidRPr="00364E02" w14:paraId="4E9E388A" w14:textId="77777777" w:rsidTr="00D644A0">
        <w:tc>
          <w:tcPr>
            <w:tcW w:w="5494" w:type="dxa"/>
          </w:tcPr>
          <w:p w14:paraId="690EA102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drawing>
                <wp:inline distT="0" distB="0" distL="0" distR="0" wp14:anchorId="2331F0DB" wp14:editId="4DF1D10F">
                  <wp:extent cx="234000" cy="590400"/>
                  <wp:effectExtent l="0" t="0" r="0" b="635"/>
                  <wp:docPr id="6" name="Picture 6" descr="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7143BC5D" w14:textId="77777777" w:rsidR="00364E02" w:rsidRPr="00364E02" w:rsidRDefault="00364E02" w:rsidP="00364E02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Wow! This is interesting</w:t>
            </w:r>
          </w:p>
        </w:tc>
      </w:tr>
    </w:tbl>
    <w:p w14:paraId="5ADAFFC4" w14:textId="32EBEFF9"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4F1E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6E0B5D8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121F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21FBAF60" w:rsidR="00BB366E" w:rsidRPr="00182340" w:rsidRDefault="00BE39A3" w:rsidP="00667FEF">
    <w:pPr>
      <w:pStyle w:val="DoEfooter2018"/>
    </w:pPr>
    <w:hyperlink r:id="rId1" w:history="1">
      <w:r w:rsidR="00BB366E" w:rsidRPr="00BE39A3">
        <w:rPr>
          <w:rStyle w:val="Hyperlink"/>
        </w:rPr>
        <w:t xml:space="preserve">© NSW Department of Education, </w:t>
      </w:r>
      <w:r w:rsidRPr="00BE39A3">
        <w:rPr>
          <w:rStyle w:val="Hyperlink"/>
        </w:rPr>
        <w:t>2019</w:t>
      </w:r>
    </w:hyperlink>
    <w:bookmarkStart w:id="0" w:name="_GoBack"/>
    <w:bookmarkEnd w:id="0"/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372A" w14:textId="77777777" w:rsidR="00BE39A3" w:rsidRDefault="00BE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5BB6" w14:textId="77777777" w:rsidR="00BE39A3" w:rsidRDefault="00BE3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D806" w14:textId="77777777" w:rsidR="00BE39A3" w:rsidRDefault="00BE3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26A4" w14:textId="77777777" w:rsidR="00BE39A3" w:rsidRDefault="00BE3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4E02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77C96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39A3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9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9A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39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9A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orkingwithindigenousaustralians.info/content/Resources_2_Readings_10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4D18-9B8B-4EDC-9EBA-0831D8F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Reading extract example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2019-02-27T22:09:00Z</dcterms:created>
  <dcterms:modified xsi:type="dcterms:W3CDTF">2019-02-27T22:09:00Z</dcterms:modified>
  <cp:category/>
</cp:coreProperties>
</file>