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047479AD" w:rsidR="000B414C" w:rsidRDefault="00B95B33" w:rsidP="00F57DD8">
      <w:pPr>
        <w:pStyle w:val="DoEheading12018"/>
      </w:pPr>
      <w:bookmarkStart w:id="0" w:name="_GoBack"/>
      <w:r>
        <w:rPr>
          <w:noProof/>
          <w:lang w:eastAsia="en-AU"/>
        </w:rPr>
        <w:drawing>
          <wp:inline distT="0" distB="0" distL="0" distR="0" wp14:anchorId="465F3836" wp14:editId="4EFF92E4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0E616F" w:rsidRPr="0084745C">
        <w:t xml:space="preserve"> </w:t>
      </w:r>
      <w:r w:rsidR="00DC25CA">
        <w:t>Resource 1</w:t>
      </w:r>
    </w:p>
    <w:p w14:paraId="036C8332" w14:textId="0529ABC8" w:rsidR="00DC25CA" w:rsidRDefault="00DC25CA" w:rsidP="00DC25CA">
      <w:pPr>
        <w:pStyle w:val="DoEheading22018"/>
      </w:pPr>
      <w:r>
        <w:t>Investigating our past</w:t>
      </w:r>
    </w:p>
    <w:p w14:paraId="0C368098" w14:textId="77777777" w:rsidR="00DC25CA" w:rsidRDefault="00DC25CA" w:rsidP="00DC25CA">
      <w:pPr>
        <w:pStyle w:val="DoEbodytext2018"/>
        <w:rPr>
          <w:lang w:eastAsia="en-US"/>
        </w:rPr>
      </w:pPr>
      <w:r>
        <w:rPr>
          <w:lang w:eastAsia="en-US"/>
        </w:rPr>
        <w:t xml:space="preserve">Students research a past Aboriginal massacre (where possible local). </w:t>
      </w:r>
    </w:p>
    <w:p w14:paraId="21F00616" w14:textId="1D4B5852" w:rsidR="00DC25CA" w:rsidRDefault="00DC25CA" w:rsidP="00DC25CA">
      <w:pPr>
        <w:pStyle w:val="DoEbodytext2018"/>
        <w:rPr>
          <w:lang w:eastAsia="en-US"/>
        </w:rPr>
      </w:pPr>
      <w:r>
        <w:rPr>
          <w:lang w:eastAsia="en-US"/>
        </w:rPr>
        <w:t>This is to engage with the poem ‘The Past’, developing empathy and acknowl</w:t>
      </w:r>
      <w:r>
        <w:rPr>
          <w:lang w:eastAsia="en-US"/>
        </w:rPr>
        <w:t>edgement of a terrible history.</w:t>
      </w:r>
    </w:p>
    <w:p w14:paraId="2AAFD600" w14:textId="406D7138" w:rsidR="00DC25CA" w:rsidRDefault="00DC25CA" w:rsidP="00DC25CA">
      <w:pPr>
        <w:pStyle w:val="DoEbodytext2018"/>
        <w:rPr>
          <w:lang w:eastAsia="en-US"/>
        </w:rPr>
      </w:pPr>
      <w:r>
        <w:rPr>
          <w:lang w:eastAsia="en-US"/>
        </w:rPr>
        <w:t>The example below is from the Creative Spirits website- Myall Creek Massacre 1838</w:t>
      </w:r>
    </w:p>
    <w:p w14:paraId="419D3CAF" w14:textId="31A3BE9A" w:rsidR="00DC25CA" w:rsidRDefault="00DC25CA" w:rsidP="00DC25CA">
      <w:pPr>
        <w:pStyle w:val="DoEbodytext2018"/>
        <w:spacing w:after="240"/>
        <w:rPr>
          <w:lang w:eastAsia="en-US"/>
        </w:rPr>
      </w:pPr>
      <w:r>
        <w:rPr>
          <w:lang w:eastAsia="en-US"/>
        </w:rPr>
        <w:t xml:space="preserve">Link to the website: </w:t>
      </w:r>
      <w:hyperlink r:id="rId9" w:history="1">
        <w:r w:rsidRPr="00DC25CA">
          <w:rPr>
            <w:rStyle w:val="Hyperlink"/>
            <w:lang w:eastAsia="en-US"/>
          </w:rPr>
          <w:t>Creative spirits – Myall creek massacre 1838</w:t>
        </w:r>
      </w:hyperlink>
    </w:p>
    <w:p w14:paraId="1C798B0C" w14:textId="05D9FA81" w:rsidR="00DC25CA" w:rsidRDefault="00DC25CA" w:rsidP="00DC25CA">
      <w:pPr>
        <w:pStyle w:val="DoElist1bullet2018"/>
        <w:rPr>
          <w:lang w:eastAsia="en-US"/>
        </w:rPr>
      </w:pPr>
      <w:r>
        <w:rPr>
          <w:lang w:eastAsia="en-US"/>
        </w:rPr>
        <w:t>Name and describe what occurred at Myall Creek in 1838?</w:t>
      </w:r>
    </w:p>
    <w:p w14:paraId="166BE07C" w14:textId="7AA887A0" w:rsidR="00DC25CA" w:rsidRDefault="00DC25CA" w:rsidP="00DC25C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E67F9F1" w14:textId="65697ADA" w:rsidR="00DC25CA" w:rsidRDefault="00DC25CA" w:rsidP="00DC25C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1A9AE307" w14:textId="460C5FEF" w:rsidR="00BC1F70" w:rsidRDefault="00BC1F70" w:rsidP="00DC25C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0DF416F" w14:textId="008BF27E" w:rsidR="00DC25CA" w:rsidRDefault="00DC25CA" w:rsidP="00DC25CA">
      <w:pPr>
        <w:pStyle w:val="DoElist1bullet2018"/>
        <w:rPr>
          <w:lang w:eastAsia="en-US"/>
        </w:rPr>
      </w:pPr>
      <w:r>
        <w:rPr>
          <w:lang w:eastAsia="en-US"/>
        </w:rPr>
        <w:t>Give a 3 sentence summary of the historic background of the place and the event.</w:t>
      </w:r>
    </w:p>
    <w:p w14:paraId="13E28C11" w14:textId="7D2AAE2B" w:rsidR="00DC25CA" w:rsidRDefault="00DC25CA" w:rsidP="00DC25C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6968B263" w14:textId="670B09DF" w:rsidR="00DC25CA" w:rsidRDefault="00DC25CA" w:rsidP="00DC25C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D86AE58" w14:textId="29866F9E" w:rsidR="00DC25CA" w:rsidRDefault="00DC25CA" w:rsidP="00DC25C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574D418" w14:textId="637AF196" w:rsidR="00DC25CA" w:rsidRDefault="00DC25CA" w:rsidP="00DC25CA">
      <w:pPr>
        <w:pStyle w:val="DoElist1bullet2018"/>
        <w:rPr>
          <w:lang w:eastAsia="en-US"/>
        </w:rPr>
      </w:pPr>
      <w:r>
        <w:rPr>
          <w:lang w:eastAsia="en-US"/>
        </w:rPr>
        <w:t>Explain impact of this massacre to its community? Past and present.</w:t>
      </w:r>
    </w:p>
    <w:p w14:paraId="7E92FFF9" w14:textId="3C0BA84F" w:rsidR="00DC25CA" w:rsidRDefault="00DC25CA" w:rsidP="00DC25CA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2644B6D1" w14:textId="01ED0121" w:rsidR="00BC1F70" w:rsidRDefault="00BC1F70" w:rsidP="00DC25C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726BC73D" w14:textId="42456CCE" w:rsidR="00BC1F70" w:rsidRDefault="00BC1F70" w:rsidP="00BC1F70">
      <w:pPr>
        <w:pStyle w:val="DoElist1bullet2018"/>
        <w:rPr>
          <w:lang w:eastAsia="en-US"/>
        </w:rPr>
      </w:pPr>
      <w:r>
        <w:rPr>
          <w:lang w:eastAsia="en-US"/>
        </w:rPr>
        <w:t>Why do you think it took so long for a memorial on the site to be erected?</w:t>
      </w:r>
    </w:p>
    <w:p w14:paraId="430D749E" w14:textId="0309DF55" w:rsidR="00BC1F70" w:rsidRDefault="00BC1F70" w:rsidP="00BC1F70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2CC9700F" w14:textId="76D1CC04" w:rsidR="00BC1F70" w:rsidRDefault="00BC1F70" w:rsidP="00BC1F70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4EE6890" w14:textId="78E1FDC1" w:rsidR="00BC1F70" w:rsidRDefault="00BC1F70" w:rsidP="00BC1F70">
      <w:pPr>
        <w:pStyle w:val="DoElist1bullet2018"/>
        <w:rPr>
          <w:lang w:eastAsia="en-US"/>
        </w:rPr>
      </w:pPr>
      <w:r>
        <w:rPr>
          <w:lang w:eastAsia="en-US"/>
        </w:rPr>
        <w:t>Explain the impact of the memorial and what it represented today?</w:t>
      </w:r>
    </w:p>
    <w:p w14:paraId="13293864" w14:textId="5DA7A99D" w:rsidR="00BC1F70" w:rsidRDefault="00BC1F70" w:rsidP="00BC1F70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0422C893" w14:textId="577AD550" w:rsidR="00BC1F70" w:rsidRDefault="00BC1F70" w:rsidP="00BC1F70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380C2D08" w14:textId="55641FAA" w:rsidR="00BC1F70" w:rsidRDefault="00BC1F70" w:rsidP="00BC1F70">
      <w:pPr>
        <w:pStyle w:val="DoElist1bullet2018"/>
        <w:rPr>
          <w:lang w:eastAsia="en-US"/>
        </w:rPr>
      </w:pPr>
      <w:r>
        <w:rPr>
          <w:lang w:eastAsia="en-US"/>
        </w:rPr>
        <w:lastRenderedPageBreak/>
        <w:t xml:space="preserve">‘The past is all about us and within’ Evaluate what this statement means in relation to your research into Myall Creek and ‘The Past’. This is not a comparison for study but rather a way to establish empathy and understanding of the </w:t>
      </w:r>
      <w:proofErr w:type="spellStart"/>
      <w:r>
        <w:rPr>
          <w:lang w:eastAsia="en-US"/>
        </w:rPr>
        <w:t>Oodgeroo</w:t>
      </w:r>
      <w:proofErr w:type="spellEnd"/>
      <w:r>
        <w:rPr>
          <w:lang w:eastAsia="en-US"/>
        </w:rPr>
        <w:t xml:space="preserve"> and her perspective in her poem.</w:t>
      </w:r>
    </w:p>
    <w:p w14:paraId="5ADAFFC4" w14:textId="7561ECD9" w:rsidR="00D71CF1" w:rsidRDefault="00BC1F70" w:rsidP="00BC1F70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48C83EB6" w14:textId="51CA322C" w:rsidR="00BC1F70" w:rsidRPr="00D71CF1" w:rsidRDefault="00BC1F70" w:rsidP="00BC1F70">
      <w:pPr>
        <w:pStyle w:val="DoElines2018"/>
        <w:rPr>
          <w:lang w:eastAsia="en-US"/>
        </w:rPr>
      </w:pPr>
      <w:r>
        <w:rPr>
          <w:lang w:eastAsia="en-US"/>
        </w:rPr>
        <w:tab/>
      </w:r>
    </w:p>
    <w:sectPr w:rsidR="00BC1F70" w:rsidRPr="00D71CF1" w:rsidSect="004F1EDB">
      <w:footerReference w:type="even" r:id="rId10"/>
      <w:footerReference w:type="default" r:id="rId11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2436" w14:textId="77777777" w:rsidR="004F1EDB" w:rsidRDefault="004F1EDB" w:rsidP="00F247F6">
      <w:r>
        <w:separator/>
      </w:r>
    </w:p>
    <w:p w14:paraId="4C1E0143" w14:textId="77777777" w:rsidR="004F1EDB" w:rsidRDefault="004F1EDB"/>
    <w:p w14:paraId="3623326B" w14:textId="77777777" w:rsidR="004F1EDB" w:rsidRDefault="004F1EDB"/>
    <w:p w14:paraId="7F520CDB" w14:textId="77777777" w:rsidR="004F1EDB" w:rsidRDefault="004F1EDB"/>
  </w:endnote>
  <w:endnote w:type="continuationSeparator" w:id="0">
    <w:p w14:paraId="46F9B98E" w14:textId="77777777" w:rsidR="004F1EDB" w:rsidRDefault="004F1EDB" w:rsidP="00F247F6">
      <w:r>
        <w:continuationSeparator/>
      </w:r>
    </w:p>
    <w:p w14:paraId="75504B8F" w14:textId="77777777" w:rsidR="004F1EDB" w:rsidRDefault="004F1EDB"/>
    <w:p w14:paraId="246F9806" w14:textId="77777777" w:rsidR="004F1EDB" w:rsidRDefault="004F1EDB"/>
    <w:p w14:paraId="6827E762" w14:textId="77777777" w:rsidR="004F1EDB" w:rsidRDefault="004F1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7A8104FB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C1F70">
      <w:rPr>
        <w:noProof/>
      </w:rPr>
      <w:t>2</w:t>
    </w:r>
    <w:r w:rsidRPr="004E338C">
      <w:fldChar w:fldCharType="end"/>
    </w:r>
    <w:r>
      <w:tab/>
    </w:r>
    <w:r>
      <w:tab/>
    </w:r>
    <w:r w:rsidR="00BC1F70">
      <w:t>Resource 1 – investigating our past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25478504" w:rsidR="00BB366E" w:rsidRPr="00182340" w:rsidRDefault="00BC1F70" w:rsidP="00667FEF">
    <w:pPr>
      <w:pStyle w:val="DoEfooter2018"/>
    </w:pPr>
    <w:hyperlink r:id="rId1" w:history="1">
      <w:r w:rsidR="00BB366E" w:rsidRPr="00BC1F70">
        <w:rPr>
          <w:rStyle w:val="Hyperlink"/>
        </w:rPr>
        <w:t xml:space="preserve">© NSW Department of Education, </w:t>
      </w:r>
      <w:r w:rsidRPr="00BC1F70">
        <w:rPr>
          <w:rStyle w:val="Hyperlink"/>
        </w:rPr>
        <w:t>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F193" w14:textId="77777777" w:rsidR="004F1EDB" w:rsidRDefault="004F1EDB" w:rsidP="00F247F6">
      <w:r>
        <w:separator/>
      </w:r>
    </w:p>
    <w:p w14:paraId="09A36EC6" w14:textId="77777777" w:rsidR="004F1EDB" w:rsidRDefault="004F1EDB"/>
    <w:p w14:paraId="5DDD484B" w14:textId="77777777" w:rsidR="004F1EDB" w:rsidRDefault="004F1EDB"/>
    <w:p w14:paraId="0D2B3F17" w14:textId="77777777" w:rsidR="004F1EDB" w:rsidRDefault="004F1EDB"/>
  </w:footnote>
  <w:footnote w:type="continuationSeparator" w:id="0">
    <w:p w14:paraId="19C65326" w14:textId="77777777" w:rsidR="004F1EDB" w:rsidRDefault="004F1EDB" w:rsidP="00F247F6">
      <w:r>
        <w:continuationSeparator/>
      </w:r>
    </w:p>
    <w:p w14:paraId="6870A707" w14:textId="77777777" w:rsidR="004F1EDB" w:rsidRDefault="004F1EDB"/>
    <w:p w14:paraId="44C4A9A9" w14:textId="77777777" w:rsidR="004F1EDB" w:rsidRDefault="004F1EDB"/>
    <w:p w14:paraId="47AD845F" w14:textId="77777777" w:rsidR="004F1EDB" w:rsidRDefault="004F1E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1F70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3934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5CA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F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7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C1F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70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reativespirits.info/aboriginalculture/history/myall-creek-massacre-183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D03A-060E-4F6D-BB6C-7BE003A2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 Investigating our past</dc:title>
  <dc:subject/>
  <dc:creator>Michiko Ishiguro</dc:creator>
  <cp:keywords/>
  <dc:description/>
  <cp:lastModifiedBy>Michiko Ishiguro</cp:lastModifiedBy>
  <cp:revision>3</cp:revision>
  <cp:lastPrinted>2017-12-20T04:16:00Z</cp:lastPrinted>
  <dcterms:created xsi:type="dcterms:W3CDTF">2019-02-27T21:56:00Z</dcterms:created>
  <dcterms:modified xsi:type="dcterms:W3CDTF">2019-02-27T21:56:00Z</dcterms:modified>
  <cp:category/>
</cp:coreProperties>
</file>