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3729B">
        <w:t xml:space="preserve">Jasper Jones </w:t>
      </w:r>
      <w:r w:rsidR="000371DA">
        <w:t>extra resources</w:t>
      </w:r>
      <w:r w:rsidR="000371DA" w:rsidRPr="0084745C">
        <w:t xml:space="preserve"> </w:t>
      </w:r>
    </w:p>
    <w:p w:rsidR="0073729B" w:rsidRDefault="0073729B" w:rsidP="0073729B">
      <w:pPr>
        <w:pStyle w:val="IOSheading22017"/>
      </w:pPr>
      <w:r>
        <w:t xml:space="preserve">Jasper Jones </w:t>
      </w:r>
      <w:r w:rsidR="000371DA">
        <w:t>play context</w:t>
      </w:r>
    </w:p>
    <w:p w:rsidR="0073729B" w:rsidRDefault="0073729B" w:rsidP="0073729B">
      <w:pPr>
        <w:pStyle w:val="IOSheading32017"/>
      </w:pPr>
      <w:r>
        <w:t>Intro</w:t>
      </w:r>
      <w:bookmarkStart w:id="0" w:name="_GoBack"/>
      <w:bookmarkEnd w:id="0"/>
      <w:r>
        <w:t>duction</w:t>
      </w:r>
    </w:p>
    <w:p w:rsidR="0073729B" w:rsidRDefault="0073729B" w:rsidP="0073729B">
      <w:pPr>
        <w:pStyle w:val="IOSbodytext2017"/>
        <w:rPr>
          <w:lang w:eastAsia="en-US"/>
        </w:rPr>
      </w:pPr>
      <w:r>
        <w:rPr>
          <w:lang w:eastAsia="en-US"/>
        </w:rPr>
        <w:t>To kill a mockingbird</w:t>
      </w:r>
    </w:p>
    <w:p w:rsidR="0073729B" w:rsidRDefault="0073729B" w:rsidP="0073729B">
      <w:pPr>
        <w:pStyle w:val="IOSbodytext2017"/>
        <w:spacing w:before="0"/>
        <w:rPr>
          <w:lang w:eastAsia="en-US"/>
        </w:rPr>
      </w:pPr>
      <w:r>
        <w:rPr>
          <w:lang w:eastAsia="en-US"/>
        </w:rPr>
        <w:t xml:space="preserve">Huckleberry </w:t>
      </w:r>
      <w:proofErr w:type="spellStart"/>
      <w:proofErr w:type="gramStart"/>
      <w:r>
        <w:rPr>
          <w:lang w:eastAsia="en-US"/>
        </w:rPr>
        <w:t>finn</w:t>
      </w:r>
      <w:proofErr w:type="spellEnd"/>
      <w:proofErr w:type="gramEnd"/>
    </w:p>
    <w:p w:rsidR="0073729B" w:rsidRDefault="0073729B" w:rsidP="0073729B">
      <w:pPr>
        <w:pStyle w:val="IOSbodytext2017"/>
        <w:rPr>
          <w:lang w:eastAsia="en-US"/>
        </w:rPr>
      </w:pPr>
      <w:r>
        <w:rPr>
          <w:lang w:eastAsia="en-US"/>
        </w:rPr>
        <w:t xml:space="preserve">Racism of the 60’s </w:t>
      </w:r>
    </w:p>
    <w:p w:rsidR="0073729B" w:rsidRDefault="0073729B" w:rsidP="0073729B">
      <w:pPr>
        <w:pStyle w:val="IOSbodytext2017"/>
        <w:spacing w:before="0"/>
        <w:rPr>
          <w:lang w:eastAsia="en-US"/>
        </w:rPr>
      </w:pPr>
      <w:r>
        <w:rPr>
          <w:lang w:eastAsia="en-US"/>
        </w:rPr>
        <w:t xml:space="preserve">Conservative white west </w:t>
      </w:r>
      <w:r w:rsidR="000371DA">
        <w:rPr>
          <w:lang w:eastAsia="en-US"/>
        </w:rPr>
        <w:t>Australian</w:t>
      </w:r>
      <w:r>
        <w:rPr>
          <w:lang w:eastAsia="en-US"/>
        </w:rPr>
        <w:t xml:space="preserve"> -setting time and place </w:t>
      </w:r>
    </w:p>
    <w:p w:rsidR="0073729B" w:rsidRDefault="0073729B" w:rsidP="0073729B">
      <w:pPr>
        <w:pStyle w:val="IOSbodytext2017"/>
        <w:spacing w:before="0"/>
        <w:rPr>
          <w:lang w:eastAsia="en-US"/>
        </w:rPr>
      </w:pPr>
      <w:r>
        <w:rPr>
          <w:lang w:eastAsia="en-US"/>
        </w:rPr>
        <w:t>Fictional country town- Corrigan</w:t>
      </w:r>
    </w:p>
    <w:p w:rsidR="0073729B" w:rsidRDefault="0073729B" w:rsidP="0073729B">
      <w:pPr>
        <w:pStyle w:val="IOSheading22017"/>
      </w:pPr>
      <w:r>
        <w:t xml:space="preserve">Some </w:t>
      </w:r>
      <w:r w:rsidR="000371DA">
        <w:t>links to context</w:t>
      </w:r>
    </w:p>
    <w:p w:rsidR="0073729B" w:rsidRDefault="000371DA" w:rsidP="0073729B">
      <w:pPr>
        <w:pStyle w:val="IOSbodytext2017"/>
        <w:rPr>
          <w:lang w:eastAsia="en-US"/>
        </w:rPr>
      </w:pPr>
      <w:hyperlink r:id="rId9" w:history="1">
        <w:r w:rsidR="0073729B" w:rsidRPr="0073729B">
          <w:rPr>
            <w:rStyle w:val="Hyperlink"/>
            <w:lang w:eastAsia="en-US"/>
          </w:rPr>
          <w:t>The changing face of modern Australia</w:t>
        </w:r>
      </w:hyperlink>
      <w:r w:rsidR="0073729B">
        <w:rPr>
          <w:lang w:eastAsia="en-US"/>
        </w:rPr>
        <w:t xml:space="preserve">: </w:t>
      </w:r>
      <w:r w:rsidR="0073729B" w:rsidRPr="0073729B">
        <w:rPr>
          <w:lang w:eastAsia="en-US"/>
        </w:rPr>
        <w:t>http://www.australia.gov.au/about-australia/australian-story/changing-face-of-modern-australia-1950s-to-1970s</w:t>
      </w:r>
      <w:r w:rsidR="0073729B">
        <w:rPr>
          <w:lang w:eastAsia="en-US"/>
        </w:rPr>
        <w:t xml:space="preserve"> </w:t>
      </w:r>
    </w:p>
    <w:p w:rsidR="0073729B" w:rsidRDefault="000371DA" w:rsidP="0073729B">
      <w:pPr>
        <w:pStyle w:val="IOSbodytext2017"/>
        <w:rPr>
          <w:lang w:eastAsia="en-US"/>
        </w:rPr>
      </w:pPr>
      <w:hyperlink r:id="rId10" w:history="1">
        <w:r w:rsidR="0073729B" w:rsidRPr="0073729B">
          <w:rPr>
            <w:rStyle w:val="Hyperlink"/>
            <w:lang w:eastAsia="en-US"/>
          </w:rPr>
          <w:t>Jasper Jones: Background and Context</w:t>
        </w:r>
      </w:hyperlink>
      <w:r w:rsidR="0073729B">
        <w:rPr>
          <w:lang w:eastAsia="en-US"/>
        </w:rPr>
        <w:t xml:space="preserve">: </w:t>
      </w:r>
      <w:r w:rsidR="0073729B" w:rsidRPr="0073729B">
        <w:rPr>
          <w:lang w:eastAsia="en-US"/>
        </w:rPr>
        <w:t>https://lesmurdie-wa.libguides.com/english12jasperjones/background</w:t>
      </w:r>
    </w:p>
    <w:p w:rsidR="0073729B" w:rsidRDefault="000371DA" w:rsidP="0073729B">
      <w:pPr>
        <w:pStyle w:val="IOSbodytext2017"/>
        <w:rPr>
          <w:lang w:eastAsia="en-US"/>
        </w:rPr>
      </w:pPr>
      <w:hyperlink r:id="rId11" w:history="1">
        <w:r w:rsidR="0073729B" w:rsidRPr="0073729B">
          <w:rPr>
            <w:rStyle w:val="Hyperlink"/>
            <w:lang w:eastAsia="en-US"/>
          </w:rPr>
          <w:t>Jasper Jones: Wide Reading</w:t>
        </w:r>
      </w:hyperlink>
      <w:r w:rsidR="0073729B">
        <w:rPr>
          <w:lang w:eastAsia="en-US"/>
        </w:rPr>
        <w:t xml:space="preserve">: </w:t>
      </w:r>
      <w:r w:rsidR="0073729B" w:rsidRPr="0073729B">
        <w:rPr>
          <w:lang w:eastAsia="en-US"/>
        </w:rPr>
        <w:t>https://library.scotch.wa.edu.au/languageandliterature/year10/jasperjones/context</w:t>
      </w:r>
      <w:r w:rsidR="0073729B">
        <w:rPr>
          <w:lang w:eastAsia="en-US"/>
        </w:rPr>
        <w:t xml:space="preserve"> </w:t>
      </w:r>
    </w:p>
    <w:p w:rsidR="0073729B" w:rsidRDefault="0073729B" w:rsidP="0073729B">
      <w:pPr>
        <w:pStyle w:val="IOSheading22017"/>
      </w:pPr>
      <w:r>
        <w:t>Links for themes</w:t>
      </w:r>
      <w:r w:rsidR="000371DA">
        <w:t>/</w:t>
      </w:r>
      <w:r>
        <w:t>concepts</w:t>
      </w:r>
    </w:p>
    <w:p w:rsidR="0073729B" w:rsidRDefault="000371DA" w:rsidP="0073729B">
      <w:pPr>
        <w:pStyle w:val="IOSbodytext2017"/>
        <w:rPr>
          <w:lang w:eastAsia="en-US"/>
        </w:rPr>
      </w:pPr>
      <w:hyperlink r:id="rId12" w:history="1">
        <w:r w:rsidR="0073729B" w:rsidRPr="0073729B">
          <w:rPr>
            <w:rStyle w:val="Hyperlink"/>
            <w:lang w:eastAsia="en-US"/>
          </w:rPr>
          <w:t>Jasper Jones Themes and Examples</w:t>
        </w:r>
      </w:hyperlink>
      <w:r w:rsidR="0073729B">
        <w:rPr>
          <w:lang w:eastAsia="en-US"/>
        </w:rPr>
        <w:t xml:space="preserve">: </w:t>
      </w:r>
      <w:r w:rsidR="0073729B" w:rsidRPr="0073729B">
        <w:rPr>
          <w:lang w:eastAsia="en-US"/>
        </w:rPr>
        <w:t>https://www.mindomo.com/mindmap/jasper-jones-themes-examples-b555f0eef4a44059bc0a8fd4a0fb5ffc</w:t>
      </w:r>
      <w:r w:rsidR="0073729B">
        <w:rPr>
          <w:lang w:eastAsia="en-US"/>
        </w:rPr>
        <w:t xml:space="preserve"> </w:t>
      </w:r>
    </w:p>
    <w:p w:rsidR="0073729B" w:rsidRDefault="0073729B" w:rsidP="0073729B">
      <w:pPr>
        <w:pStyle w:val="IOSheading22017"/>
      </w:pPr>
      <w:r>
        <w:t xml:space="preserve">Other </w:t>
      </w:r>
      <w:r w:rsidR="000371DA">
        <w:t>useful links</w:t>
      </w:r>
    </w:p>
    <w:p w:rsidR="0073729B" w:rsidRDefault="000371DA" w:rsidP="0073729B">
      <w:pPr>
        <w:pStyle w:val="IOSbodytext2017"/>
        <w:rPr>
          <w:lang w:eastAsia="en-US"/>
        </w:rPr>
      </w:pPr>
      <w:hyperlink r:id="rId13" w:history="1">
        <w:r w:rsidR="0073729B" w:rsidRPr="0073729B">
          <w:rPr>
            <w:rStyle w:val="Hyperlink"/>
            <w:lang w:eastAsia="en-US"/>
          </w:rPr>
          <w:t>Jasper Jones: the stage adaptation of Craig Silvey’s novel</w:t>
        </w:r>
      </w:hyperlink>
      <w:r w:rsidR="0073729B">
        <w:rPr>
          <w:lang w:eastAsia="en-US"/>
        </w:rPr>
        <w:t xml:space="preserve">: </w:t>
      </w:r>
      <w:r w:rsidR="0073729B" w:rsidRPr="0073729B">
        <w:rPr>
          <w:lang w:eastAsia="en-US"/>
        </w:rPr>
        <w:t>http://www.abc.net.au/radionational/programs/booksandarts/27jasper-jones273a-stage-adaptation-of-craig-silvey27s--nov/5596056</w:t>
      </w:r>
      <w:r w:rsidR="0073729B">
        <w:rPr>
          <w:lang w:eastAsia="en-US"/>
        </w:rPr>
        <w:t xml:space="preserve"> </w:t>
      </w:r>
    </w:p>
    <w:p w:rsidR="0073729B" w:rsidRDefault="000371DA" w:rsidP="0073729B">
      <w:pPr>
        <w:pStyle w:val="IOSbodytext2017"/>
        <w:rPr>
          <w:lang w:eastAsia="en-US"/>
        </w:rPr>
      </w:pPr>
      <w:hyperlink r:id="rId14" w:history="1">
        <w:r w:rsidR="0073729B" w:rsidRPr="0073729B">
          <w:rPr>
            <w:rStyle w:val="Hyperlink"/>
            <w:lang w:eastAsia="en-US"/>
          </w:rPr>
          <w:t>Jasper Jones review: Kate Mulvany’s adaptation stands tall despite slight falter at end</w:t>
        </w:r>
      </w:hyperlink>
      <w:r w:rsidR="0073729B">
        <w:rPr>
          <w:lang w:eastAsia="en-US"/>
        </w:rPr>
        <w:t xml:space="preserve">: </w:t>
      </w:r>
      <w:r w:rsidR="0073729B" w:rsidRPr="0073729B">
        <w:rPr>
          <w:lang w:eastAsia="en-US"/>
        </w:rPr>
        <w:t>http://www.smh.com.au/entertainment/stage/jasper-jones-review-kate-mulvanys-adaptation-stands-tall-despite-slight-falter-at-end-20160107-gm10hu.html</w:t>
      </w:r>
      <w:r w:rsidR="0073729B">
        <w:rPr>
          <w:lang w:eastAsia="en-US"/>
        </w:rPr>
        <w:t xml:space="preserve"> </w:t>
      </w:r>
    </w:p>
    <w:p w:rsidR="0073729B" w:rsidRDefault="0073729B" w:rsidP="0073729B">
      <w:pPr>
        <w:pStyle w:val="IOSheading22017"/>
      </w:pPr>
      <w:r>
        <w:t>Review</w:t>
      </w:r>
    </w:p>
    <w:p w:rsidR="0073729B" w:rsidRDefault="000371DA" w:rsidP="0073729B">
      <w:pPr>
        <w:pStyle w:val="IOSbodytext2017"/>
        <w:rPr>
          <w:lang w:eastAsia="en-US"/>
        </w:rPr>
      </w:pPr>
      <w:hyperlink r:id="rId15" w:history="1">
        <w:r w:rsidR="00FC39F2" w:rsidRPr="00FC39F2">
          <w:rPr>
            <w:rStyle w:val="Hyperlink"/>
            <w:lang w:eastAsia="en-US"/>
          </w:rPr>
          <w:t>Review of ‘Jasper Jones’ by Chellyce Birch</w:t>
        </w:r>
      </w:hyperlink>
      <w:r w:rsidR="00FC39F2">
        <w:rPr>
          <w:lang w:eastAsia="en-US"/>
        </w:rPr>
        <w:t xml:space="preserve">: </w:t>
      </w:r>
      <w:r w:rsidR="00FC39F2" w:rsidRPr="00FC39F2">
        <w:rPr>
          <w:lang w:eastAsia="en-US"/>
        </w:rPr>
        <w:t>http://www.limina.arts.uwa.edu.au/volumes/20.2/jasper-jones</w:t>
      </w:r>
    </w:p>
    <w:p w:rsidR="00FC39F2" w:rsidRDefault="000371DA" w:rsidP="0073729B">
      <w:pPr>
        <w:pStyle w:val="IOSbodytext2017"/>
        <w:rPr>
          <w:lang w:eastAsia="en-US"/>
        </w:rPr>
      </w:pPr>
      <w:hyperlink r:id="rId16" w:history="1">
        <w:r w:rsidR="00FC39F2" w:rsidRPr="00FC39F2">
          <w:rPr>
            <w:rStyle w:val="Hyperlink"/>
            <w:lang w:eastAsia="en-US"/>
          </w:rPr>
          <w:t>Jasper Jones finds a home on stage</w:t>
        </w:r>
      </w:hyperlink>
      <w:r w:rsidR="00FC39F2">
        <w:rPr>
          <w:lang w:eastAsia="en-US"/>
        </w:rPr>
        <w:t xml:space="preserve">: </w:t>
      </w:r>
      <w:r w:rsidR="00FC39F2" w:rsidRPr="00FC39F2">
        <w:rPr>
          <w:lang w:eastAsia="en-US"/>
        </w:rPr>
        <w:t>https://thewest.com.au/news/jasper-jones-finds-a-home-on-stage-ng-ya-373808?r=1</w:t>
      </w:r>
      <w:r w:rsidR="00FC39F2">
        <w:rPr>
          <w:lang w:eastAsia="en-US"/>
        </w:rPr>
        <w:t xml:space="preserve"> </w:t>
      </w:r>
    </w:p>
    <w:p w:rsidR="00FC39F2" w:rsidRDefault="00FC39F2" w:rsidP="00FC39F2">
      <w:pPr>
        <w:pStyle w:val="IOSheading22017"/>
      </w:pPr>
      <w:r>
        <w:t>Play</w:t>
      </w:r>
    </w:p>
    <w:p w:rsidR="00FC39F2" w:rsidRDefault="000371DA" w:rsidP="0073729B">
      <w:pPr>
        <w:pStyle w:val="IOSbodytext2017"/>
        <w:rPr>
          <w:lang w:eastAsia="en-US"/>
        </w:rPr>
      </w:pPr>
      <w:hyperlink r:id="rId17" w:history="1">
        <w:r w:rsidR="00FC39F2" w:rsidRPr="00FC39F2">
          <w:rPr>
            <w:rStyle w:val="Hyperlink"/>
            <w:lang w:eastAsia="en-US"/>
          </w:rPr>
          <w:t>Jasper Jones by Kate Mulvany</w:t>
        </w:r>
      </w:hyperlink>
      <w:r w:rsidR="00FC39F2">
        <w:rPr>
          <w:lang w:eastAsia="en-US"/>
        </w:rPr>
        <w:t xml:space="preserve">: </w:t>
      </w:r>
      <w:r w:rsidR="00FC39F2" w:rsidRPr="00FC39F2">
        <w:rPr>
          <w:lang w:eastAsia="en-US"/>
        </w:rPr>
        <w:t>https://australianplays.org/script/CP-3125</w:t>
      </w:r>
      <w:r w:rsidR="00FC39F2">
        <w:rPr>
          <w:lang w:eastAsia="en-US"/>
        </w:rPr>
        <w:t xml:space="preserve"> </w:t>
      </w:r>
    </w:p>
    <w:p w:rsidR="00FC39F2" w:rsidRDefault="00FC39F2" w:rsidP="00FC39F2">
      <w:pPr>
        <w:pStyle w:val="IOSheading22017"/>
      </w:pPr>
      <w:proofErr w:type="spellStart"/>
      <w:r>
        <w:t>Kahoot</w:t>
      </w:r>
      <w:proofErr w:type="spellEnd"/>
    </w:p>
    <w:p w:rsidR="007C1B91" w:rsidRPr="00FC39F2" w:rsidRDefault="000371DA" w:rsidP="007C1B91">
      <w:pPr>
        <w:rPr>
          <w:lang w:eastAsia="en-US"/>
        </w:rPr>
      </w:pPr>
      <w:hyperlink r:id="rId18" w:anchor="/k/60de73b7-5541-4244-bc7c-36b54b722436" w:history="1">
        <w:r w:rsidR="007C1B91" w:rsidRPr="007C1B91">
          <w:rPr>
            <w:rStyle w:val="Hyperlink"/>
            <w:lang w:eastAsia="en-US"/>
          </w:rPr>
          <w:t>Jasper Jones Kahoot</w:t>
        </w:r>
      </w:hyperlink>
      <w:r w:rsidR="007C1B91">
        <w:rPr>
          <w:lang w:eastAsia="en-US"/>
        </w:rPr>
        <w:t xml:space="preserve">: </w:t>
      </w:r>
      <w:r w:rsidR="007C1B91" w:rsidRPr="007C1B91">
        <w:rPr>
          <w:lang w:eastAsia="en-US"/>
        </w:rPr>
        <w:t>https://play.kahoot.it/#/k/60de73b7-5541-4244-bc7c-36b54b722436</w:t>
      </w:r>
      <w:r w:rsidR="007C1B91">
        <w:rPr>
          <w:lang w:eastAsia="en-US"/>
        </w:rPr>
        <w:t xml:space="preserve"> </w:t>
      </w:r>
    </w:p>
    <w:sectPr w:rsidR="007C1B91" w:rsidRPr="00FC39F2" w:rsidSect="00667FEF">
      <w:footerReference w:type="even" r:id="rId19"/>
      <w:footerReference w:type="default" r:id="rId2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E2" w:rsidRDefault="00E96BE2" w:rsidP="00F247F6">
      <w:r>
        <w:separator/>
      </w:r>
    </w:p>
    <w:p w:rsidR="00E96BE2" w:rsidRDefault="00E96BE2"/>
    <w:p w:rsidR="00E96BE2" w:rsidRDefault="00E96BE2"/>
  </w:endnote>
  <w:endnote w:type="continuationSeparator" w:id="0">
    <w:p w:rsidR="00E96BE2" w:rsidRDefault="00E96BE2" w:rsidP="00F247F6">
      <w:r>
        <w:continuationSeparator/>
      </w:r>
    </w:p>
    <w:p w:rsidR="00E96BE2" w:rsidRDefault="00E96BE2"/>
    <w:p w:rsidR="00E96BE2" w:rsidRDefault="00E96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FC39F2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371DA">
      <w:rPr>
        <w:noProof/>
      </w:rPr>
      <w:t>2</w:t>
    </w:r>
    <w:r w:rsidRPr="004E338C">
      <w:fldChar w:fldCharType="end"/>
    </w:r>
    <w:r>
      <w:tab/>
    </w:r>
    <w:r>
      <w:tab/>
    </w:r>
    <w:r w:rsidR="00FC39F2">
      <w:t>Jasper Jones Extra Resources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371D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E2" w:rsidRDefault="00E96BE2" w:rsidP="00F247F6">
      <w:r>
        <w:separator/>
      </w:r>
    </w:p>
    <w:p w:rsidR="00E96BE2" w:rsidRDefault="00E96BE2"/>
    <w:p w:rsidR="00E96BE2" w:rsidRDefault="00E96BE2"/>
  </w:footnote>
  <w:footnote w:type="continuationSeparator" w:id="0">
    <w:p w:rsidR="00E96BE2" w:rsidRDefault="00E96BE2" w:rsidP="00F247F6">
      <w:r>
        <w:continuationSeparator/>
      </w:r>
    </w:p>
    <w:p w:rsidR="00E96BE2" w:rsidRDefault="00E96BE2"/>
    <w:p w:rsidR="00E96BE2" w:rsidRDefault="00E96B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73729B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71DA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2698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29B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1B91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6BE2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39F2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D31E16"/>
  <w15:docId w15:val="{D462198E-0493-415E-BFF6-C27185C1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7372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9F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F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C39F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F2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bc.net.au/radionational/programs/booksandarts/27jasper-jones273a-stage-adaptation-of-craig-silvey27s--nov/5596056" TargetMode="External"/><Relationship Id="rId18" Type="http://schemas.openxmlformats.org/officeDocument/2006/relationships/hyperlink" Target="https://play.kahoot.i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indomo.com/mindmap/jasper-jones-themes-examples-b555f0eef4a44059bc0a8fd4a0fb5ffc" TargetMode="External"/><Relationship Id="rId17" Type="http://schemas.openxmlformats.org/officeDocument/2006/relationships/hyperlink" Target="https://australianplays.org/script/CP-3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west.com.au/news/jasper-jones-finds-a-home-on-stage-ng-ya-373808?r=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scotch.wa.edu.au/languageandliterature/year10/jasperjones/contex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mina.arts.uwa.edu.au/volumes/20.2/jasper-jones" TargetMode="External"/><Relationship Id="rId10" Type="http://schemas.openxmlformats.org/officeDocument/2006/relationships/hyperlink" Target="https://lesmurdie-wa.libguides.com/english12jasperjones/backgroun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stralia.gov.au/about-australia/australian-story/changing-face-of-modern-australia-1950s-to-1970s" TargetMode="External"/><Relationship Id="rId14" Type="http://schemas.openxmlformats.org/officeDocument/2006/relationships/hyperlink" Target="http://www.smh.com.au/entertainment/stage/jasper-jones-review-kate-mulvanys-adaptation-stands-tall-despite-slight-falter-at-end-20160107-gm10hu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0C9B-8AE8-4F25-8100-F3CD7739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0</TotalTime>
  <Pages>2</Pages>
  <Words>395</Words>
  <Characters>2256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Jasper Jones Extra Resource Sheet</vt:lpstr>
    </vt:vector>
  </TitlesOfParts>
  <Manager/>
  <Company>NSW Department of Education</Company>
  <LinksUpToDate>false</LinksUpToDate>
  <CharactersWithSpaces>2646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35 - Jasper Jones Extra Resource Sheet</dc:title>
  <dc:subject/>
  <dc:creator>Hastings, Stuart</dc:creator>
  <cp:keywords/>
  <dc:description/>
  <cp:lastModifiedBy>Milton, Gerri</cp:lastModifiedBy>
  <cp:revision>2</cp:revision>
  <cp:lastPrinted>2017-06-14T01:28:00Z</cp:lastPrinted>
  <dcterms:created xsi:type="dcterms:W3CDTF">2017-11-10T01:15:00Z</dcterms:created>
  <dcterms:modified xsi:type="dcterms:W3CDTF">2017-11-10T01:15:00Z</dcterms:modified>
  <cp:category/>
</cp:coreProperties>
</file>