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367F4">
        <w:t>Figurative language</w:t>
      </w:r>
      <w:r w:rsidR="00EB086D" w:rsidRPr="0084745C">
        <w:t xml:space="preserve"> </w:t>
      </w:r>
    </w:p>
    <w:p w:rsidR="00135C9C" w:rsidRDefault="00A711BB" w:rsidP="00602D8B">
      <w:pPr>
        <w:pStyle w:val="IOSbodytext2017"/>
        <w:rPr>
          <w:rStyle w:val="IOSstrongemphasis2017"/>
        </w:rPr>
      </w:pPr>
      <w:r>
        <w:rPr>
          <w:rStyle w:val="IOSstrongemphasis2017"/>
        </w:rPr>
        <w:t xml:space="preserve">Highlight the different elements of figurative </w:t>
      </w:r>
      <w:r w:rsidR="00F367F4">
        <w:rPr>
          <w:rStyle w:val="IOSstrongemphasis2017"/>
        </w:rPr>
        <w:t xml:space="preserve">and explain how they </w:t>
      </w:r>
      <w:r>
        <w:rPr>
          <w:rStyle w:val="IOSstrongemphasis2017"/>
        </w:rPr>
        <w:t xml:space="preserve">help </w:t>
      </w:r>
      <w:r w:rsidR="00F367F4">
        <w:rPr>
          <w:rStyle w:val="IOSstrongemphasis2017"/>
        </w:rPr>
        <w:t xml:space="preserve">to establish a </w:t>
      </w:r>
      <w:r>
        <w:rPr>
          <w:rStyle w:val="IOSstrongemphasis2017"/>
        </w:rPr>
        <w:t xml:space="preserve">distinctive and </w:t>
      </w:r>
      <w:r w:rsidR="00F367F4">
        <w:rPr>
          <w:rStyle w:val="IOSstrongemphasis2017"/>
        </w:rPr>
        <w:t>consistent narrative voice.</w:t>
      </w:r>
      <w:bookmarkStart w:id="0" w:name="_GoBack"/>
      <w:bookmarkEnd w:id="0"/>
    </w:p>
    <w:p w:rsidR="00135C9C" w:rsidRPr="00602D8B" w:rsidRDefault="00135C9C" w:rsidP="00602D8B">
      <w:pPr>
        <w:pStyle w:val="IOSbodytext2017"/>
      </w:pPr>
      <w:r w:rsidRPr="00602D8B">
        <w:t xml:space="preserve">My tongue still feels like a dead mollusc </w:t>
      </w:r>
      <w:r w:rsidRPr="00602D8B">
        <w:rPr>
          <w:rStyle w:val="IOSstrongemphasis2017"/>
        </w:rPr>
        <w:t>(Page 156)</w:t>
      </w:r>
    </w:p>
    <w:p w:rsidR="00135C9C" w:rsidRPr="00602D8B" w:rsidRDefault="00135C9C" w:rsidP="00602D8B">
      <w:pPr>
        <w:pStyle w:val="IOSbodytext2017"/>
      </w:pPr>
      <w:r w:rsidRPr="00602D8B">
        <w:t xml:space="preserve">It’s bubbling closer and closer to the surface. And I’m worried I’ll burst </w:t>
      </w:r>
      <w:r w:rsidRPr="00602D8B">
        <w:rPr>
          <w:rStyle w:val="IOSstrongemphasis2017"/>
        </w:rPr>
        <w:t>(Page 307)</w:t>
      </w:r>
    </w:p>
    <w:p w:rsidR="00135C9C" w:rsidRPr="00602D8B" w:rsidRDefault="00135C9C" w:rsidP="00602D8B">
      <w:pPr>
        <w:pStyle w:val="IOSbodytext2017"/>
        <w:rPr>
          <w:rStyle w:val="IOSstrongemphasis2017"/>
        </w:rPr>
      </w:pPr>
      <w:r w:rsidRPr="00602D8B">
        <w:t xml:space="preserve">Lionel expected Jasper Jones to have been poisoned by the lie. Planted by his father and fertilised by the town </w:t>
      </w:r>
      <w:r w:rsidRPr="00602D8B">
        <w:rPr>
          <w:rStyle w:val="IOSstrongemphasis2017"/>
        </w:rPr>
        <w:t>(Page 248)</w:t>
      </w:r>
    </w:p>
    <w:p w:rsidR="00135C9C" w:rsidRPr="00602D8B" w:rsidRDefault="00135C9C" w:rsidP="00602D8B">
      <w:pPr>
        <w:pStyle w:val="IOSbodytext2017"/>
        <w:rPr>
          <w:rStyle w:val="IOSstrongemphasis2017"/>
          <w:b w:val="0"/>
        </w:rPr>
      </w:pPr>
      <w:r w:rsidRPr="00602D8B">
        <w:t>There was a new Truman Capote book… Every time I opened it I felt as though insects were crawling over my scalp and down my neck</w:t>
      </w:r>
      <w:r w:rsidRPr="00602D8B">
        <w:rPr>
          <w:rStyle w:val="IOSstrongemphasis2017"/>
        </w:rPr>
        <w:t>. (Page 215)</w:t>
      </w:r>
    </w:p>
    <w:p w:rsidR="00135C9C" w:rsidRPr="00602D8B" w:rsidRDefault="00135C9C" w:rsidP="00602D8B">
      <w:pPr>
        <w:pStyle w:val="IOSbodytext2017"/>
        <w:rPr>
          <w:rStyle w:val="IOSstrongemphasis2017"/>
        </w:rPr>
      </w:pPr>
      <w:r w:rsidRPr="00602D8B">
        <w:t xml:space="preserve">I want to quickly stuff those words back down into their black little hole and rummage about for something, anything else </w:t>
      </w:r>
      <w:r w:rsidRPr="00602D8B">
        <w:rPr>
          <w:rStyle w:val="IOSstrongemphasis2017"/>
        </w:rPr>
        <w:t>(Page 182)</w:t>
      </w:r>
    </w:p>
    <w:p w:rsidR="00135C9C" w:rsidRPr="00602D8B" w:rsidRDefault="00135C9C" w:rsidP="00602D8B">
      <w:pPr>
        <w:pStyle w:val="IOSbodytext2017"/>
        <w:rPr>
          <w:rStyle w:val="IOSstrongemphasis2017"/>
        </w:rPr>
      </w:pPr>
      <w:r w:rsidRPr="00602D8B">
        <w:t>There’s a blizzard in my bubble</w:t>
      </w:r>
      <w:r w:rsidRPr="00602D8B">
        <w:rPr>
          <w:rStyle w:val="IOSstrongemphasis2017"/>
        </w:rPr>
        <w:t>. (Page 24)</w:t>
      </w:r>
    </w:p>
    <w:p w:rsidR="00135C9C" w:rsidRPr="00602D8B" w:rsidRDefault="00135C9C" w:rsidP="00602D8B">
      <w:pPr>
        <w:pStyle w:val="IOSbodytext2017"/>
        <w:rPr>
          <w:rStyle w:val="IOSstrongemphasis2017"/>
        </w:rPr>
      </w:pPr>
      <w:r w:rsidRPr="00602D8B">
        <w:t xml:space="preserve">The knowing, it’s a cold kiln for this brick. </w:t>
      </w:r>
      <w:proofErr w:type="gramStart"/>
      <w:r w:rsidRPr="00602D8B">
        <w:t>It’s</w:t>
      </w:r>
      <w:proofErr w:type="gramEnd"/>
      <w:r w:rsidRPr="00602D8B">
        <w:t xml:space="preserve"> stuck firm. It’s not going anywhere. </w:t>
      </w:r>
      <w:r w:rsidRPr="00602D8B">
        <w:rPr>
          <w:rStyle w:val="IOSstrongemphasis2017"/>
        </w:rPr>
        <w:t>(Page 77)</w:t>
      </w:r>
    </w:p>
    <w:p w:rsidR="00135C9C" w:rsidRPr="00602D8B" w:rsidRDefault="00135C9C" w:rsidP="00602D8B">
      <w:pPr>
        <w:pStyle w:val="IOSbodytext2017"/>
        <w:rPr>
          <w:rStyle w:val="IOSstrongemphasis2017"/>
        </w:rPr>
      </w:pPr>
      <w:r w:rsidRPr="00602D8B">
        <w:t xml:space="preserve">I think he saw my lamplight and was drawn to it like an insect to a bulb </w:t>
      </w:r>
      <w:r w:rsidRPr="00602D8B">
        <w:rPr>
          <w:rStyle w:val="IOSstrongemphasis2017"/>
        </w:rPr>
        <w:t>(Page 356)</w:t>
      </w:r>
    </w:p>
    <w:p w:rsidR="00135C9C" w:rsidRPr="00602D8B" w:rsidRDefault="00135C9C" w:rsidP="00602D8B">
      <w:pPr>
        <w:pStyle w:val="IOSbodytext2017"/>
        <w:rPr>
          <w:rStyle w:val="IOSstrongemphasis2017"/>
        </w:rPr>
      </w:pPr>
      <w:r w:rsidRPr="00602D8B">
        <w:t xml:space="preserve">I watch them. </w:t>
      </w:r>
      <w:proofErr w:type="gramStart"/>
      <w:r w:rsidRPr="00602D8B">
        <w:t>Silently.</w:t>
      </w:r>
      <w:proofErr w:type="gramEnd"/>
      <w:r w:rsidRPr="00602D8B">
        <w:t xml:space="preserve"> </w:t>
      </w:r>
      <w:proofErr w:type="gramStart"/>
      <w:r w:rsidRPr="00602D8B">
        <w:t>Two black dragonflies in the sky.</w:t>
      </w:r>
      <w:proofErr w:type="gramEnd"/>
      <w:r w:rsidRPr="00602D8B">
        <w:t xml:space="preserve"> </w:t>
      </w:r>
      <w:r w:rsidRPr="00602D8B">
        <w:rPr>
          <w:rStyle w:val="IOSstrongemphasis2017"/>
        </w:rPr>
        <w:t>(Page 116)</w:t>
      </w:r>
    </w:p>
    <w:p w:rsidR="00135C9C" w:rsidRPr="00602D8B" w:rsidRDefault="00135C9C" w:rsidP="00602D8B">
      <w:pPr>
        <w:pStyle w:val="IOSbodytext2017"/>
        <w:rPr>
          <w:rStyle w:val="IOSstrongemphasis2017"/>
          <w:b w:val="0"/>
        </w:rPr>
      </w:pPr>
      <w:r w:rsidRPr="00602D8B">
        <w:t xml:space="preserve">I look up. </w:t>
      </w:r>
      <w:proofErr w:type="gramStart"/>
      <w:r w:rsidRPr="00602D8B">
        <w:t>The cold brick.</w:t>
      </w:r>
      <w:proofErr w:type="gramEnd"/>
      <w:r w:rsidRPr="00602D8B">
        <w:t xml:space="preserve"> They’re coming for me. </w:t>
      </w:r>
      <w:r w:rsidRPr="00602D8B">
        <w:rPr>
          <w:rStyle w:val="IOSstrongemphasis2017"/>
        </w:rPr>
        <w:t>(Page 116)</w:t>
      </w:r>
    </w:p>
    <w:p w:rsidR="00135C9C" w:rsidRPr="00602D8B" w:rsidRDefault="00135C9C" w:rsidP="00602D8B">
      <w:pPr>
        <w:pStyle w:val="IOSbodytext2017"/>
      </w:pPr>
      <w:r w:rsidRPr="00602D8B">
        <w:t xml:space="preserve">It should be getting </w:t>
      </w:r>
      <w:proofErr w:type="gramStart"/>
      <w:r w:rsidRPr="00602D8B">
        <w:t>easier,</w:t>
      </w:r>
      <w:proofErr w:type="gramEnd"/>
      <w:r w:rsidRPr="00602D8B">
        <w:t xml:space="preserve"> the tide of anxiety should be creeping back. </w:t>
      </w:r>
      <w:r w:rsidRPr="00602D8B">
        <w:rPr>
          <w:rStyle w:val="IOSstrongemphasis2017"/>
        </w:rPr>
        <w:t>(Page 226)</w:t>
      </w:r>
    </w:p>
    <w:p w:rsidR="00135C9C" w:rsidRPr="00602D8B" w:rsidRDefault="00135C9C" w:rsidP="00602D8B">
      <w:pPr>
        <w:pStyle w:val="IOSbodytext2017"/>
      </w:pPr>
      <w:r w:rsidRPr="00602D8B">
        <w:t xml:space="preserve">He knew all her little secrets, the holes she’d dug for herself </w:t>
      </w:r>
      <w:r w:rsidRPr="00602D8B">
        <w:rPr>
          <w:rStyle w:val="IOSstrongemphasis2017"/>
        </w:rPr>
        <w:t>(Page 371)</w:t>
      </w:r>
    </w:p>
    <w:p w:rsidR="00135C9C" w:rsidRPr="00602D8B" w:rsidRDefault="00135C9C" w:rsidP="00602D8B">
      <w:pPr>
        <w:pStyle w:val="IOSbodytext2017"/>
      </w:pPr>
      <w:proofErr w:type="gramStart"/>
      <w:r w:rsidRPr="00602D8B">
        <w:t>The bloated bubble of her nightdress.</w:t>
      </w:r>
      <w:proofErr w:type="gramEnd"/>
      <w:r w:rsidRPr="00602D8B">
        <w:t xml:space="preserve"> </w:t>
      </w:r>
      <w:r w:rsidRPr="00602D8B">
        <w:rPr>
          <w:rStyle w:val="IOSstrongemphasis2017"/>
        </w:rPr>
        <w:t>(Page 31-32)</w:t>
      </w:r>
    </w:p>
    <w:p w:rsidR="00135C9C" w:rsidRPr="00602D8B" w:rsidRDefault="00135C9C" w:rsidP="00602D8B">
      <w:pPr>
        <w:pStyle w:val="IOSbodytext2017"/>
        <w:rPr>
          <w:rStyle w:val="IOSstrongemphasis2017"/>
        </w:rPr>
      </w:pPr>
      <w:r w:rsidRPr="00602D8B">
        <w:t xml:space="preserve">I’m not sure if just locked the wasp in or outside of my room. </w:t>
      </w:r>
      <w:r w:rsidRPr="00602D8B">
        <w:rPr>
          <w:rStyle w:val="IOSstrongemphasis2017"/>
        </w:rPr>
        <w:t>(Page 78)</w:t>
      </w:r>
    </w:p>
    <w:p w:rsidR="00135C9C" w:rsidRPr="00602D8B" w:rsidRDefault="00135C9C" w:rsidP="00602D8B">
      <w:pPr>
        <w:pStyle w:val="IOSbodytext2017"/>
        <w:rPr>
          <w:rStyle w:val="IOSstrongemphasis2017"/>
        </w:rPr>
      </w:pPr>
      <w:r w:rsidRPr="00602D8B">
        <w:t>And I read on with my brick sinking, patching together the story of Sylvia Likens</w:t>
      </w:r>
      <w:r w:rsidRPr="00602D8B">
        <w:rPr>
          <w:rStyle w:val="IOSstrongemphasis2017"/>
        </w:rPr>
        <w:t>. (Page 85)</w:t>
      </w:r>
    </w:p>
    <w:p w:rsidR="00135C9C" w:rsidRPr="00602D8B" w:rsidRDefault="00135C9C" w:rsidP="00602D8B">
      <w:pPr>
        <w:pStyle w:val="IOSbodytext2017"/>
        <w:rPr>
          <w:rStyle w:val="IOSstrongemphasis2017"/>
        </w:rPr>
      </w:pPr>
      <w:r w:rsidRPr="00602D8B">
        <w:t xml:space="preserve">She stands at the edge of the hole, in front of me, hands on her hips, nodding slowly. </w:t>
      </w:r>
      <w:r w:rsidRPr="00602D8B">
        <w:rPr>
          <w:rStyle w:val="IOSstrongemphasis2017"/>
        </w:rPr>
        <w:t>(Page 103)</w:t>
      </w:r>
    </w:p>
    <w:p w:rsidR="00135C9C" w:rsidRPr="00602D8B" w:rsidRDefault="00135C9C" w:rsidP="00602D8B">
      <w:pPr>
        <w:pStyle w:val="IOSbodytext2017"/>
        <w:rPr>
          <w:rStyle w:val="IOSstrongemphasis2017"/>
        </w:rPr>
      </w:pPr>
      <w:r w:rsidRPr="00602D8B">
        <w:t xml:space="preserve">Sorry </w:t>
      </w:r>
      <w:proofErr w:type="gramStart"/>
      <w:r w:rsidRPr="00602D8B">
        <w:t>is</w:t>
      </w:r>
      <w:proofErr w:type="gramEnd"/>
      <w:r w:rsidRPr="00602D8B">
        <w:t xml:space="preserve"> a lot of things. It’s a hole refilled. A debt repaid. </w:t>
      </w:r>
      <w:r w:rsidRPr="00602D8B">
        <w:rPr>
          <w:rStyle w:val="IOSstrongemphasis2017"/>
        </w:rPr>
        <w:t>(Page 202)</w:t>
      </w:r>
    </w:p>
    <w:p w:rsidR="00135C9C" w:rsidRPr="00602D8B" w:rsidRDefault="00135C9C" w:rsidP="00602D8B">
      <w:pPr>
        <w:pStyle w:val="IOSbodytext2017"/>
        <w:rPr>
          <w:rStyle w:val="IOSstrongemphasis2017"/>
        </w:rPr>
      </w:pPr>
      <w:r w:rsidRPr="00602D8B">
        <w:t xml:space="preserve">I think of Eliza… it’s the only way I can ward off the insects </w:t>
      </w:r>
      <w:proofErr w:type="gramStart"/>
      <w:r w:rsidRPr="00602D8B">
        <w:t>itching</w:t>
      </w:r>
      <w:proofErr w:type="gramEnd"/>
      <w:r w:rsidRPr="00602D8B">
        <w:t xml:space="preserve"> my eyes… </w:t>
      </w:r>
      <w:r w:rsidRPr="00602D8B">
        <w:rPr>
          <w:rStyle w:val="IOSstrongemphasis2017"/>
        </w:rPr>
        <w:t>(Page 128)</w:t>
      </w:r>
    </w:p>
    <w:p w:rsidR="00135C9C" w:rsidRPr="00602D8B" w:rsidRDefault="00135C9C" w:rsidP="00602D8B">
      <w:pPr>
        <w:pStyle w:val="IOSbodytext2017"/>
        <w:rPr>
          <w:rStyle w:val="IOSstrongemphasis2017"/>
        </w:rPr>
      </w:pPr>
      <w:r w:rsidRPr="00602D8B">
        <w:t xml:space="preserve">A cold fish slinks and bucks in my gut </w:t>
      </w:r>
      <w:r w:rsidRPr="00602D8B">
        <w:rPr>
          <w:rStyle w:val="IOSstrongemphasis2017"/>
        </w:rPr>
        <w:t>(Page 249)</w:t>
      </w:r>
    </w:p>
    <w:p w:rsidR="00135C9C" w:rsidRDefault="00135C9C" w:rsidP="00135C9C">
      <w:pPr>
        <w:pStyle w:val="IOSbodytext2017"/>
      </w:pPr>
      <w:r>
        <w:br w:type="page"/>
      </w:r>
    </w:p>
    <w:p w:rsidR="00135C9C" w:rsidRPr="00602D8B" w:rsidRDefault="00135C9C" w:rsidP="00602D8B">
      <w:pPr>
        <w:pStyle w:val="IOSbodytext2017"/>
        <w:rPr>
          <w:rStyle w:val="IOSstrongemphasis2017"/>
        </w:rPr>
      </w:pPr>
      <w:r w:rsidRPr="00602D8B">
        <w:rPr>
          <w:rStyle w:val="IOSstrongemphasis2017"/>
        </w:rPr>
        <w:lastRenderedPageBreak/>
        <w:t xml:space="preserve">What is the significance of each motif? What do they relate to within the novel, or what ideas or events if </w:t>
      </w:r>
      <w:proofErr w:type="spellStart"/>
      <w:r w:rsidRPr="00602D8B">
        <w:rPr>
          <w:rStyle w:val="IOSstrongemphasis2017"/>
        </w:rPr>
        <w:t>Silvey</w:t>
      </w:r>
      <w:proofErr w:type="spellEnd"/>
      <w:r w:rsidRPr="00602D8B">
        <w:rPr>
          <w:rStyle w:val="IOSstrongemphasis2017"/>
        </w:rPr>
        <w:t xml:space="preserve"> reminding the reader of when he uses each motif? Think of this as you answer each of these questions.</w:t>
      </w:r>
    </w:p>
    <w:p w:rsidR="00135C9C" w:rsidRDefault="00135C9C" w:rsidP="00135C9C">
      <w:pPr>
        <w:pStyle w:val="IOSList1numbered2017"/>
      </w:pPr>
      <w:r>
        <w:t xml:space="preserve">Why does </w:t>
      </w:r>
      <w:proofErr w:type="spellStart"/>
      <w:r>
        <w:t>Silvey</w:t>
      </w:r>
      <w:proofErr w:type="spellEnd"/>
      <w:r>
        <w:t xml:space="preserve"> use lots of water-related words? What event is he keeping at the forefront of the reader’s mind?</w:t>
      </w:r>
    </w:p>
    <w:p w:rsidR="00135C9C" w:rsidRDefault="00135C9C" w:rsidP="00135C9C">
      <w:pPr>
        <w:pStyle w:val="IOSList1numbered2017"/>
      </w:pPr>
      <w:r>
        <w:t>What feeling do insects represent for Charlie? Why does he (on Page 148) refer to two planes as ‘big black dragonflies’?</w:t>
      </w:r>
    </w:p>
    <w:p w:rsidR="00135C9C" w:rsidRDefault="00135C9C" w:rsidP="00135C9C">
      <w:pPr>
        <w:pStyle w:val="IOSList1numbered2017"/>
      </w:pPr>
      <w:r>
        <w:t>What is the ‘brick’ a metaphor for?</w:t>
      </w:r>
    </w:p>
    <w:p w:rsidR="00135C9C" w:rsidRPr="00135C9C" w:rsidRDefault="00135C9C" w:rsidP="00135C9C">
      <w:pPr>
        <w:pStyle w:val="IOSList1numbered2017"/>
      </w:pPr>
      <w:r>
        <w:t>What might holes symbolise for Charlie and his mother?</w:t>
      </w:r>
    </w:p>
    <w:sectPr w:rsidR="00135C9C" w:rsidRPr="00135C9C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13" w:rsidRDefault="00367913" w:rsidP="00F247F6">
      <w:r>
        <w:separator/>
      </w:r>
    </w:p>
    <w:p w:rsidR="00367913" w:rsidRDefault="00367913"/>
    <w:p w:rsidR="00367913" w:rsidRDefault="00367913"/>
  </w:endnote>
  <w:endnote w:type="continuationSeparator" w:id="0">
    <w:p w:rsidR="00367913" w:rsidRDefault="00367913" w:rsidP="00F247F6">
      <w:r>
        <w:continuationSeparator/>
      </w:r>
    </w:p>
    <w:p w:rsidR="00367913" w:rsidRDefault="00367913"/>
    <w:p w:rsidR="00367913" w:rsidRDefault="00367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711BB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711BB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13" w:rsidRDefault="00367913" w:rsidP="00F247F6">
      <w:r>
        <w:separator/>
      </w:r>
    </w:p>
    <w:p w:rsidR="00367913" w:rsidRDefault="00367913"/>
    <w:p w:rsidR="00367913" w:rsidRDefault="00367913"/>
  </w:footnote>
  <w:footnote w:type="continuationSeparator" w:id="0">
    <w:p w:rsidR="00367913" w:rsidRDefault="00367913" w:rsidP="00F247F6">
      <w:r>
        <w:continuationSeparator/>
      </w:r>
    </w:p>
    <w:p w:rsidR="00367913" w:rsidRDefault="00367913"/>
    <w:p w:rsidR="00367913" w:rsidRDefault="003679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135C9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35C9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67913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58EC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4252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2D8B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04C3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11BB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67F4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7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F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7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F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\Desktop\Accessibility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E4FC-EC22-47FC-A289-9E718B96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Motif</vt:lpstr>
    </vt:vector>
  </TitlesOfParts>
  <Manager/>
  <Company>NSW Department of Education</Company>
  <LinksUpToDate>false</LinksUpToDate>
  <CharactersWithSpaces>2276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27 - Motif</dc:title>
  <dc:subject/>
  <dc:creator>stuart hastings</dc:creator>
  <cp:keywords/>
  <dc:description/>
  <cp:lastModifiedBy>Greene, Prudence</cp:lastModifiedBy>
  <cp:revision>4</cp:revision>
  <cp:lastPrinted>2017-06-14T01:28:00Z</cp:lastPrinted>
  <dcterms:created xsi:type="dcterms:W3CDTF">2017-11-09T03:41:00Z</dcterms:created>
  <dcterms:modified xsi:type="dcterms:W3CDTF">2017-11-20T23:19:00Z</dcterms:modified>
  <cp:category/>
</cp:coreProperties>
</file>