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A0CB2">
        <w:t>Compare and contrast the different attitudes that people have towards Jeffrey and Jasper</w:t>
      </w:r>
    </w:p>
    <w:p w:rsidR="00F03053" w:rsidRDefault="00EA0CB2" w:rsidP="00CF78F3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7217E87" wp14:editId="72A8640D">
            <wp:extent cx="7943850" cy="4419486"/>
            <wp:effectExtent l="0" t="0" r="0" b="635"/>
            <wp:docPr id="1" name="Picture 1" descr="Venn Diagram of Jasper and Jeff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0388" cy="444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053" w:rsidSect="00EA0CB2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63" w:rsidRDefault="00CE1C63" w:rsidP="00F247F6">
      <w:r>
        <w:separator/>
      </w:r>
    </w:p>
    <w:p w:rsidR="00CE1C63" w:rsidRDefault="00CE1C63"/>
    <w:p w:rsidR="00CE1C63" w:rsidRDefault="00CE1C63"/>
  </w:endnote>
  <w:endnote w:type="continuationSeparator" w:id="0">
    <w:p w:rsidR="00CE1C63" w:rsidRDefault="00CE1C63" w:rsidP="00F247F6">
      <w:r>
        <w:continuationSeparator/>
      </w:r>
    </w:p>
    <w:p w:rsidR="00CE1C63" w:rsidRDefault="00CE1C63"/>
    <w:p w:rsidR="00CE1C63" w:rsidRDefault="00CE1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F78F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F03053">
    <w:pPr>
      <w:pStyle w:val="IOSfooter2017"/>
      <w:tabs>
        <w:tab w:val="clear" w:pos="10773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F78F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63" w:rsidRDefault="00CE1C63" w:rsidP="00F247F6">
      <w:r>
        <w:separator/>
      </w:r>
    </w:p>
    <w:p w:rsidR="00CE1C63" w:rsidRDefault="00CE1C63"/>
    <w:p w:rsidR="00CE1C63" w:rsidRDefault="00CE1C63"/>
  </w:footnote>
  <w:footnote w:type="continuationSeparator" w:id="0">
    <w:p w:rsidR="00CE1C63" w:rsidRDefault="00CE1C63" w:rsidP="00F247F6">
      <w:r>
        <w:continuationSeparator/>
      </w:r>
    </w:p>
    <w:p w:rsidR="00CE1C63" w:rsidRDefault="00CE1C63"/>
    <w:p w:rsidR="00CE1C63" w:rsidRDefault="00CE1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420E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20EF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4E2D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C63"/>
    <w:rsid w:val="00CE4BD3"/>
    <w:rsid w:val="00CE5C2C"/>
    <w:rsid w:val="00CF1891"/>
    <w:rsid w:val="00CF63C2"/>
    <w:rsid w:val="00CF6492"/>
    <w:rsid w:val="00CF78F3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0CB2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3053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5B69AE2-5AA7-4558-A0A6-B0281DC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F0305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5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05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5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33B9-59D4-4673-9F3D-20503481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</vt:lpstr>
    </vt:vector>
  </TitlesOfParts>
  <Manager/>
  <Company>NSW Department of Education</Company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20 - Venn Diagram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2017-11-10T00:46:00Z</dcterms:created>
  <dcterms:modified xsi:type="dcterms:W3CDTF">2017-11-10T00:46:00Z</dcterms:modified>
  <cp:category/>
</cp:coreProperties>
</file>