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A7913">
        <w:t>Analytical essay p</w:t>
      </w:r>
      <w:r w:rsidR="00F922B8">
        <w:t>aragraphs</w:t>
      </w:r>
      <w:r w:rsidR="00EB086D" w:rsidRPr="0084745C">
        <w:t xml:space="preserve"> </w:t>
      </w:r>
    </w:p>
    <w:p w:rsidR="00E215A6" w:rsidRPr="00E215A6" w:rsidRDefault="00E215A6" w:rsidP="00E215A6">
      <w:pPr>
        <w:pStyle w:val="IOSheading32017"/>
      </w:pPr>
      <w:r>
        <w:t xml:space="preserve">How does Craig </w:t>
      </w:r>
      <w:proofErr w:type="spellStart"/>
      <w:r>
        <w:t>Silvey</w:t>
      </w:r>
      <w:proofErr w:type="spellEnd"/>
      <w:r>
        <w:t xml:space="preserve"> use characterisation to highlight the issues that young people have with identity </w:t>
      </w:r>
      <w:bookmarkStart w:id="0" w:name="_GoBack"/>
      <w:bookmarkEnd w:id="0"/>
      <w:r>
        <w:t>in the novel?</w:t>
      </w:r>
    </w:p>
    <w:p w:rsidR="00F922B8" w:rsidRDefault="00F922B8" w:rsidP="00F922B8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F922B8">
        <w:rPr>
          <w:rStyle w:val="IOSstrongemphasis2017"/>
          <w:lang w:eastAsia="en-US"/>
        </w:rPr>
        <w:t xml:space="preserve">Point: </w:t>
      </w:r>
      <w:r>
        <w:rPr>
          <w:lang w:eastAsia="en-US"/>
        </w:rPr>
        <w:t xml:space="preserve">Thesis/topic sentence: the stance you have </w:t>
      </w:r>
      <w:proofErr w:type="gramStart"/>
      <w:r>
        <w:rPr>
          <w:lang w:eastAsia="en-US"/>
        </w:rPr>
        <w:t>taken,</w:t>
      </w:r>
      <w:proofErr w:type="gramEnd"/>
      <w:r>
        <w:rPr>
          <w:lang w:eastAsia="en-US"/>
        </w:rPr>
        <w:t xml:space="preserve"> the point that you are going to argue.  This is where you may include the statement from the task sheet.</w:t>
      </w:r>
    </w:p>
    <w:p w:rsidR="00F922B8" w:rsidRDefault="00F922B8" w:rsidP="00F922B8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F922B8">
        <w:rPr>
          <w:rStyle w:val="IOSstrongemphasis2017"/>
          <w:lang w:eastAsia="en-US"/>
        </w:rPr>
        <w:t>Evidence</w:t>
      </w:r>
      <w:r>
        <w:rPr>
          <w:lang w:eastAsia="en-US"/>
        </w:rPr>
        <w:t>: The arguments and the evidence for example, use of quotes</w:t>
      </w:r>
    </w:p>
    <w:p w:rsidR="00F922B8" w:rsidRDefault="00F922B8" w:rsidP="00F922B8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F922B8">
        <w:rPr>
          <w:rStyle w:val="IOSstrongemphasis2017"/>
          <w:lang w:eastAsia="en-US"/>
        </w:rPr>
        <w:t>Analysis</w:t>
      </w:r>
      <w:r>
        <w:rPr>
          <w:lang w:eastAsia="en-US"/>
        </w:rPr>
        <w:t>: Analyse how and why the evidence link to the topic sentence and supports the overall purpose of the essay</w:t>
      </w:r>
    </w:p>
    <w:p w:rsidR="00F922B8" w:rsidRPr="00F922B8" w:rsidRDefault="00F922B8" w:rsidP="00F922B8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OSscientifictermorlanguage2017"/>
          <w:lang w:eastAsia="en-US"/>
        </w:rPr>
      </w:pPr>
      <w:r w:rsidRPr="00F922B8">
        <w:rPr>
          <w:rStyle w:val="IOSscientifictermorlanguage2017"/>
          <w:lang w:eastAsia="en-US"/>
        </w:rPr>
        <w:t>You may complete the cycle of evidence and analysis 2-3 times within a paragraph.</w:t>
      </w:r>
    </w:p>
    <w:p w:rsidR="00F922B8" w:rsidRDefault="00F922B8" w:rsidP="00F922B8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F922B8">
        <w:rPr>
          <w:rStyle w:val="IOSstrongemphasis2017"/>
          <w:lang w:eastAsia="en-US"/>
        </w:rPr>
        <w:t>Link</w:t>
      </w:r>
      <w:r>
        <w:rPr>
          <w:lang w:eastAsia="en-US"/>
        </w:rPr>
        <w:t>: A summary sentence, return to your thesis.  It must tie into the following paragraph also.</w:t>
      </w:r>
    </w:p>
    <w:p w:rsidR="00F922B8" w:rsidRDefault="000A7913" w:rsidP="00F922B8">
      <w:pPr>
        <w:pStyle w:val="IOSheading22017"/>
      </w:pPr>
      <w:r>
        <w:t>Analytical paragraph structure r</w:t>
      </w:r>
      <w:r w:rsidR="00F922B8" w:rsidRPr="00F922B8">
        <w:t>esponse:</w:t>
      </w:r>
    </w:p>
    <w:p w:rsidR="00F922B8" w:rsidRDefault="00F922B8" w:rsidP="00F922B8">
      <w:pPr>
        <w:pStyle w:val="IOSbodytext2017"/>
        <w:rPr>
          <w:lang w:eastAsia="en-US"/>
        </w:rPr>
      </w:pPr>
      <w:r>
        <w:rPr>
          <w:lang w:eastAsia="en-US"/>
        </w:rPr>
        <w:t>T</w:t>
      </w:r>
      <w:r w:rsidRPr="00F922B8">
        <w:rPr>
          <w:lang w:eastAsia="en-US"/>
        </w:rPr>
        <w:t>opic sentence has been done for you. Use one character per paragraph</w:t>
      </w:r>
    </w:p>
    <w:p w:rsidR="00F922B8" w:rsidRDefault="000A7913" w:rsidP="000A7913">
      <w:pPr>
        <w:pStyle w:val="IOSheading32017"/>
      </w:pPr>
      <w:r>
        <w:t>Point s</w:t>
      </w:r>
      <w:r w:rsidR="00F922B8">
        <w:t>entence</w:t>
      </w:r>
    </w:p>
    <w:p w:rsidR="00F922B8" w:rsidRDefault="00F922B8" w:rsidP="000A7913">
      <w:pPr>
        <w:pStyle w:val="IOSbodytext2017"/>
        <w:rPr>
          <w:lang w:eastAsia="en-US"/>
        </w:rPr>
      </w:pPr>
      <w:r w:rsidRPr="00F922B8">
        <w:rPr>
          <w:lang w:eastAsia="en-US"/>
        </w:rPr>
        <w:t xml:space="preserve">Craig </w:t>
      </w:r>
      <w:proofErr w:type="spellStart"/>
      <w:r w:rsidRPr="00F922B8">
        <w:rPr>
          <w:lang w:eastAsia="en-US"/>
        </w:rPr>
        <w:t>Silvey</w:t>
      </w:r>
      <w:proofErr w:type="spellEnd"/>
      <w:r w:rsidRPr="00F922B8">
        <w:rPr>
          <w:lang w:eastAsia="en-US"/>
        </w:rPr>
        <w:t xml:space="preserve"> develops the idea of perception through Jasper’s character, where his racial background and social status impact on his acceptance in the town.</w:t>
      </w:r>
    </w:p>
    <w:p w:rsidR="00F922B8" w:rsidRDefault="00F922B8" w:rsidP="00F922B8">
      <w:pPr>
        <w:pStyle w:val="IOSheading32017"/>
      </w:pPr>
      <w:r>
        <w:t>Evidence</w:t>
      </w:r>
    </w:p>
    <w:p w:rsidR="00F922B8" w:rsidRDefault="000A7913" w:rsidP="000A7913">
      <w:pPr>
        <w:pStyle w:val="IOSbodytext2017"/>
        <w:spacing w:after="1800"/>
        <w:rPr>
          <w:lang w:eastAsia="en-US"/>
        </w:rPr>
      </w:pPr>
      <w:r>
        <w:rPr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bookmarkStart w:id="1" w:name="Text1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1"/>
    </w:p>
    <w:p w:rsidR="000A7913" w:rsidRDefault="000A7913" w:rsidP="00F922B8">
      <w:pPr>
        <w:pStyle w:val="IOSheading32017"/>
      </w:pPr>
      <w:r>
        <w:br w:type="page"/>
      </w:r>
    </w:p>
    <w:p w:rsidR="00F922B8" w:rsidRDefault="00F922B8" w:rsidP="00F922B8">
      <w:pPr>
        <w:pStyle w:val="IOSheading32017"/>
      </w:pPr>
      <w:r>
        <w:lastRenderedPageBreak/>
        <w:t>Analysis</w:t>
      </w:r>
    </w:p>
    <w:p w:rsidR="00F922B8" w:rsidRDefault="000A7913" w:rsidP="000A7913">
      <w:pPr>
        <w:pStyle w:val="IOSbodytext2017"/>
        <w:spacing w:after="1800"/>
        <w:rPr>
          <w:lang w:eastAsia="en-US"/>
        </w:rPr>
      </w:pPr>
      <w:r>
        <w:rPr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</w:p>
    <w:p w:rsidR="00F922B8" w:rsidRDefault="00F922B8" w:rsidP="00F922B8">
      <w:pPr>
        <w:pStyle w:val="IOSheading32017"/>
      </w:pPr>
      <w:r>
        <w:t>Link</w:t>
      </w:r>
    </w:p>
    <w:p w:rsidR="00F922B8" w:rsidRDefault="000A7913" w:rsidP="000A7913">
      <w:pPr>
        <w:pStyle w:val="IOSbodytext2017"/>
        <w:spacing w:after="1800"/>
        <w:rPr>
          <w:lang w:eastAsia="en-US"/>
        </w:rPr>
      </w:pPr>
      <w:r>
        <w:rPr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</w:p>
    <w:p w:rsidR="00F922B8" w:rsidRDefault="00F922B8" w:rsidP="00F922B8">
      <w:pPr>
        <w:pStyle w:val="IOSbodytext2017"/>
        <w:rPr>
          <w:lang w:eastAsia="en-US"/>
        </w:rPr>
      </w:pPr>
      <w:r>
        <w:rPr>
          <w:lang w:eastAsia="en-US"/>
        </w:rPr>
        <w:t>The linking words below are essential in your writing as they improve the connections and transitions between sentences and paragraphs</w:t>
      </w:r>
    </w:p>
    <w:p w:rsidR="009439F4" w:rsidRDefault="009439F4" w:rsidP="009439F4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nking words"/>
        <w:tblDescription w:val="This table looks at exaomples of linking words that improve the connections and transitions between sentences and paragraphs. "/>
      </w:tblPr>
      <w:tblGrid>
        <w:gridCol w:w="1793"/>
        <w:gridCol w:w="1793"/>
        <w:gridCol w:w="1794"/>
        <w:gridCol w:w="1794"/>
        <w:gridCol w:w="1794"/>
        <w:gridCol w:w="1794"/>
      </w:tblGrid>
      <w:tr w:rsidR="006B7A41" w:rsidTr="006B7A41">
        <w:trPr>
          <w:tblHeader/>
        </w:trPr>
        <w:tc>
          <w:tcPr>
            <w:tcW w:w="1793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Addition</w:t>
            </w:r>
          </w:p>
        </w:tc>
        <w:tc>
          <w:tcPr>
            <w:tcW w:w="1793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Contrast</w:t>
            </w:r>
          </w:p>
        </w:tc>
        <w:tc>
          <w:tcPr>
            <w:tcW w:w="1794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Cause and Effect</w:t>
            </w:r>
          </w:p>
        </w:tc>
        <w:tc>
          <w:tcPr>
            <w:tcW w:w="1794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Condition</w:t>
            </w:r>
          </w:p>
        </w:tc>
        <w:tc>
          <w:tcPr>
            <w:tcW w:w="1794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Time</w:t>
            </w:r>
          </w:p>
        </w:tc>
        <w:tc>
          <w:tcPr>
            <w:tcW w:w="1794" w:type="dxa"/>
          </w:tcPr>
          <w:p w:rsidR="006B7A41" w:rsidRDefault="006B7A41" w:rsidP="006B7A4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Comparison</w:t>
            </w:r>
          </w:p>
        </w:tc>
      </w:tr>
      <w:tr w:rsidR="006B7A41" w:rsidTr="006B7A41">
        <w:tc>
          <w:tcPr>
            <w:tcW w:w="1793" w:type="dxa"/>
          </w:tcPr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And</w:t>
            </w:r>
          </w:p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Semicolon (;)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Besides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Likewise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Moreover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 addition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Additionally</w:t>
            </w:r>
          </w:p>
        </w:tc>
        <w:tc>
          <w:tcPr>
            <w:tcW w:w="1793" w:type="dxa"/>
          </w:tcPr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But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Yet</w:t>
            </w:r>
          </w:p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Semicolon (;)</w:t>
            </w:r>
          </w:p>
          <w:p w:rsidR="006B7A41" w:rsidRPr="000A7913" w:rsidRDefault="006B7A41" w:rsidP="000A7913">
            <w:pPr>
              <w:pStyle w:val="IOStabletext2017"/>
            </w:pPr>
            <w:r w:rsidRPr="000A7913">
              <w:t>However</w:t>
            </w:r>
          </w:p>
          <w:p w:rsidR="006B7A41" w:rsidRPr="000A7913" w:rsidRDefault="006B7A41" w:rsidP="000A7913">
            <w:pPr>
              <w:pStyle w:val="IOStabletext2017"/>
            </w:pPr>
            <w:r w:rsidRPr="000A7913">
              <w:t>Nevertheless</w:t>
            </w:r>
          </w:p>
          <w:p w:rsidR="006B7A41" w:rsidRPr="000A7913" w:rsidRDefault="006B7A41" w:rsidP="000A7913">
            <w:pPr>
              <w:pStyle w:val="IOStabletext2017"/>
            </w:pPr>
            <w:r w:rsidRPr="000A7913">
              <w:t>On the other hand</w:t>
            </w:r>
          </w:p>
          <w:p w:rsidR="006B7A41" w:rsidRPr="000A7913" w:rsidRDefault="006B7A41" w:rsidP="000A7913">
            <w:pPr>
              <w:pStyle w:val="IOStabletext2017"/>
            </w:pPr>
            <w:r w:rsidRPr="000A7913">
              <w:t>In contrast</w:t>
            </w:r>
          </w:p>
          <w:p w:rsidR="006B7A41" w:rsidRDefault="006B7A41" w:rsidP="000A7913">
            <w:pPr>
              <w:pStyle w:val="IOStabletext2017"/>
              <w:rPr>
                <w:lang w:eastAsia="en-US"/>
              </w:rPr>
            </w:pPr>
            <w:r w:rsidRPr="000A7913">
              <w:t>In spite of this.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94" w:type="dxa"/>
          </w:tcPr>
          <w:p w:rsid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Default="006B7A41" w:rsidP="006B7A41">
            <w:pPr>
              <w:pStyle w:val="IOStabletext2017"/>
            </w:pPr>
            <w:r w:rsidRPr="006B7A41">
              <w:t>For</w:t>
            </w:r>
          </w:p>
          <w:p w:rsidR="006B7A41" w:rsidRPr="006B7A41" w:rsidRDefault="006B7A41" w:rsidP="006B7A41">
            <w:pPr>
              <w:pStyle w:val="IOStabletext2017"/>
              <w:rPr>
                <w:b/>
              </w:rPr>
            </w:pPr>
            <w:r w:rsidRPr="006B7A41">
              <w:t>So</w:t>
            </w:r>
          </w:p>
          <w:p w:rsid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Semicolon (;)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Because of this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For this reason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Therefore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As a result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Accordingly</w:t>
            </w:r>
          </w:p>
          <w:p w:rsidR="006B7A41" w:rsidRPr="000A7913" w:rsidRDefault="006B7A41" w:rsidP="000A7913">
            <w:pPr>
              <w:pStyle w:val="IOStabletext2017"/>
              <w:rPr>
                <w:rStyle w:val="IOSstrongemphasis2017"/>
                <w:b w:val="0"/>
              </w:rPr>
            </w:pPr>
            <w:r w:rsidRPr="000A7913">
              <w:rPr>
                <w:rStyle w:val="IOSstrongemphasis2017"/>
                <w:b w:val="0"/>
              </w:rPr>
              <w:t>Consequently</w:t>
            </w:r>
          </w:p>
          <w:p w:rsidR="006B7A41" w:rsidRDefault="006B7A41" w:rsidP="000A7913">
            <w:pPr>
              <w:pStyle w:val="IOStabletext2017"/>
              <w:rPr>
                <w:lang w:eastAsia="en-US"/>
              </w:rPr>
            </w:pPr>
            <w:r w:rsidRPr="000A7913">
              <w:rPr>
                <w:rStyle w:val="IOSstrongemphasis2017"/>
                <w:b w:val="0"/>
              </w:rPr>
              <w:t>This is why</w:t>
            </w:r>
          </w:p>
        </w:tc>
        <w:tc>
          <w:tcPr>
            <w:tcW w:w="1794" w:type="dxa"/>
          </w:tcPr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Default="006B7A41" w:rsidP="006B7A41">
            <w:pPr>
              <w:pStyle w:val="IOStabletext2017"/>
              <w:spacing w:after="360"/>
              <w:rPr>
                <w:lang w:eastAsia="en-US"/>
              </w:rPr>
            </w:pPr>
            <w:r>
              <w:rPr>
                <w:lang w:eastAsia="en-US"/>
              </w:rPr>
              <w:t>Or</w:t>
            </w:r>
          </w:p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Semicolon (;)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Otherwise</w:t>
            </w:r>
          </w:p>
        </w:tc>
        <w:tc>
          <w:tcPr>
            <w:tcW w:w="1794" w:type="dxa"/>
          </w:tcPr>
          <w:p w:rsidR="006B7A41" w:rsidRPr="006B7A41" w:rsidRDefault="006B7A41" w:rsidP="006B7A41">
            <w:pPr>
              <w:pStyle w:val="IOStabletext2017"/>
              <w:spacing w:after="600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Pr="006B7A41" w:rsidRDefault="006B7A41" w:rsidP="006B7A41">
            <w:pPr>
              <w:pStyle w:val="IOStabletext2017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Semicolon (;)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Then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At that point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Meanwhile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Thereafter</w:t>
            </w:r>
          </w:p>
          <w:p w:rsidR="006B7A41" w:rsidRDefault="006B7A41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that</w:t>
            </w:r>
          </w:p>
        </w:tc>
        <w:tc>
          <w:tcPr>
            <w:tcW w:w="1794" w:type="dxa"/>
          </w:tcPr>
          <w:p w:rsidR="006B7A41" w:rsidRPr="006B7A41" w:rsidRDefault="006B7A41" w:rsidP="009439F4">
            <w:pPr>
              <w:pStyle w:val="IOStabletext2017"/>
              <w:spacing w:after="600"/>
              <w:rPr>
                <w:rStyle w:val="IOSstrongemphasis2017"/>
              </w:rPr>
            </w:pPr>
            <w:r w:rsidRPr="006B7A41">
              <w:rPr>
                <w:rStyle w:val="IOSstrongemphasis2017"/>
              </w:rPr>
              <w:t>Preceded by a Comma (,)</w:t>
            </w:r>
          </w:p>
          <w:p w:rsidR="006B7A41" w:rsidRPr="009439F4" w:rsidRDefault="009439F4" w:rsidP="006B7A41">
            <w:pPr>
              <w:pStyle w:val="IOStabletext2017"/>
              <w:rPr>
                <w:rStyle w:val="IOSstrongemphasis2017"/>
              </w:rPr>
            </w:pPr>
            <w:r w:rsidRPr="009439F4">
              <w:rPr>
                <w:rStyle w:val="IOSstrongemphasis2017"/>
              </w:rPr>
              <w:t>Preceded by a semicolon (;)</w:t>
            </w:r>
          </w:p>
          <w:p w:rsidR="009439F4" w:rsidRDefault="009439F4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Similarly</w:t>
            </w:r>
          </w:p>
          <w:p w:rsidR="009439F4" w:rsidRDefault="009439F4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Correspondingly</w:t>
            </w:r>
          </w:p>
          <w:p w:rsidR="009439F4" w:rsidRDefault="009439F4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Likewise</w:t>
            </w:r>
          </w:p>
          <w:p w:rsidR="009439F4" w:rsidRDefault="009439F4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 Example</w:t>
            </w:r>
          </w:p>
          <w:p w:rsidR="009439F4" w:rsidRDefault="009439F4" w:rsidP="006B7A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 instance</w:t>
            </w:r>
          </w:p>
        </w:tc>
      </w:tr>
    </w:tbl>
    <w:p w:rsidR="00F922B8" w:rsidRPr="00F922B8" w:rsidRDefault="00F922B8" w:rsidP="000A7913">
      <w:pPr>
        <w:pStyle w:val="IOSunformattedspace2017"/>
        <w:rPr>
          <w:lang w:eastAsia="en-US"/>
        </w:rPr>
      </w:pPr>
    </w:p>
    <w:sectPr w:rsidR="00F922B8" w:rsidRPr="00F922B8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A" w:rsidRDefault="00E56EBA" w:rsidP="00F247F6">
      <w:r>
        <w:separator/>
      </w:r>
    </w:p>
    <w:p w:rsidR="00E56EBA" w:rsidRDefault="00E56EBA"/>
    <w:p w:rsidR="00E56EBA" w:rsidRDefault="00E56EBA"/>
  </w:endnote>
  <w:endnote w:type="continuationSeparator" w:id="0">
    <w:p w:rsidR="00E56EBA" w:rsidRDefault="00E56EBA" w:rsidP="00F247F6">
      <w:r>
        <w:continuationSeparator/>
      </w:r>
    </w:p>
    <w:p w:rsidR="00E56EBA" w:rsidRDefault="00E56EBA"/>
    <w:p w:rsidR="00E56EBA" w:rsidRDefault="00E56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215A6">
      <w:rPr>
        <w:noProof/>
      </w:rPr>
      <w:t>2</w:t>
    </w:r>
    <w:r w:rsidRPr="004E338C">
      <w:fldChar w:fldCharType="end"/>
    </w:r>
    <w:r>
      <w:tab/>
    </w:r>
    <w:r>
      <w:tab/>
    </w:r>
    <w:r w:rsidR="009439F4" w:rsidRPr="009439F4">
      <w:t>Analytical Essay Paragraphs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973B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A" w:rsidRDefault="00E56EBA" w:rsidP="00F247F6">
      <w:r>
        <w:separator/>
      </w:r>
    </w:p>
    <w:p w:rsidR="00E56EBA" w:rsidRDefault="00E56EBA"/>
    <w:p w:rsidR="00E56EBA" w:rsidRDefault="00E56EBA"/>
  </w:footnote>
  <w:footnote w:type="continuationSeparator" w:id="0">
    <w:p w:rsidR="00E56EBA" w:rsidRDefault="00E56EBA" w:rsidP="00F247F6">
      <w:r>
        <w:continuationSeparator/>
      </w:r>
    </w:p>
    <w:p w:rsidR="00E56EBA" w:rsidRDefault="00E56EBA"/>
    <w:p w:rsidR="00E56EBA" w:rsidRDefault="00E56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922B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913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2740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B7A41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39F4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3B6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1FD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15A6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56EBA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2B8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B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9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F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39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F4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A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B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9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F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39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F4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A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Accessibility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82F2-17C9-44E8-9A2E-1509CA57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18 - Analytical essay paragraphs</vt:lpstr>
    </vt:vector>
  </TitlesOfParts>
  <Manager/>
  <Company>NSW Department of Education</Company>
  <LinksUpToDate>false</LinksUpToDate>
  <CharactersWithSpaces>1906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18 - Analytical essay paragraphs</dc:title>
  <dc:subject/>
  <dc:creator>stuart hastings</dc:creator>
  <cp:keywords/>
  <dc:description/>
  <cp:lastModifiedBy>Greene, Prudence</cp:lastModifiedBy>
  <cp:revision>3</cp:revision>
  <cp:lastPrinted>2017-06-14T01:28:00Z</cp:lastPrinted>
  <dcterms:created xsi:type="dcterms:W3CDTF">2017-11-09T03:30:00Z</dcterms:created>
  <dcterms:modified xsi:type="dcterms:W3CDTF">2017-11-17T03:17:00Z</dcterms:modified>
  <cp:category/>
</cp:coreProperties>
</file>