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82BE2">
        <w:t>Narrative v</w:t>
      </w:r>
      <w:r w:rsidR="00B5781B">
        <w:t>oice</w:t>
      </w:r>
      <w:r w:rsidR="00EB086D" w:rsidRPr="0084745C">
        <w:t xml:space="preserve"> </w:t>
      </w:r>
    </w:p>
    <w:p w:rsidR="009862E0" w:rsidRDefault="00BF6EF1" w:rsidP="009862E0">
      <w:pPr>
        <w:pStyle w:val="IOSbodytext2017"/>
        <w:rPr>
          <w:rStyle w:val="IOSstrongemphasis2017"/>
          <w:lang w:eastAsia="en-US"/>
        </w:rPr>
      </w:pPr>
      <w:r w:rsidRPr="00BF6EF1">
        <w:rPr>
          <w:rStyle w:val="IOSstrongemphasis2017"/>
          <w:lang w:eastAsia="en-US"/>
        </w:rPr>
        <w:t>Before looking at Jasper Jones, examine a completely different kind of text as a point of comparison.</w:t>
      </w:r>
    </w:p>
    <w:p w:rsidR="00BF6EF1" w:rsidRDefault="00BF6EF1" w:rsidP="00BF6EF1">
      <w:pPr>
        <w:pStyle w:val="IOSbodytext2017"/>
      </w:pPr>
      <w:r w:rsidRPr="00BF6EF1">
        <w:rPr>
          <w:rStyle w:val="IOSstrongemphasis2017"/>
        </w:rPr>
        <w:t>Text 1</w:t>
      </w:r>
      <w:r w:rsidRPr="00BF6EF1">
        <w:t xml:space="preserve">: Extract from </w:t>
      </w:r>
      <w:r w:rsidR="00517849">
        <w:t>‘</w:t>
      </w:r>
      <w:r w:rsidRPr="00517849">
        <w:rPr>
          <w:rStyle w:val="IOSscientifictermorlanguage2017"/>
          <w:i w:val="0"/>
        </w:rPr>
        <w:t>The Drowned World</w:t>
      </w:r>
      <w:r w:rsidR="00517849">
        <w:rPr>
          <w:rStyle w:val="IOSscientifictermorlanguage2017"/>
          <w:i w:val="0"/>
        </w:rPr>
        <w:t>’</w:t>
      </w:r>
      <w:r w:rsidRPr="00BF6EF1">
        <w:t xml:space="preserve"> by JG Ballard</w:t>
      </w:r>
    </w:p>
    <w:p w:rsidR="00BF6EF1" w:rsidRDefault="00BF6EF1" w:rsidP="00BF6EF1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 the sun rose over the lagoon, driving clouds of steam into the great golden pall, </w:t>
      </w:r>
      <w:proofErr w:type="spellStart"/>
      <w:r>
        <w:t>Kerans</w:t>
      </w:r>
      <w:proofErr w:type="spellEnd"/>
      <w:r>
        <w:t xml:space="preserve"> felt the terrible stench of the water-line, the sweet compacted smells of dead vegetation and rotting animal carcases. Huge flies spun by bouncing off the</w:t>
      </w:r>
      <w:bookmarkStart w:id="0" w:name="_GoBack"/>
      <w:bookmarkEnd w:id="0"/>
      <w:r>
        <w:t xml:space="preserve"> wire cage of the cutter, and giant bats raced across the heating water towards their eyries in the ruined buildings. Beautiful and serene from his balcony a few minutes earlier, </w:t>
      </w:r>
      <w:proofErr w:type="spellStart"/>
      <w:r>
        <w:t>Kerans</w:t>
      </w:r>
      <w:proofErr w:type="spellEnd"/>
      <w:r>
        <w:t xml:space="preserve"> realised that the lagoon was nothing more than a garbage-filled swamp. </w:t>
      </w:r>
    </w:p>
    <w:p w:rsidR="00BF6EF1" w:rsidRDefault="00BF6EF1" w:rsidP="00BF6EF1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‘Let’s go up on the deck,’ he suggested to Riggs, lowering his voice so that the others would not hear ‘I’ll buy you a drink.’ </w:t>
      </w:r>
    </w:p>
    <w:p w:rsidR="00BF6EF1" w:rsidRPr="00BF6EF1" w:rsidRDefault="00BF6EF1" w:rsidP="00BF6EF1">
      <w:pPr>
        <w:pStyle w:val="IOSbodytext2017"/>
        <w:rPr>
          <w:rStyle w:val="IOSscientifictermorlanguage2017"/>
        </w:rPr>
      </w:pPr>
      <w:r w:rsidRPr="00BF6EF1">
        <w:rPr>
          <w:rStyle w:val="IOSscientifictermorlanguage2017"/>
        </w:rPr>
        <w:t>Working in pairs, complete the following activities:</w:t>
      </w:r>
    </w:p>
    <w:p w:rsidR="00BF6EF1" w:rsidRDefault="00BF6EF1" w:rsidP="00BF6EF1">
      <w:pPr>
        <w:pStyle w:val="IOSList1numbered2017"/>
      </w:pPr>
      <w:r>
        <w:t>What is the lexical density of the above extract? [to calculate, divide the total number of words by the lexical items (also known as content words)]</w:t>
      </w:r>
    </w:p>
    <w:p w:rsidR="00BF6EF1" w:rsidRDefault="00BF6EF1" w:rsidP="00BF6EF1">
      <w:pPr>
        <w:pStyle w:val="IOSList1numbered2017"/>
      </w:pPr>
      <w:r>
        <w:tab/>
        <w:t>Calculate the grammatical intricacy [how many clauses are there per sentence?]</w:t>
      </w:r>
    </w:p>
    <w:p w:rsidR="00BF6EF1" w:rsidRDefault="00BF6EF1" w:rsidP="00BF6EF1">
      <w:pPr>
        <w:pStyle w:val="IOSList1numbered2017"/>
      </w:pPr>
      <w:r>
        <w:tab/>
        <w:t xml:space="preserve">What kind of language is used in this passage and why would the author choose to write this way? </w:t>
      </w:r>
    </w:p>
    <w:p w:rsidR="00BF6EF1" w:rsidRDefault="00BF6EF1" w:rsidP="00BF6EF1">
      <w:pPr>
        <w:pStyle w:val="IOSList1numbered2017"/>
      </w:pPr>
      <w:r>
        <w:tab/>
        <w:t xml:space="preserve">What perspective is being used and how can you tell? </w:t>
      </w:r>
    </w:p>
    <w:p w:rsidR="00BF6EF1" w:rsidRDefault="00BF6EF1" w:rsidP="00BF6EF1">
      <w:pPr>
        <w:pStyle w:val="IOSList1numbered2017"/>
      </w:pPr>
      <w:r>
        <w:t>What tense has been used and how can you tell?</w:t>
      </w:r>
    </w:p>
    <w:p w:rsidR="00BF6EF1" w:rsidRDefault="00BF6EF1" w:rsidP="00BF6EF1">
      <w:pPr>
        <w:pStyle w:val="IOSList1numbered2017"/>
      </w:pPr>
      <w:r>
        <w:t>What do you think this novel is about? What clues are there that let you know this, and why did Ballard choose to write in this particular narrative voice?</w:t>
      </w:r>
    </w:p>
    <w:p w:rsidR="00BF6EF1" w:rsidRDefault="00BF6EF1" w:rsidP="00BF6EF1">
      <w:pPr>
        <w:pStyle w:val="IOSbodytext2017"/>
      </w:pPr>
      <w:r>
        <w:br w:type="page"/>
      </w:r>
    </w:p>
    <w:p w:rsidR="00BF6EF1" w:rsidRDefault="00BF6EF1" w:rsidP="00BF6EF1">
      <w:pPr>
        <w:pStyle w:val="IOSbodytext2017"/>
      </w:pPr>
      <w:r w:rsidRPr="00BF6EF1">
        <w:rPr>
          <w:rStyle w:val="IOSstrongemphasis2017"/>
        </w:rPr>
        <w:lastRenderedPageBreak/>
        <w:t>Text 2</w:t>
      </w:r>
      <w:r>
        <w:t xml:space="preserve">: Extract from </w:t>
      </w:r>
      <w:r w:rsidRPr="00BF6EF1">
        <w:rPr>
          <w:rStyle w:val="IOSscientifictermorlanguage2017"/>
        </w:rPr>
        <w:t>Jasper Jones</w:t>
      </w:r>
      <w:r>
        <w:t xml:space="preserve"> by Craig Silvey</w:t>
      </w:r>
    </w:p>
    <w:p w:rsidR="00BF6EF1" w:rsidRDefault="00BF6EF1" w:rsidP="005A070B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 walk for an age, but I don’t ask questions. Some way out of town, past the bridge and the broad part of the Corrigan River and into the farm district, Jasper pauses to feed a cigarette into his mouth. Wordlessly, he shakes the battered pack my way. I’ve never smoked before. I’ve certainly never been offered one. I feel a surge of panic. Wanting both to decline and impress, for some reason I decide to press my palms to my stomach and puff my cheeks when I </w:t>
      </w:r>
      <w:proofErr w:type="spellStart"/>
      <w:r>
        <w:t>wag</w:t>
      </w:r>
      <w:proofErr w:type="spellEnd"/>
      <w:r>
        <w:t xml:space="preserve"> my head at his offer, as if to suggest that I’ve smoked so many already this evening that I’m simply too full to take another. </w:t>
      </w:r>
    </w:p>
    <w:p w:rsidR="00BF6EF1" w:rsidRDefault="00BF6EF1" w:rsidP="005A070B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Jasper Jones raised an </w:t>
      </w:r>
      <w:r w:rsidR="005A070B">
        <w:t xml:space="preserve">eyebrow and shrugs. </w:t>
      </w:r>
    </w:p>
    <w:p w:rsidR="005A070B" w:rsidRDefault="005A070B" w:rsidP="00BF6EF1">
      <w:pPr>
        <w:pStyle w:val="IOSbodytext2017"/>
      </w:pPr>
      <w:r>
        <w:t>Working on your own, complete the following activities: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What is the lexical density of the above extract? How does this compare to Text 1?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Calculate the grammatical intricacy. Likewise, how does it compare?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What kind of language is used in this passage and why does the author choose to write this way?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What perspective is being used and how can you tell?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What tense has been used and how can you tell?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How does narrative voice link to the subject matter of Jasper Jones? In other words, why did Silvey decide to write his novel in this narrative voice?</w:t>
      </w:r>
    </w:p>
    <w:p w:rsidR="005A070B" w:rsidRDefault="005A070B" w:rsidP="005A070B">
      <w:pPr>
        <w:pStyle w:val="IOSList1numbered2017"/>
        <w:numPr>
          <w:ilvl w:val="0"/>
          <w:numId w:val="33"/>
        </w:numPr>
      </w:pPr>
      <w:r>
        <w:t>Rewrite the following extract from Jasper Jones from a third person perspective.</w:t>
      </w:r>
    </w:p>
    <w:p w:rsidR="005A070B" w:rsidRPr="00B82BE2" w:rsidRDefault="005A070B" w:rsidP="005A070B">
      <w:pPr>
        <w:pStyle w:val="IOSbodytext2017"/>
        <w:rPr>
          <w:i/>
        </w:rPr>
      </w:pPr>
      <w:r w:rsidRPr="00B82BE2">
        <w:rPr>
          <w:rStyle w:val="IOSscientifictermorlanguage2017"/>
        </w:rPr>
        <w:t xml:space="preserve">I trust him. I have to. I’ve come too far. If he were to leave me here and now, I’d never make it back. </w:t>
      </w:r>
    </w:p>
    <w:sectPr w:rsidR="005A070B" w:rsidRPr="00B82BE2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64" w:rsidRDefault="00BC6264" w:rsidP="00F247F6">
      <w:r>
        <w:separator/>
      </w:r>
    </w:p>
    <w:p w:rsidR="00BC6264" w:rsidRDefault="00BC6264"/>
    <w:p w:rsidR="00BC6264" w:rsidRDefault="00BC6264"/>
  </w:endnote>
  <w:endnote w:type="continuationSeparator" w:id="0">
    <w:p w:rsidR="00BC6264" w:rsidRDefault="00BC6264" w:rsidP="00F247F6">
      <w:r>
        <w:continuationSeparator/>
      </w:r>
    </w:p>
    <w:p w:rsidR="00BC6264" w:rsidRDefault="00BC6264"/>
    <w:p w:rsidR="00BC6264" w:rsidRDefault="00BC6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17849">
      <w:rPr>
        <w:noProof/>
      </w:rPr>
      <w:t>2</w:t>
    </w:r>
    <w:r w:rsidRPr="004E338C">
      <w:fldChar w:fldCharType="end"/>
    </w:r>
    <w:r>
      <w:tab/>
    </w:r>
    <w:r>
      <w:tab/>
    </w:r>
    <w:r w:rsidR="000D25EE">
      <w:t>Narrative Voice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1784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64" w:rsidRDefault="00BC6264" w:rsidP="00F247F6">
      <w:r>
        <w:separator/>
      </w:r>
    </w:p>
    <w:p w:rsidR="00BC6264" w:rsidRDefault="00BC6264"/>
    <w:p w:rsidR="00BC6264" w:rsidRDefault="00BC6264"/>
  </w:footnote>
  <w:footnote w:type="continuationSeparator" w:id="0">
    <w:p w:rsidR="00BC6264" w:rsidRDefault="00BC6264" w:rsidP="00F247F6">
      <w:r>
        <w:continuationSeparator/>
      </w:r>
    </w:p>
    <w:p w:rsidR="00BC6264" w:rsidRDefault="00BC6264"/>
    <w:p w:rsidR="00BC6264" w:rsidRDefault="00BC62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5781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25EE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17849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070B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1A76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5781B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2BE2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264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6EF1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D25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E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5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E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4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D25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E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5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E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Desktop\Accessibility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2D7D-90CB-44D9-9C36-DECC694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Voice</vt:lpstr>
    </vt:vector>
  </TitlesOfParts>
  <Manager/>
  <Company>NSW Department of Education</Company>
  <LinksUpToDate>false</LinksUpToDate>
  <CharactersWithSpaces>2873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13 - Narrative Voice</dc:title>
  <dc:subject/>
  <dc:creator>stuart hastings</dc:creator>
  <cp:keywords/>
  <dc:description/>
  <cp:lastModifiedBy>Greene, Prudence</cp:lastModifiedBy>
  <cp:revision>3</cp:revision>
  <cp:lastPrinted>2017-06-14T01:28:00Z</cp:lastPrinted>
  <dcterms:created xsi:type="dcterms:W3CDTF">2017-11-09T03:21:00Z</dcterms:created>
  <dcterms:modified xsi:type="dcterms:W3CDTF">2017-11-17T00:05:00Z</dcterms:modified>
  <cp:category/>
</cp:coreProperties>
</file>