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F6789">
        <w:t>Exit s</w:t>
      </w:r>
      <w:bookmarkStart w:id="0" w:name="_GoBack"/>
      <w:bookmarkEnd w:id="0"/>
      <w:r w:rsidR="001E11C0">
        <w:t>lip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it Slip"/>
        <w:tblDescription w:val="Students are required to complete this as they leave the classroom at the end of a lesson. They are asked three questions in the left column and they must write their responses on the right hand side. "/>
      </w:tblPr>
      <w:tblGrid>
        <w:gridCol w:w="5381"/>
        <w:gridCol w:w="5381"/>
      </w:tblGrid>
      <w:tr w:rsidR="001E11C0" w:rsidTr="001E11C0">
        <w:trPr>
          <w:tblHeader/>
        </w:trPr>
        <w:tc>
          <w:tcPr>
            <w:tcW w:w="5381" w:type="dxa"/>
          </w:tcPr>
          <w:p w:rsidR="001E11C0" w:rsidRDefault="001E11C0" w:rsidP="001E11C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</w:t>
            </w:r>
          </w:p>
        </w:tc>
        <w:tc>
          <w:tcPr>
            <w:tcW w:w="5381" w:type="dxa"/>
          </w:tcPr>
          <w:p w:rsidR="001E11C0" w:rsidRDefault="001E11C0" w:rsidP="001E11C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1E11C0" w:rsidTr="001E11C0">
        <w:tc>
          <w:tcPr>
            <w:tcW w:w="5381" w:type="dxa"/>
          </w:tcPr>
          <w:p w:rsidR="001E11C0" w:rsidRDefault="001E11C0" w:rsidP="001E11C0">
            <w:pPr>
              <w:pStyle w:val="IOStabletext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t xml:space="preserve">Name three things you learnt in class today about K Mulvany and her interpretation of </w:t>
            </w:r>
            <w:r w:rsidRPr="001E11C0">
              <w:rPr>
                <w:rStyle w:val="IOSscientifictermorlanguage2017"/>
              </w:rPr>
              <w:t>Jasper Jones</w:t>
            </w:r>
          </w:p>
        </w:tc>
        <w:tc>
          <w:tcPr>
            <w:tcW w:w="5381" w:type="dxa"/>
          </w:tcPr>
          <w:p w:rsidR="001E11C0" w:rsidRDefault="001E11C0" w:rsidP="001E11C0">
            <w:pPr>
              <w:pStyle w:val="IOSList1numbered2017"/>
              <w:spacing w:before="0"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  <w:p w:rsidR="001E11C0" w:rsidRDefault="001E11C0" w:rsidP="001E11C0">
            <w:pPr>
              <w:pStyle w:val="IOSList1numbered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1E11C0" w:rsidRDefault="001E11C0" w:rsidP="001E11C0">
            <w:pPr>
              <w:pStyle w:val="IOSList1numbered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E11C0" w:rsidTr="001E11C0">
        <w:tc>
          <w:tcPr>
            <w:tcW w:w="5381" w:type="dxa"/>
          </w:tcPr>
          <w:p w:rsidR="001E11C0" w:rsidRDefault="001E11C0" w:rsidP="001E11C0">
            <w:pPr>
              <w:pStyle w:val="IOStabletext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t xml:space="preserve">List two things you would like clarification or would like to learn more about in regards to K Mulvany and </w:t>
            </w:r>
            <w:r w:rsidRPr="001E11C0">
              <w:rPr>
                <w:rStyle w:val="IOSscientifictermorlanguage2017"/>
              </w:rPr>
              <w:t>Jasper Jones</w:t>
            </w:r>
            <w:r>
              <w:rPr>
                <w:lang w:eastAsia="en-US"/>
              </w:rPr>
              <w:t xml:space="preserve"> (play)</w:t>
            </w:r>
          </w:p>
        </w:tc>
        <w:tc>
          <w:tcPr>
            <w:tcW w:w="5381" w:type="dxa"/>
          </w:tcPr>
          <w:p w:rsidR="001E11C0" w:rsidRDefault="001E11C0" w:rsidP="001E11C0">
            <w:pPr>
              <w:pStyle w:val="IOSList1numbered2017"/>
              <w:numPr>
                <w:ilvl w:val="0"/>
                <w:numId w:val="33"/>
              </w:numPr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  <w:p w:rsidR="001E11C0" w:rsidRDefault="001E11C0" w:rsidP="001E11C0">
            <w:pPr>
              <w:pStyle w:val="IOSList1numbered2017"/>
              <w:numPr>
                <w:ilvl w:val="0"/>
                <w:numId w:val="33"/>
              </w:numPr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1E11C0" w:rsidTr="001E11C0">
        <w:tc>
          <w:tcPr>
            <w:tcW w:w="5381" w:type="dxa"/>
          </w:tcPr>
          <w:p w:rsidR="001E11C0" w:rsidRDefault="001E11C0" w:rsidP="001E11C0">
            <w:pPr>
              <w:pStyle w:val="IOStabletext2017"/>
              <w:spacing w:after="600"/>
              <w:rPr>
                <w:lang w:eastAsia="en-US"/>
              </w:rPr>
            </w:pPr>
            <w:r>
              <w:rPr>
                <w:lang w:eastAsia="en-US"/>
              </w:rPr>
              <w:t>Ask one questions about today’s lesson</w:t>
            </w:r>
          </w:p>
        </w:tc>
        <w:tc>
          <w:tcPr>
            <w:tcW w:w="5381" w:type="dxa"/>
          </w:tcPr>
          <w:p w:rsidR="001E11C0" w:rsidRDefault="001E11C0" w:rsidP="001E11C0">
            <w:pPr>
              <w:pStyle w:val="IOSList1numbered2017"/>
              <w:numPr>
                <w:ilvl w:val="0"/>
                <w:numId w:val="34"/>
              </w:numPr>
              <w:spacing w:after="60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3F6789">
      <w:pPr>
        <w:pStyle w:val="IOSunformattedspace2017"/>
        <w:rPr>
          <w:lang w:eastAsia="en-US"/>
        </w:rPr>
      </w:pP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6D" w:rsidRDefault="00F05A6D" w:rsidP="00F247F6">
      <w:r>
        <w:separator/>
      </w:r>
    </w:p>
    <w:p w:rsidR="00F05A6D" w:rsidRDefault="00F05A6D"/>
    <w:p w:rsidR="00F05A6D" w:rsidRDefault="00F05A6D"/>
  </w:endnote>
  <w:endnote w:type="continuationSeparator" w:id="0">
    <w:p w:rsidR="00F05A6D" w:rsidRDefault="00F05A6D" w:rsidP="00F247F6">
      <w:r>
        <w:continuationSeparator/>
      </w:r>
    </w:p>
    <w:p w:rsidR="00F05A6D" w:rsidRDefault="00F05A6D"/>
    <w:p w:rsidR="00F05A6D" w:rsidRDefault="00F05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E11C0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3F678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6D" w:rsidRDefault="00F05A6D" w:rsidP="00F247F6">
      <w:r>
        <w:separator/>
      </w:r>
    </w:p>
    <w:p w:rsidR="00F05A6D" w:rsidRDefault="00F05A6D"/>
    <w:p w:rsidR="00F05A6D" w:rsidRDefault="00F05A6D"/>
  </w:footnote>
  <w:footnote w:type="continuationSeparator" w:id="0">
    <w:p w:rsidR="00F05A6D" w:rsidRDefault="00F05A6D" w:rsidP="00F247F6">
      <w:r>
        <w:continuationSeparator/>
      </w:r>
    </w:p>
    <w:p w:rsidR="00F05A6D" w:rsidRDefault="00F05A6D"/>
    <w:p w:rsidR="00F05A6D" w:rsidRDefault="00F05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E11C0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11C0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789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023F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05A6D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010C5"/>
  <w15:docId w15:val="{93B40A25-39F3-4DCA-86CA-A364271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1E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CECE-1A3E-44AA-83D2-52F6BBD1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Slip</vt:lpstr>
    </vt:vector>
  </TitlesOfParts>
  <Manager/>
  <Company>NSW Department of Education</Company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Slip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2017-11-10T00:39:00Z</dcterms:created>
  <dcterms:modified xsi:type="dcterms:W3CDTF">2017-11-10T00:39:00Z</dcterms:modified>
  <cp:category/>
</cp:coreProperties>
</file>