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723D6">
        <w:t>Composer Context - Adaptation</w:t>
      </w:r>
      <w:r w:rsidR="00EB086D" w:rsidRPr="0084745C">
        <w:t xml:space="preserve"> </w:t>
      </w:r>
    </w:p>
    <w:p w:rsidR="009862E0" w:rsidRDefault="005723D6" w:rsidP="005723D6">
      <w:pPr>
        <w:pStyle w:val="IOSbodytext2017"/>
        <w:rPr>
          <w:lang w:eastAsia="en-US"/>
        </w:rPr>
      </w:pPr>
      <w:r w:rsidRPr="005723D6">
        <w:rPr>
          <w:lang w:eastAsia="en-US"/>
        </w:rPr>
        <w:t>Kate Mulvany was born in 1978 in Geraldton, Western Australia. She is an actress and writer, known for The Great Gatsby (2013), The Little Death (2014) and Griff the Invisible (2010). In 1997 she graduated from Curtin University in Perth with a Bachelor of Arts degree. She has written over 25 plays and in 2004 she won the Philip Parsons Young Playwright's Award.</w:t>
      </w:r>
    </w:p>
    <w:p w:rsidR="005723D6" w:rsidRDefault="005723D6" w:rsidP="005723D6">
      <w:pPr>
        <w:pStyle w:val="IOSbodytext2017"/>
        <w:rPr>
          <w:lang w:eastAsia="en-US"/>
        </w:rPr>
      </w:pPr>
      <w:r>
        <w:rPr>
          <w:lang w:eastAsia="en-US"/>
        </w:rPr>
        <w:t>In 2016 Kate Mulvan</w:t>
      </w:r>
      <w:r w:rsidRPr="005723D6">
        <w:rPr>
          <w:lang w:eastAsia="en-US"/>
        </w:rPr>
        <w:t>y successfully adapted Craig Silvey’s award winning, 394 - page novel, Jasper Jones, into a 2 Act, approximately 2 – hour long, stage play. The media article below clearly outlines some of the challenges she overcame in order to compose a highly successful play.</w:t>
      </w:r>
    </w:p>
    <w:p w:rsidR="005723D6" w:rsidRDefault="005723D6" w:rsidP="005723D6">
      <w:pPr>
        <w:pStyle w:val="IOSbodytext2017"/>
        <w:rPr>
          <w:lang w:eastAsia="en-US"/>
        </w:rPr>
      </w:pPr>
      <w:hyperlink r:id="rId9" w:history="1">
        <w:r w:rsidRPr="005723D6">
          <w:rPr>
            <w:rStyle w:val="Hyperlink"/>
            <w:lang w:eastAsia="en-US"/>
          </w:rPr>
          <w:t xml:space="preserve">Kate </w:t>
        </w:r>
        <w:proofErr w:type="spellStart"/>
        <w:r w:rsidRPr="005723D6">
          <w:rPr>
            <w:rStyle w:val="Hyperlink"/>
            <w:lang w:eastAsia="en-US"/>
          </w:rPr>
          <w:t>mulvany</w:t>
        </w:r>
        <w:proofErr w:type="spellEnd"/>
        <w:r w:rsidRPr="005723D6">
          <w:rPr>
            <w:rStyle w:val="Hyperlink"/>
            <w:lang w:eastAsia="en-US"/>
          </w:rPr>
          <w:t xml:space="preserve"> on why she turned to readers when adapting Craig Silvey’s jasper jones</w:t>
        </w:r>
      </w:hyperlink>
      <w:r>
        <w:rPr>
          <w:lang w:eastAsia="en-US"/>
        </w:rPr>
        <w:t xml:space="preserve">. </w:t>
      </w:r>
      <w:r w:rsidRPr="005723D6">
        <w:rPr>
          <w:lang w:eastAsia="en-US"/>
        </w:rPr>
        <w:t>http://www.smh.com.au/entertainment/stage/kate-mulvany-on-why-she-turned-to-readers-when-adapting-craig-silveys-jasper-jones-20160103-glyd87.html</w:t>
      </w:r>
      <w:r>
        <w:rPr>
          <w:lang w:eastAsia="en-US"/>
        </w:rPr>
        <w:t xml:space="preserve"> </w:t>
      </w:r>
    </w:p>
    <w:p w:rsidR="005723D6" w:rsidRDefault="005723D6" w:rsidP="005723D6">
      <w:pPr>
        <w:pStyle w:val="IOSbodytext2017"/>
        <w:rPr>
          <w:lang w:eastAsia="en-US"/>
        </w:rPr>
      </w:pPr>
      <w:r w:rsidRPr="005723D6">
        <w:rPr>
          <w:rStyle w:val="IOSstrongemphasis2017"/>
        </w:rPr>
        <w:t>Activity</w:t>
      </w:r>
      <w:r>
        <w:rPr>
          <w:lang w:eastAsia="en-US"/>
        </w:rPr>
        <w:t xml:space="preserve">: </w:t>
      </w:r>
      <w:r w:rsidRPr="005723D6">
        <w:rPr>
          <w:lang w:eastAsia="en-US"/>
        </w:rPr>
        <w:t>Read the two articles from the above link and list what you see as the 5 main challenges of adapting a novel into a play script.</w:t>
      </w:r>
    </w:p>
    <w:p w:rsidR="005723D6" w:rsidRDefault="005723D6" w:rsidP="005723D6">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5723D6">
        <w:rPr>
          <w:u w:val="single"/>
          <w:lang w:eastAsia="en-US"/>
        </w:rPr>
        <w:fldChar w:fldCharType="begin">
          <w:ffData>
            <w:name w:val="Text1"/>
            <w:enabled/>
            <w:calcOnExit w:val="0"/>
            <w:statusText w:type="text" w:val="Enter Text"/>
            <w:textInput/>
          </w:ffData>
        </w:fldChar>
      </w:r>
      <w:bookmarkStart w:id="0" w:name="Text1"/>
      <w:r w:rsidRPr="005723D6">
        <w:rPr>
          <w:u w:val="single"/>
          <w:lang w:eastAsia="en-US"/>
        </w:rPr>
        <w:instrText xml:space="preserve"> FORMTEXT </w:instrText>
      </w:r>
      <w:r w:rsidRPr="005723D6">
        <w:rPr>
          <w:u w:val="single"/>
          <w:lang w:eastAsia="en-US"/>
        </w:rPr>
      </w:r>
      <w:r w:rsidRPr="005723D6">
        <w:rPr>
          <w:u w:val="single"/>
          <w:lang w:eastAsia="en-US"/>
        </w:rPr>
        <w:fldChar w:fldCharType="separate"/>
      </w:r>
      <w:r w:rsidRPr="005723D6">
        <w:rPr>
          <w:noProof/>
          <w:u w:val="single"/>
          <w:lang w:eastAsia="en-US"/>
        </w:rPr>
        <w:t> </w:t>
      </w:r>
      <w:r w:rsidRPr="005723D6">
        <w:rPr>
          <w:noProof/>
          <w:u w:val="single"/>
          <w:lang w:eastAsia="en-US"/>
        </w:rPr>
        <w:t> </w:t>
      </w:r>
      <w:r w:rsidRPr="005723D6">
        <w:rPr>
          <w:noProof/>
          <w:u w:val="single"/>
          <w:lang w:eastAsia="en-US"/>
        </w:rPr>
        <w:t> </w:t>
      </w:r>
      <w:r w:rsidRPr="005723D6">
        <w:rPr>
          <w:noProof/>
          <w:u w:val="single"/>
          <w:lang w:eastAsia="en-US"/>
        </w:rPr>
        <w:t> </w:t>
      </w:r>
      <w:r w:rsidRPr="005723D6">
        <w:rPr>
          <w:noProof/>
          <w:u w:val="single"/>
          <w:lang w:eastAsia="en-US"/>
        </w:rPr>
        <w:t> </w:t>
      </w:r>
      <w:r w:rsidRPr="005723D6">
        <w:rPr>
          <w:u w:val="single"/>
          <w:lang w:eastAsia="en-US"/>
        </w:rPr>
        <w:fldChar w:fldCharType="end"/>
      </w:r>
      <w:bookmarkEnd w:id="0"/>
      <w:r>
        <w:rPr>
          <w:u w:val="single"/>
          <w:lang w:eastAsia="en-US"/>
        </w:rPr>
        <w:tab/>
      </w:r>
    </w:p>
    <w:p w:rsidR="005723D6" w:rsidRDefault="005723D6" w:rsidP="005723D6">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5723D6" w:rsidRDefault="005723D6" w:rsidP="005723D6">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5723D6" w:rsidRDefault="005723D6" w:rsidP="005723D6">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5723D6" w:rsidRDefault="005723D6" w:rsidP="005723D6">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5723D6" w:rsidRDefault="005723D6" w:rsidP="005723D6">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5723D6" w:rsidRPr="005723D6" w:rsidRDefault="005723D6" w:rsidP="005723D6">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bookmarkStart w:id="1" w:name="_GoBack"/>
      <w:bookmarkEnd w:id="1"/>
    </w:p>
    <w:sectPr w:rsidR="005723D6" w:rsidRPr="005723D6"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C3E" w:rsidRDefault="00657C3E" w:rsidP="00F247F6">
      <w:r>
        <w:separator/>
      </w:r>
    </w:p>
    <w:p w:rsidR="00657C3E" w:rsidRDefault="00657C3E"/>
    <w:p w:rsidR="00657C3E" w:rsidRDefault="00657C3E"/>
  </w:endnote>
  <w:endnote w:type="continuationSeparator" w:id="0">
    <w:p w:rsidR="00657C3E" w:rsidRDefault="00657C3E" w:rsidP="00F247F6">
      <w:r>
        <w:continuationSeparator/>
      </w:r>
    </w:p>
    <w:p w:rsidR="00657C3E" w:rsidRDefault="00657C3E"/>
    <w:p w:rsidR="00657C3E" w:rsidRDefault="00657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5723D6">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5723D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C3E" w:rsidRDefault="00657C3E" w:rsidP="00F247F6">
      <w:r>
        <w:separator/>
      </w:r>
    </w:p>
    <w:p w:rsidR="00657C3E" w:rsidRDefault="00657C3E"/>
    <w:p w:rsidR="00657C3E" w:rsidRDefault="00657C3E"/>
  </w:footnote>
  <w:footnote w:type="continuationSeparator" w:id="0">
    <w:p w:rsidR="00657C3E" w:rsidRDefault="00657C3E" w:rsidP="00F247F6">
      <w:r>
        <w:continuationSeparator/>
      </w:r>
    </w:p>
    <w:p w:rsidR="00657C3E" w:rsidRDefault="00657C3E"/>
    <w:p w:rsidR="00657C3E" w:rsidRDefault="00657C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723D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23D6"/>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57C3E"/>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5BF"/>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474389ED-8ABF-49C4-9E9B-49ABE937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h.com.au/entertainment/stage/kate-mulvany-on-why-she-turned-to-readers-when-adapting-craig-silveys-jasper-jones-20160103-glyd87.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113B-A977-4B2A-85B0-EE3E2BA3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6</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Composer Context - Adaptation</dc:title>
  <dc:subject/>
  <dc:creator>Hastings, Stuart</dc:creator>
  <cp:keywords/>
  <dc:description/>
  <cp:lastModifiedBy>Hastings, Stuart</cp:lastModifiedBy>
  <cp:revision>2</cp:revision>
  <cp:lastPrinted>2017-06-14T01:28:00Z</cp:lastPrinted>
  <dcterms:created xsi:type="dcterms:W3CDTF">2017-11-15T03:28:00Z</dcterms:created>
  <dcterms:modified xsi:type="dcterms:W3CDTF">2017-11-15T03:34:00Z</dcterms:modified>
  <cp:category/>
</cp:coreProperties>
</file>