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A21E8">
        <w:t>Craig Silvey Ten Terrifying Questions</w:t>
      </w:r>
      <w:r w:rsidR="00EB086D" w:rsidRPr="0084745C">
        <w:t xml:space="preserve"> </w:t>
      </w:r>
    </w:p>
    <w:p w:rsidR="009862E0" w:rsidRDefault="008A21E8" w:rsidP="009862E0">
      <w:pPr>
        <w:pStyle w:val="IOSbodytext2017"/>
        <w:rPr>
          <w:lang w:eastAsia="en-US"/>
        </w:rPr>
      </w:pPr>
      <w:r>
        <w:rPr>
          <w:lang w:eastAsia="en-US"/>
        </w:rPr>
        <w:t>The Booktopia book gurus as</w:t>
      </w:r>
      <w:r w:rsidR="007F2F84">
        <w:rPr>
          <w:lang w:eastAsia="en-US"/>
        </w:rPr>
        <w:t>k</w:t>
      </w:r>
      <w:r>
        <w:rPr>
          <w:lang w:eastAsia="en-US"/>
        </w:rPr>
        <w:t xml:space="preserve"> Craig Silvey, author of </w:t>
      </w:r>
      <w:r w:rsidRPr="008A21E8">
        <w:rPr>
          <w:rStyle w:val="IOSscientifictermorlanguage2017"/>
        </w:rPr>
        <w:t>Rhubarb, The World According to Warren</w:t>
      </w:r>
      <w:r>
        <w:rPr>
          <w:lang w:eastAsia="en-US"/>
        </w:rPr>
        <w:t xml:space="preserve"> and </w:t>
      </w:r>
      <w:r w:rsidRPr="008A21E8">
        <w:rPr>
          <w:rStyle w:val="IOSscientifictermorlanguage2017"/>
        </w:rPr>
        <w:t>Jasper Jones</w:t>
      </w:r>
      <w:r>
        <w:rPr>
          <w:lang w:eastAsia="en-US"/>
        </w:rPr>
        <w:t xml:space="preserve"> ten terrifying questions</w:t>
      </w:r>
    </w:p>
    <w:p w:rsidR="008A21E8" w:rsidRDefault="008A21E8" w:rsidP="009862E0">
      <w:pPr>
        <w:pStyle w:val="IOSbodytext2017"/>
        <w:rPr>
          <w:lang w:eastAsia="en-US"/>
        </w:rPr>
      </w:pPr>
      <w:hyperlink r:id="rId9" w:history="1">
        <w:r w:rsidRPr="008A21E8">
          <w:rPr>
            <w:rStyle w:val="Hyperlink"/>
            <w:lang w:eastAsia="en-US"/>
          </w:rPr>
          <w:t>Ten Terrifying Questions</w:t>
        </w:r>
      </w:hyperlink>
      <w:r>
        <w:rPr>
          <w:lang w:eastAsia="en-US"/>
        </w:rPr>
        <w:t xml:space="preserve">: </w:t>
      </w:r>
      <w:r w:rsidRPr="008A21E8">
        <w:rPr>
          <w:lang w:eastAsia="en-US"/>
        </w:rPr>
        <w:t>https://blog.booktopia.com.au/2010/04/12/feature-craig-silvey-answers-ten-terrifying-questions/</w:t>
      </w:r>
    </w:p>
    <w:p w:rsidR="008A21E8" w:rsidRPr="009862E0" w:rsidRDefault="008A21E8" w:rsidP="009862E0">
      <w:pPr>
        <w:pStyle w:val="IOSbodytext2017"/>
        <w:rPr>
          <w:lang w:eastAsia="en-US"/>
        </w:rPr>
      </w:pPr>
      <w:bookmarkStart w:id="0" w:name="_GoBack"/>
      <w:bookmarkEnd w:id="0"/>
    </w:p>
    <w:sectPr w:rsidR="008A21E8" w:rsidRPr="009862E0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B2" w:rsidRDefault="00F221B2" w:rsidP="00F247F6">
      <w:r>
        <w:separator/>
      </w:r>
    </w:p>
    <w:p w:rsidR="00F221B2" w:rsidRDefault="00F221B2"/>
    <w:p w:rsidR="00F221B2" w:rsidRDefault="00F221B2"/>
  </w:endnote>
  <w:endnote w:type="continuationSeparator" w:id="0">
    <w:p w:rsidR="00F221B2" w:rsidRDefault="00F221B2" w:rsidP="00F247F6">
      <w:r>
        <w:continuationSeparator/>
      </w:r>
    </w:p>
    <w:p w:rsidR="00F221B2" w:rsidRDefault="00F221B2"/>
    <w:p w:rsidR="00F221B2" w:rsidRDefault="00F22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A21E8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F2F84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B2" w:rsidRDefault="00F221B2" w:rsidP="00F247F6">
      <w:r>
        <w:separator/>
      </w:r>
    </w:p>
    <w:p w:rsidR="00F221B2" w:rsidRDefault="00F221B2"/>
    <w:p w:rsidR="00F221B2" w:rsidRDefault="00F221B2"/>
  </w:footnote>
  <w:footnote w:type="continuationSeparator" w:id="0">
    <w:p w:rsidR="00F221B2" w:rsidRDefault="00F221B2" w:rsidP="00F247F6">
      <w:r>
        <w:continuationSeparator/>
      </w:r>
    </w:p>
    <w:p w:rsidR="00F221B2" w:rsidRDefault="00F221B2"/>
    <w:p w:rsidR="00F221B2" w:rsidRDefault="00F221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8A21E8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3EBF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2F84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21E8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21B2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CD13A115-FE66-4770-A840-6072D941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log.booktopia.com.au/2010/04/12/feature-craig-silvey-answers-ten-terrifying-ques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1907-547E-4C9B-8DE0-CA1023D9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Craig Silvey Ten Terrifying Questions</dc:title>
  <dc:subject/>
  <dc:creator>Hastings, Stuart</dc:creator>
  <cp:keywords/>
  <dc:description/>
  <cp:lastModifiedBy>Hastings, Stuart</cp:lastModifiedBy>
  <cp:revision>3</cp:revision>
  <cp:lastPrinted>2017-06-14T01:28:00Z</cp:lastPrinted>
  <dcterms:created xsi:type="dcterms:W3CDTF">2017-11-16T21:35:00Z</dcterms:created>
  <dcterms:modified xsi:type="dcterms:W3CDTF">2017-11-16T21:39:00Z</dcterms:modified>
  <cp:category/>
</cp:coreProperties>
</file>