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52A1A">
        <w:t xml:space="preserve">Resource 8 - </w:t>
      </w:r>
      <w:r w:rsidR="00B000F2">
        <w:t>Slessor’s Poems – An Overview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an overview of a number of different Slessor Poems. It includes the title, the human experience that occurs and an overview of the poem. "/>
      </w:tblPr>
      <w:tblGrid>
        <w:gridCol w:w="3587"/>
        <w:gridCol w:w="3587"/>
        <w:gridCol w:w="3588"/>
      </w:tblGrid>
      <w:tr w:rsidR="00B000F2" w:rsidTr="00B000F2">
        <w:trPr>
          <w:tblHeader/>
        </w:trPr>
        <w:tc>
          <w:tcPr>
            <w:tcW w:w="3587" w:type="dxa"/>
          </w:tcPr>
          <w:p w:rsidR="00B000F2" w:rsidRDefault="00B000F2" w:rsidP="00B000F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Poem</w:t>
            </w:r>
          </w:p>
        </w:tc>
        <w:tc>
          <w:tcPr>
            <w:tcW w:w="3587" w:type="dxa"/>
          </w:tcPr>
          <w:p w:rsidR="00B000F2" w:rsidRDefault="00B000F2" w:rsidP="00B000F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Human Experience</w:t>
            </w:r>
          </w:p>
        </w:tc>
        <w:tc>
          <w:tcPr>
            <w:tcW w:w="3588" w:type="dxa"/>
          </w:tcPr>
          <w:p w:rsidR="00B000F2" w:rsidRDefault="00B000F2" w:rsidP="00B000F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Overview</w:t>
            </w:r>
          </w:p>
        </w:tc>
      </w:tr>
      <w:tr w:rsidR="00B000F2" w:rsidTr="00B000F2"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Wild Grapes</w:t>
            </w:r>
          </w:p>
        </w:tc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Effects of Time</w:t>
            </w:r>
          </w:p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Power of memory and nature</w:t>
            </w:r>
          </w:p>
        </w:tc>
        <w:tc>
          <w:tcPr>
            <w:tcW w:w="3588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 w:rsidRPr="00B000F2">
              <w:rPr>
                <w:lang w:eastAsia="en-US"/>
              </w:rPr>
              <w:t>The poet visits an old abandoned orchard and shows how passing time and nature have transformed and destroyed human effort</w:t>
            </w:r>
          </w:p>
        </w:tc>
      </w:tr>
      <w:tr w:rsidR="00B000F2" w:rsidTr="00B000F2"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Gulliver</w:t>
            </w:r>
          </w:p>
        </w:tc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Despair</w:t>
            </w:r>
          </w:p>
        </w:tc>
        <w:tc>
          <w:tcPr>
            <w:tcW w:w="3588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 w:rsidRPr="00B000F2">
              <w:rPr>
                <w:lang w:eastAsia="en-US"/>
              </w:rPr>
              <w:t>Questions whether human existence has any meaning. A dark version of humanity where men are without hope</w:t>
            </w:r>
          </w:p>
        </w:tc>
      </w:tr>
      <w:tr w:rsidR="00B000F2" w:rsidTr="00B000F2"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Beach Burial</w:t>
            </w:r>
          </w:p>
        </w:tc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Loss</w:t>
            </w:r>
          </w:p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Conflict</w:t>
            </w:r>
          </w:p>
        </w:tc>
        <w:tc>
          <w:tcPr>
            <w:tcW w:w="3588" w:type="dxa"/>
          </w:tcPr>
          <w:p w:rsidR="00B000F2" w:rsidRPr="00B000F2" w:rsidRDefault="00B000F2" w:rsidP="00B000F2">
            <w:pPr>
              <w:rPr>
                <w:rFonts w:ascii="Helvetica" w:hAnsi="Helvetica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B000F2">
              <w:rPr>
                <w:rFonts w:ascii="Helvetica" w:hAnsi="Helvetica"/>
                <w:sz w:val="20"/>
                <w:szCs w:val="20"/>
                <w:lang w:eastAsia="en-US"/>
              </w:rPr>
              <w:t>Explores individual relationships, challenges the way conflict is represented.</w:t>
            </w:r>
          </w:p>
        </w:tc>
      </w:tr>
      <w:tr w:rsidR="00B000F2" w:rsidTr="00B000F2"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Vesper Song of the Reverend Samuel Marsden</w:t>
            </w:r>
          </w:p>
        </w:tc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Anger</w:t>
            </w:r>
          </w:p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Violence</w:t>
            </w:r>
          </w:p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Morality</w:t>
            </w:r>
          </w:p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Identity</w:t>
            </w:r>
          </w:p>
        </w:tc>
        <w:tc>
          <w:tcPr>
            <w:tcW w:w="3588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 w:rsidRPr="00B000F2">
              <w:rPr>
                <w:lang w:eastAsia="en-US"/>
              </w:rPr>
              <w:t>Explores motivations behind extreme violence, satirical view of historical figure, challenges the way Australian past was represented.</w:t>
            </w:r>
          </w:p>
        </w:tc>
      </w:tr>
      <w:tr w:rsidR="00B000F2" w:rsidTr="00B000F2"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William Street</w:t>
            </w:r>
          </w:p>
        </w:tc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Connection to place</w:t>
            </w:r>
          </w:p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Different reactions</w:t>
            </w:r>
          </w:p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Poverty</w:t>
            </w:r>
          </w:p>
        </w:tc>
        <w:tc>
          <w:tcPr>
            <w:tcW w:w="3588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 w:rsidRPr="00B000F2">
              <w:rPr>
                <w:lang w:eastAsia="en-US"/>
              </w:rPr>
              <w:t>Explores how the persona reacts to William St and challenges the audience to see it through their eyes, to experience it like he does.</w:t>
            </w:r>
          </w:p>
        </w:tc>
      </w:tr>
      <w:tr w:rsidR="00B000F2" w:rsidTr="00B000F2"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 of Time</w:t>
            </w:r>
          </w:p>
        </w:tc>
        <w:tc>
          <w:tcPr>
            <w:tcW w:w="3587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Loss of time</w:t>
            </w:r>
          </w:p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Impending death</w:t>
            </w:r>
          </w:p>
        </w:tc>
        <w:tc>
          <w:tcPr>
            <w:tcW w:w="3588" w:type="dxa"/>
          </w:tcPr>
          <w:p w:rsidR="00B000F2" w:rsidRDefault="00B000F2" w:rsidP="00B000F2">
            <w:pPr>
              <w:pStyle w:val="IOStabletext2017"/>
              <w:rPr>
                <w:lang w:eastAsia="en-US"/>
              </w:rPr>
            </w:pPr>
            <w:r w:rsidRPr="00B000F2">
              <w:rPr>
                <w:lang w:eastAsia="en-US"/>
              </w:rPr>
              <w:t>Explores how time moves on and impacts upon our lives</w:t>
            </w:r>
          </w:p>
        </w:tc>
      </w:tr>
    </w:tbl>
    <w:p w:rsidR="009862E0" w:rsidRPr="009862E0" w:rsidRDefault="009862E0" w:rsidP="009862E0">
      <w:pPr>
        <w:pStyle w:val="IOSbodytext2017"/>
        <w:rPr>
          <w:lang w:eastAsia="en-US"/>
        </w:rPr>
      </w:pP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4D" w:rsidRDefault="00721D4D" w:rsidP="00F247F6">
      <w:r>
        <w:separator/>
      </w:r>
    </w:p>
    <w:p w:rsidR="00721D4D" w:rsidRDefault="00721D4D"/>
    <w:p w:rsidR="00721D4D" w:rsidRDefault="00721D4D"/>
  </w:endnote>
  <w:endnote w:type="continuationSeparator" w:id="0">
    <w:p w:rsidR="00721D4D" w:rsidRDefault="00721D4D" w:rsidP="00F247F6">
      <w:r>
        <w:continuationSeparator/>
      </w:r>
    </w:p>
    <w:p w:rsidR="00721D4D" w:rsidRDefault="00721D4D"/>
    <w:p w:rsidR="00721D4D" w:rsidRDefault="00721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C7519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0C7519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17D9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4D" w:rsidRDefault="00721D4D" w:rsidP="00F247F6">
      <w:r>
        <w:separator/>
      </w:r>
    </w:p>
    <w:p w:rsidR="00721D4D" w:rsidRDefault="00721D4D"/>
    <w:p w:rsidR="00721D4D" w:rsidRDefault="00721D4D"/>
  </w:footnote>
  <w:footnote w:type="continuationSeparator" w:id="0">
    <w:p w:rsidR="00721D4D" w:rsidRDefault="00721D4D" w:rsidP="00F247F6">
      <w:r>
        <w:continuationSeparator/>
      </w:r>
    </w:p>
    <w:p w:rsidR="00721D4D" w:rsidRDefault="00721D4D"/>
    <w:p w:rsidR="00721D4D" w:rsidRDefault="00721D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000F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C7519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2A1A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1D4D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672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17D90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0F2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A36819F-1CD4-4AF9-A2EB-9ECF3199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0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51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1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751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1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295F-096E-4629-8E6B-9CABAC9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994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Slessor’s Poems – An Overview</dc:title>
  <dc:subject/>
  <dc:creator>Hastings, Stuart</dc:creator>
  <cp:keywords/>
  <dc:description/>
  <cp:lastModifiedBy>Adler, Maha</cp:lastModifiedBy>
  <cp:revision>5</cp:revision>
  <cp:lastPrinted>2017-06-14T01:28:00Z</cp:lastPrinted>
  <dcterms:created xsi:type="dcterms:W3CDTF">2017-12-12T03:00:00Z</dcterms:created>
  <dcterms:modified xsi:type="dcterms:W3CDTF">2018-04-10T01:27:00Z</dcterms:modified>
  <cp:category/>
</cp:coreProperties>
</file>