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FA233B">
        <w:t xml:space="preserve">Resource 13 - </w:t>
      </w:r>
      <w:r w:rsidR="00C932AF">
        <w:t>Understanding ‘The Vesper Song of the Reverend Samuel Marsden’</w:t>
      </w:r>
      <w:r w:rsidR="00EB086D" w:rsidRPr="0084745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assists students in understanding the vesper song of the reverend samuel marden. Examines the context, content, purpose, structure, stylistic features"/>
      </w:tblPr>
      <w:tblGrid>
        <w:gridCol w:w="2830"/>
        <w:gridCol w:w="7932"/>
      </w:tblGrid>
      <w:tr w:rsidR="00C932AF" w:rsidTr="00C932AF">
        <w:trPr>
          <w:tblHeader/>
        </w:trPr>
        <w:tc>
          <w:tcPr>
            <w:tcW w:w="2830" w:type="dxa"/>
          </w:tcPr>
          <w:p w:rsidR="00C932AF" w:rsidRDefault="00C932AF" w:rsidP="00C932AF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Poem</w:t>
            </w:r>
          </w:p>
        </w:tc>
        <w:tc>
          <w:tcPr>
            <w:tcW w:w="7932" w:type="dxa"/>
          </w:tcPr>
          <w:p w:rsidR="00C932AF" w:rsidRDefault="00C932AF" w:rsidP="00C932AF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The Vesper Song of the Reverend Samuel Marsden</w:t>
            </w:r>
          </w:p>
        </w:tc>
      </w:tr>
      <w:tr w:rsidR="00C932AF" w:rsidTr="00C932AF">
        <w:tc>
          <w:tcPr>
            <w:tcW w:w="2830" w:type="dxa"/>
          </w:tcPr>
          <w:p w:rsidR="00C932AF" w:rsidRDefault="00C932AF" w:rsidP="00C932A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Context</w:t>
            </w:r>
          </w:p>
        </w:tc>
        <w:tc>
          <w:tcPr>
            <w:tcW w:w="7932" w:type="dxa"/>
          </w:tcPr>
          <w:p w:rsidR="00C932AF" w:rsidRDefault="00C932AF" w:rsidP="00C932AF">
            <w:pPr>
              <w:pStyle w:val="IOStabletext2017"/>
              <w:rPr>
                <w:lang w:eastAsia="en-US"/>
              </w:rPr>
            </w:pPr>
            <w:r w:rsidRPr="00C932AF">
              <w:rPr>
                <w:lang w:eastAsia="en-US"/>
              </w:rPr>
              <w:t>The Reverend Samuel Marsden was an historical figure, a religious man who became a magistrate in the 1820s. He was revered in England but became known locally for his cruelty, hypocrisy and materialism.</w:t>
            </w:r>
          </w:p>
        </w:tc>
      </w:tr>
      <w:tr w:rsidR="00C932AF" w:rsidTr="00C932AF">
        <w:tc>
          <w:tcPr>
            <w:tcW w:w="2830" w:type="dxa"/>
          </w:tcPr>
          <w:p w:rsidR="00C932AF" w:rsidRDefault="00C932AF" w:rsidP="00C932A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Content</w:t>
            </w:r>
          </w:p>
        </w:tc>
        <w:tc>
          <w:tcPr>
            <w:tcW w:w="7932" w:type="dxa"/>
          </w:tcPr>
          <w:p w:rsidR="00C932AF" w:rsidRDefault="00C932AF" w:rsidP="00C932AF">
            <w:pPr>
              <w:pStyle w:val="IOStabletext2017"/>
              <w:rPr>
                <w:lang w:eastAsia="en-US"/>
              </w:rPr>
            </w:pPr>
            <w:r w:rsidRPr="00C932AF">
              <w:rPr>
                <w:lang w:eastAsia="en-US"/>
              </w:rPr>
              <w:t>The persona, Marsden, is describing the way he is inflicting punishment on a ‘twice-convicted’ person. He is also explaining his devotion to God and justifies his cruel</w:t>
            </w:r>
            <w:r w:rsidR="008A5FA0">
              <w:rPr>
                <w:lang w:eastAsia="en-US"/>
              </w:rPr>
              <w:t>ty through religious allusions to suffering</w:t>
            </w:r>
            <w:r w:rsidRPr="00C932AF">
              <w:rPr>
                <w:lang w:eastAsia="en-US"/>
              </w:rPr>
              <w:t xml:space="preserve"> and theocratic views.</w:t>
            </w:r>
          </w:p>
        </w:tc>
      </w:tr>
      <w:tr w:rsidR="00C932AF" w:rsidTr="00C932AF">
        <w:tc>
          <w:tcPr>
            <w:tcW w:w="2830" w:type="dxa"/>
          </w:tcPr>
          <w:p w:rsidR="00C932AF" w:rsidRDefault="00C932AF" w:rsidP="00C932A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Purpose</w:t>
            </w:r>
          </w:p>
        </w:tc>
        <w:tc>
          <w:tcPr>
            <w:tcW w:w="7932" w:type="dxa"/>
          </w:tcPr>
          <w:p w:rsidR="00C932AF" w:rsidRDefault="00C932AF" w:rsidP="00C932AF">
            <w:pPr>
              <w:pStyle w:val="IOStabletext2017"/>
              <w:rPr>
                <w:lang w:eastAsia="en-US"/>
              </w:rPr>
            </w:pPr>
            <w:r w:rsidRPr="00C932AF">
              <w:rPr>
                <w:lang w:eastAsia="en-US"/>
              </w:rPr>
              <w:t>Slessor challenges widely held beliefs and representations of Australian historical figures and events.</w:t>
            </w:r>
          </w:p>
        </w:tc>
      </w:tr>
      <w:tr w:rsidR="00C932AF" w:rsidTr="00C932AF">
        <w:tc>
          <w:tcPr>
            <w:tcW w:w="2830" w:type="dxa"/>
          </w:tcPr>
          <w:p w:rsidR="00C932AF" w:rsidRDefault="00C932AF" w:rsidP="00C932A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Structure</w:t>
            </w:r>
          </w:p>
        </w:tc>
        <w:tc>
          <w:tcPr>
            <w:tcW w:w="7932" w:type="dxa"/>
          </w:tcPr>
          <w:p w:rsidR="00C932AF" w:rsidRDefault="00C932AF" w:rsidP="00C932AF">
            <w:pPr>
              <w:pStyle w:val="IOStabletext2017"/>
              <w:rPr>
                <w:lang w:eastAsia="en-US"/>
              </w:rPr>
            </w:pPr>
            <w:r w:rsidRPr="00C932AF">
              <w:rPr>
                <w:lang w:eastAsia="en-US"/>
              </w:rPr>
              <w:t>Four stanzas with the final stanza being a single line, rhyming couplets.</w:t>
            </w:r>
          </w:p>
        </w:tc>
      </w:tr>
      <w:tr w:rsidR="00C932AF" w:rsidTr="00C932AF">
        <w:tc>
          <w:tcPr>
            <w:tcW w:w="2830" w:type="dxa"/>
          </w:tcPr>
          <w:p w:rsidR="00C932AF" w:rsidRDefault="00C932AF" w:rsidP="00C932A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Stylistic Features</w:t>
            </w:r>
          </w:p>
        </w:tc>
        <w:tc>
          <w:tcPr>
            <w:tcW w:w="7932" w:type="dxa"/>
          </w:tcPr>
          <w:p w:rsidR="00C932AF" w:rsidRDefault="00C932AF" w:rsidP="00C932A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Poem has a strong rhythm and rhyming scheme which gives the poem a chil</w:t>
            </w:r>
            <w:r w:rsidR="008A5FA0">
              <w:rPr>
                <w:lang w:eastAsia="en-US"/>
              </w:rPr>
              <w:t>d-like sing-song beat, making it</w:t>
            </w:r>
            <w:r>
              <w:rPr>
                <w:lang w:eastAsia="en-US"/>
              </w:rPr>
              <w:t xml:space="preserve"> seem that Marsden is enjoying his pursuits of punishment.</w:t>
            </w:r>
          </w:p>
          <w:p w:rsidR="00C932AF" w:rsidRDefault="00C932AF" w:rsidP="008A5FA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Strong </w:t>
            </w:r>
            <w:r w:rsidR="008A5FA0">
              <w:rPr>
                <w:lang w:eastAsia="en-US"/>
              </w:rPr>
              <w:t>and violent imagery demonstrated through r</w:t>
            </w:r>
            <w:r>
              <w:rPr>
                <w:lang w:eastAsia="en-US"/>
              </w:rPr>
              <w:t>eligious</w:t>
            </w:r>
            <w:r w:rsidR="008A5FA0">
              <w:rPr>
                <w:lang w:eastAsia="en-US"/>
              </w:rPr>
              <w:t xml:space="preserve"> allusion and the f</w:t>
            </w:r>
            <w:r>
              <w:rPr>
                <w:lang w:eastAsia="en-US"/>
              </w:rPr>
              <w:t>irst person narrative</w:t>
            </w:r>
            <w:r w:rsidR="008A5FA0">
              <w:rPr>
                <w:lang w:eastAsia="en-US"/>
              </w:rPr>
              <w:t>.</w:t>
            </w:r>
          </w:p>
        </w:tc>
      </w:tr>
    </w:tbl>
    <w:p w:rsidR="009862E0" w:rsidRDefault="00C932AF" w:rsidP="00C932AF">
      <w:pPr>
        <w:pStyle w:val="IOSheading22017"/>
      </w:pPr>
      <w:r w:rsidRPr="00C932AF">
        <w:t>Human Experiences of ‘The Vesper Song of the Reverend Samuel Marsden’</w:t>
      </w:r>
    </w:p>
    <w:p w:rsidR="00C932AF" w:rsidRDefault="00C932AF" w:rsidP="00896AF8">
      <w:pPr>
        <w:pStyle w:val="IOSList1numbered2017"/>
        <w:rPr>
          <w:lang w:eastAsia="en-US"/>
        </w:rPr>
      </w:pPr>
      <w:r>
        <w:rPr>
          <w:lang w:eastAsia="en-US"/>
        </w:rPr>
        <w:t>What human experiences are explored within the poem?</w:t>
      </w:r>
    </w:p>
    <w:p w:rsidR="00C932AF" w:rsidRDefault="00C932AF" w:rsidP="00937FB8">
      <w:pPr>
        <w:pStyle w:val="IOSList1numbered2017"/>
        <w:rPr>
          <w:lang w:eastAsia="en-US"/>
        </w:rPr>
      </w:pPr>
      <w:r>
        <w:rPr>
          <w:lang w:eastAsia="en-US"/>
        </w:rPr>
        <w:t>Are these experiences individual or collective?</w:t>
      </w:r>
    </w:p>
    <w:p w:rsidR="00C932AF" w:rsidRDefault="00C932AF" w:rsidP="007D1245">
      <w:pPr>
        <w:pStyle w:val="IOSList1numbered2017"/>
        <w:rPr>
          <w:lang w:eastAsia="en-US"/>
        </w:rPr>
      </w:pPr>
      <w:r>
        <w:rPr>
          <w:lang w:eastAsia="en-US"/>
        </w:rPr>
        <w:t>Find evidence to support your observations of one of the human experiences explored in this poem.</w:t>
      </w:r>
    </w:p>
    <w:p w:rsidR="00C932AF" w:rsidRDefault="00C932AF" w:rsidP="00C932AF">
      <w:pPr>
        <w:pStyle w:val="IOSList1numbered2017"/>
        <w:rPr>
          <w:lang w:eastAsia="en-US"/>
        </w:rPr>
      </w:pPr>
      <w:r>
        <w:rPr>
          <w:lang w:eastAsia="en-US"/>
        </w:rPr>
        <w:t>What impact do these human experiences have on the individual (the imagined victim within the poem)? On the audience?</w:t>
      </w:r>
    </w:p>
    <w:p w:rsidR="00C932AF" w:rsidRDefault="00C932AF" w:rsidP="00C932AF">
      <w:pPr>
        <w:pStyle w:val="IOSList1numbered2017"/>
        <w:rPr>
          <w:lang w:eastAsia="en-US"/>
        </w:rPr>
      </w:pPr>
      <w:r>
        <w:rPr>
          <w:lang w:eastAsia="en-US"/>
        </w:rPr>
        <w:t>How does the imagery within this poem affect you on a personal level? Provide evidence.</w:t>
      </w:r>
    </w:p>
    <w:p w:rsidR="00C932AF" w:rsidRDefault="00C932AF" w:rsidP="00C932AF">
      <w:pPr>
        <w:pStyle w:val="IOSList1numbered2017"/>
        <w:rPr>
          <w:lang w:eastAsia="en-US"/>
        </w:rPr>
      </w:pPr>
      <w:r>
        <w:rPr>
          <w:lang w:eastAsia="en-US"/>
        </w:rPr>
        <w:t>Highlight all the violent images. What is the impact of this word choice?</w:t>
      </w:r>
    </w:p>
    <w:p w:rsidR="00C932AF" w:rsidRDefault="00C932AF" w:rsidP="00C932AF">
      <w:pPr>
        <w:pStyle w:val="IOSList1numbered2017"/>
        <w:rPr>
          <w:lang w:eastAsia="en-US"/>
        </w:rPr>
      </w:pPr>
      <w:r>
        <w:rPr>
          <w:lang w:eastAsia="en-US"/>
        </w:rPr>
        <w:t>Write a paragraph commenting on the title of the poem, what this says about the Reverend Samuel Marsden and Slessor’s purpose in writing this poem.</w:t>
      </w:r>
    </w:p>
    <w:p w:rsidR="00C932AF" w:rsidRDefault="00985F43" w:rsidP="00C932AF">
      <w:pPr>
        <w:pStyle w:val="IOSheading22017"/>
      </w:pPr>
      <w:r>
        <w:lastRenderedPageBreak/>
        <w:t>Use the Rubric to Respond to the Questions</w:t>
      </w:r>
      <w:bookmarkStart w:id="0" w:name="_GoBack"/>
      <w:bookmarkEnd w:id="0"/>
    </w:p>
    <w:p w:rsidR="00C932AF" w:rsidRDefault="00C932AF" w:rsidP="00C932AF">
      <w:pPr>
        <w:pStyle w:val="IOSList1numbered2017"/>
        <w:numPr>
          <w:ilvl w:val="0"/>
          <w:numId w:val="33"/>
        </w:numPr>
        <w:rPr>
          <w:lang w:eastAsia="en-US"/>
        </w:rPr>
      </w:pPr>
      <w:r>
        <w:rPr>
          <w:lang w:eastAsia="en-US"/>
        </w:rPr>
        <w:t>Is this an individual or collective experience? What evidence in the poem suggests this?</w:t>
      </w:r>
    </w:p>
    <w:p w:rsidR="00C932AF" w:rsidRDefault="00C932AF" w:rsidP="00C932AF">
      <w:pPr>
        <w:pStyle w:val="IOSList1numbered2017"/>
        <w:numPr>
          <w:ilvl w:val="0"/>
          <w:numId w:val="33"/>
        </w:numPr>
        <w:rPr>
          <w:lang w:eastAsia="en-US"/>
        </w:rPr>
      </w:pPr>
      <w:r>
        <w:rPr>
          <w:lang w:eastAsia="en-US"/>
        </w:rPr>
        <w:t>What evidence is there to suggest the persona enjoys his power?</w:t>
      </w:r>
    </w:p>
    <w:p w:rsidR="00C932AF" w:rsidRDefault="00C932AF" w:rsidP="00C932AF">
      <w:pPr>
        <w:pStyle w:val="IOSList1numbered2017"/>
        <w:numPr>
          <w:ilvl w:val="0"/>
          <w:numId w:val="33"/>
        </w:numPr>
        <w:rPr>
          <w:lang w:eastAsia="en-US"/>
        </w:rPr>
      </w:pPr>
      <w:r>
        <w:rPr>
          <w:lang w:eastAsia="en-US"/>
        </w:rPr>
        <w:t>What emotions are being captured in this poem? Explore the word choice and provide quotes to support your answer</w:t>
      </w:r>
    </w:p>
    <w:p w:rsidR="00C932AF" w:rsidRDefault="00C932AF" w:rsidP="00C932AF">
      <w:pPr>
        <w:pStyle w:val="IOSList1numbered2017"/>
        <w:numPr>
          <w:ilvl w:val="0"/>
          <w:numId w:val="33"/>
        </w:numPr>
        <w:rPr>
          <w:lang w:eastAsia="en-US"/>
        </w:rPr>
      </w:pPr>
      <w:r>
        <w:rPr>
          <w:lang w:eastAsia="en-US"/>
        </w:rPr>
        <w:t>Is there any evidence of anomalies? Paradoxes? Inconsistencies?</w:t>
      </w:r>
    </w:p>
    <w:p w:rsidR="00C932AF" w:rsidRDefault="00C932AF" w:rsidP="00C932AF">
      <w:pPr>
        <w:pStyle w:val="IOSList1numbered2017"/>
        <w:numPr>
          <w:ilvl w:val="0"/>
          <w:numId w:val="33"/>
        </w:numPr>
        <w:rPr>
          <w:lang w:eastAsia="en-US"/>
        </w:rPr>
      </w:pPr>
      <w:r>
        <w:rPr>
          <w:lang w:eastAsia="en-US"/>
        </w:rPr>
        <w:t>What is the motivation of the persona in dealing out such harsh punishment? What reward does the persona gain?</w:t>
      </w:r>
    </w:p>
    <w:p w:rsidR="00C932AF" w:rsidRDefault="00C932AF" w:rsidP="00C932AF">
      <w:pPr>
        <w:pStyle w:val="IOSheading22017"/>
      </w:pPr>
      <w:r>
        <w:t>Responding Personally</w:t>
      </w:r>
    </w:p>
    <w:p w:rsidR="00C932AF" w:rsidRDefault="00C932AF" w:rsidP="00C932AF">
      <w:pPr>
        <w:pStyle w:val="IOSList1numbered2017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 xml:space="preserve">How do you feel about the persona’s attitude towards violence? </w:t>
      </w:r>
    </w:p>
    <w:p w:rsidR="00C932AF" w:rsidRDefault="00C932AF" w:rsidP="00C932AF">
      <w:pPr>
        <w:pStyle w:val="IOSList1numbered2017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>Do you agree that the end justify the means?</w:t>
      </w:r>
    </w:p>
    <w:p w:rsidR="00C932AF" w:rsidRDefault="00C932AF" w:rsidP="00C932AF">
      <w:pPr>
        <w:pStyle w:val="IOSList1numbered2017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>What type of punishment to you think is appropriate for breaking rules?</w:t>
      </w:r>
    </w:p>
    <w:p w:rsidR="00C932AF" w:rsidRDefault="00C932AF" w:rsidP="00C932AF">
      <w:pPr>
        <w:pStyle w:val="IOSList1numbered2017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>Why does he call himself a ‘humble wretch’?</w:t>
      </w:r>
    </w:p>
    <w:p w:rsidR="00C932AF" w:rsidRDefault="00C932AF" w:rsidP="00C932AF">
      <w:pPr>
        <w:pStyle w:val="IOSList1numbered2017"/>
        <w:numPr>
          <w:ilvl w:val="0"/>
          <w:numId w:val="34"/>
        </w:numPr>
        <w:rPr>
          <w:lang w:eastAsia="en-US"/>
        </w:rPr>
      </w:pPr>
      <w:r>
        <w:rPr>
          <w:lang w:eastAsia="en-US"/>
        </w:rPr>
        <w:t>Comment on Slessor’s role as a story teller. How effective has he been in capturing this experience?</w:t>
      </w:r>
    </w:p>
    <w:p w:rsidR="00C932AF" w:rsidRPr="00C932AF" w:rsidRDefault="00C932AF" w:rsidP="00C932AF">
      <w:pPr>
        <w:pStyle w:val="IOSbodytext2017"/>
        <w:rPr>
          <w:lang w:eastAsia="en-US"/>
        </w:rPr>
      </w:pPr>
    </w:p>
    <w:sectPr w:rsidR="00C932AF" w:rsidRPr="00C932AF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EED" w:rsidRDefault="00845EED" w:rsidP="00F247F6">
      <w:r>
        <w:separator/>
      </w:r>
    </w:p>
    <w:p w:rsidR="00845EED" w:rsidRDefault="00845EED"/>
    <w:p w:rsidR="00845EED" w:rsidRDefault="00845EED"/>
  </w:endnote>
  <w:endnote w:type="continuationSeparator" w:id="0">
    <w:p w:rsidR="00845EED" w:rsidRDefault="00845EED" w:rsidP="00F247F6">
      <w:r>
        <w:continuationSeparator/>
      </w:r>
    </w:p>
    <w:p w:rsidR="00845EED" w:rsidRDefault="00845EED"/>
    <w:p w:rsidR="00845EED" w:rsidRDefault="00845E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85F43">
      <w:rPr>
        <w:noProof/>
      </w:rPr>
      <w:t>2</w:t>
    </w:r>
    <w:r w:rsidRPr="004E338C">
      <w:fldChar w:fldCharType="end"/>
    </w:r>
    <w:r>
      <w:tab/>
    </w:r>
    <w:r>
      <w:tab/>
    </w:r>
    <w:r w:rsidR="00C932AF" w:rsidRPr="00C932AF">
      <w:t>Understanding ‘The Vesper Song of the Reverend Samuel Marsden’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4755A6">
      <w:t>April</w:t>
    </w:r>
    <w:r>
      <w:t xml:space="preserve"> 201</w:t>
    </w:r>
    <w:r w:rsidR="004755A6">
      <w:t>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85F43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EED" w:rsidRDefault="00845EED" w:rsidP="00F247F6">
      <w:r>
        <w:separator/>
      </w:r>
    </w:p>
    <w:p w:rsidR="00845EED" w:rsidRDefault="00845EED"/>
    <w:p w:rsidR="00845EED" w:rsidRDefault="00845EED"/>
  </w:footnote>
  <w:footnote w:type="continuationSeparator" w:id="0">
    <w:p w:rsidR="00845EED" w:rsidRDefault="00845EED" w:rsidP="00F247F6">
      <w:r>
        <w:continuationSeparator/>
      </w:r>
    </w:p>
    <w:p w:rsidR="00845EED" w:rsidRDefault="00845EED"/>
    <w:p w:rsidR="00845EED" w:rsidRDefault="00845E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C932AF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59EB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755A6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5EED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A5FA0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5F43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32AF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33B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AD45727B-2D4C-405C-883E-D04319B9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C93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32A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2A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932A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2AF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2C30C-96E5-4665-8553-33D61F55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15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2592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‘The Vesper Song of the Reverend Samuel Marsden’</dc:title>
  <dc:subject/>
  <dc:creator>Hastings, Stuart</dc:creator>
  <cp:keywords/>
  <dc:description/>
  <cp:lastModifiedBy>Adler, Maha</cp:lastModifiedBy>
  <cp:revision>6</cp:revision>
  <cp:lastPrinted>2017-06-14T01:28:00Z</cp:lastPrinted>
  <dcterms:created xsi:type="dcterms:W3CDTF">2017-12-12T21:22:00Z</dcterms:created>
  <dcterms:modified xsi:type="dcterms:W3CDTF">2018-04-10T05:08:00Z</dcterms:modified>
  <cp:category/>
</cp:coreProperties>
</file>