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0" w:rsidRDefault="00667FEF" w:rsidP="00537035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1718D">
        <w:t xml:space="preserve">Resource 11 - </w:t>
      </w:r>
      <w:r w:rsidR="00537035">
        <w:t>Linking Wild Grapes to the Rubric</w:t>
      </w:r>
    </w:p>
    <w:p w:rsidR="00FF2FC4" w:rsidRPr="00FF2FC4" w:rsidRDefault="0021461A" w:rsidP="00FF2FC4">
      <w:pPr>
        <w:pStyle w:val="IOSheading22017"/>
      </w:pPr>
      <w:r>
        <w:t>Use the Rubric to Respond to the Questions</w:t>
      </w:r>
      <w:bookmarkStart w:id="0" w:name="_GoBack"/>
      <w:bookmarkEnd w:id="0"/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What is the human experience being explored in the poem?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Is this an individual or collective experience? What evidence in the poem suggests this?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What evidence is there to suggest the persona has been here before?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>What emotions are being captured in this poem? Explore the word choice and provide quotes to support your answer</w:t>
      </w:r>
    </w:p>
    <w:p w:rsidR="006B2B0F" w:rsidRDefault="00537035" w:rsidP="006B2B0F">
      <w:pPr>
        <w:pStyle w:val="IOSList1numbered2017"/>
        <w:rPr>
          <w:lang w:eastAsia="en-US"/>
        </w:rPr>
      </w:pPr>
      <w:r>
        <w:rPr>
          <w:lang w:eastAsia="en-US"/>
        </w:rPr>
        <w:t xml:space="preserve">Is there any evidence of anomalies? Paradoxes? Inconsistencies? </w:t>
      </w:r>
      <w:r w:rsidR="006B2B0F">
        <w:rPr>
          <w:lang w:eastAsia="en-US"/>
        </w:rPr>
        <w:t>What do they say about time, life, human experiences?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What is the motivation of the persona in visiting the ‘old orchard’? </w:t>
      </w:r>
    </w:p>
    <w:p w:rsidR="00537035" w:rsidRDefault="00537035" w:rsidP="00537035">
      <w:pPr>
        <w:pStyle w:val="IOSheading22017"/>
      </w:pPr>
      <w:r>
        <w:t>Responding Personally to the Poem</w:t>
      </w:r>
    </w:p>
    <w:p w:rsidR="00537035" w:rsidRDefault="00537035" w:rsidP="00537035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After reading the poem, how do you think people are remembered?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Does this poem challenge your ideas about memory and time?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 xml:space="preserve">What new ideas have you gained as a result of reading the poem? </w:t>
      </w:r>
    </w:p>
    <w:p w:rsidR="00537035" w:rsidRDefault="00537035" w:rsidP="00537035">
      <w:pPr>
        <w:pStyle w:val="IOSList1numbered2017"/>
        <w:rPr>
          <w:lang w:eastAsia="en-US"/>
        </w:rPr>
      </w:pPr>
      <w:r>
        <w:rPr>
          <w:lang w:eastAsia="en-US"/>
        </w:rPr>
        <w:t>Comment on Slessor’s role as a story teller. How effective has he been in capturing his experience?</w:t>
      </w:r>
    </w:p>
    <w:p w:rsidR="00537035" w:rsidRPr="00537035" w:rsidRDefault="00537035" w:rsidP="00537035">
      <w:pPr>
        <w:pStyle w:val="IOSbodytext2017"/>
        <w:rPr>
          <w:lang w:eastAsia="en-US"/>
        </w:rPr>
      </w:pPr>
    </w:p>
    <w:sectPr w:rsidR="00537035" w:rsidRPr="00537035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C9" w:rsidRDefault="00FF4BC9" w:rsidP="00F247F6">
      <w:r>
        <w:separator/>
      </w:r>
    </w:p>
    <w:p w:rsidR="00FF4BC9" w:rsidRDefault="00FF4BC9"/>
    <w:p w:rsidR="00FF4BC9" w:rsidRDefault="00FF4BC9"/>
  </w:endnote>
  <w:endnote w:type="continuationSeparator" w:id="0">
    <w:p w:rsidR="00FF4BC9" w:rsidRDefault="00FF4BC9" w:rsidP="00F247F6">
      <w:r>
        <w:continuationSeparator/>
      </w:r>
    </w:p>
    <w:p w:rsidR="00FF4BC9" w:rsidRDefault="00FF4BC9"/>
    <w:p w:rsidR="00FF4BC9" w:rsidRDefault="00FF4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2FC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8933DC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1461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C9" w:rsidRDefault="00FF4BC9" w:rsidP="00F247F6">
      <w:r>
        <w:separator/>
      </w:r>
    </w:p>
    <w:p w:rsidR="00FF4BC9" w:rsidRDefault="00FF4BC9"/>
    <w:p w:rsidR="00FF4BC9" w:rsidRDefault="00FF4BC9"/>
  </w:footnote>
  <w:footnote w:type="continuationSeparator" w:id="0">
    <w:p w:rsidR="00FF4BC9" w:rsidRDefault="00FF4BC9" w:rsidP="00F247F6">
      <w:r>
        <w:continuationSeparator/>
      </w:r>
    </w:p>
    <w:p w:rsidR="00FF4BC9" w:rsidRDefault="00FF4BC9"/>
    <w:p w:rsidR="00FF4BC9" w:rsidRDefault="00FF4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3703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1A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7035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2B0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33DC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18D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2FC4"/>
    <w:rsid w:val="00FF4BC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46F5535-DB23-440F-8FF7-FC3C8A8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933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D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33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D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8348-6179-416B-AB38-1EB70E59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Wild Grapes to the Rubric</dc:title>
  <dc:subject/>
  <dc:creator>Hastings, Stuart</dc:creator>
  <cp:keywords/>
  <dc:description/>
  <cp:lastModifiedBy>Adler, Maha</cp:lastModifiedBy>
  <cp:revision>6</cp:revision>
  <cp:lastPrinted>2017-06-14T01:28:00Z</cp:lastPrinted>
  <dcterms:created xsi:type="dcterms:W3CDTF">2017-12-12T21:07:00Z</dcterms:created>
  <dcterms:modified xsi:type="dcterms:W3CDTF">2018-04-10T05:11:00Z</dcterms:modified>
  <cp:category/>
</cp:coreProperties>
</file>