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CC4867">
        <w:t xml:space="preserve">Resource 10 - </w:t>
      </w:r>
      <w:r w:rsidR="009045C7">
        <w:t>Understanding Wild Grapes</w:t>
      </w:r>
      <w:r w:rsidR="00EB086D" w:rsidRPr="0084745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helps students understand Wild Grapes. It looks at the context, content, purpose, structure and stylistic features of the poem."/>
      </w:tblPr>
      <w:tblGrid>
        <w:gridCol w:w="3114"/>
        <w:gridCol w:w="7648"/>
      </w:tblGrid>
      <w:tr w:rsidR="009045C7" w:rsidTr="009045C7">
        <w:trPr>
          <w:tblHeader/>
        </w:trPr>
        <w:tc>
          <w:tcPr>
            <w:tcW w:w="3114" w:type="dxa"/>
          </w:tcPr>
          <w:p w:rsidR="009045C7" w:rsidRDefault="009045C7" w:rsidP="009045C7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Poem</w:t>
            </w:r>
          </w:p>
        </w:tc>
        <w:tc>
          <w:tcPr>
            <w:tcW w:w="7648" w:type="dxa"/>
          </w:tcPr>
          <w:p w:rsidR="009045C7" w:rsidRDefault="009045C7" w:rsidP="009045C7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Wild Grapes</w:t>
            </w:r>
          </w:p>
        </w:tc>
      </w:tr>
      <w:tr w:rsidR="009045C7" w:rsidTr="009045C7">
        <w:tc>
          <w:tcPr>
            <w:tcW w:w="3114" w:type="dxa"/>
          </w:tcPr>
          <w:p w:rsidR="009045C7" w:rsidRPr="009045C7" w:rsidRDefault="009045C7" w:rsidP="009045C7">
            <w:pPr>
              <w:pStyle w:val="IOStabletext2017"/>
              <w:rPr>
                <w:rStyle w:val="IOSstrongemphasis2017"/>
              </w:rPr>
            </w:pPr>
            <w:r w:rsidRPr="009045C7">
              <w:rPr>
                <w:rStyle w:val="IOSstrongemphasis2017"/>
              </w:rPr>
              <w:t>Context</w:t>
            </w:r>
          </w:p>
        </w:tc>
        <w:tc>
          <w:tcPr>
            <w:tcW w:w="7648" w:type="dxa"/>
          </w:tcPr>
          <w:p w:rsidR="009045C7" w:rsidRDefault="009045C7" w:rsidP="00BB5F8B">
            <w:pPr>
              <w:pStyle w:val="IOStabletext2017"/>
              <w:rPr>
                <w:lang w:eastAsia="en-US"/>
              </w:rPr>
            </w:pPr>
            <w:r w:rsidRPr="009045C7">
              <w:rPr>
                <w:lang w:eastAsia="en-US"/>
              </w:rPr>
              <w:t>Part of Slessor’s landscape poems that did not glorify bush living but instead reveal the harshness and the beauty of the land and how they are linked to human interaction</w:t>
            </w:r>
            <w:r w:rsidR="00BB5F8B">
              <w:rPr>
                <w:lang w:eastAsia="en-US"/>
              </w:rPr>
              <w:t xml:space="preserve"> and part of the human experience</w:t>
            </w:r>
          </w:p>
        </w:tc>
      </w:tr>
      <w:tr w:rsidR="009045C7" w:rsidTr="009045C7">
        <w:tc>
          <w:tcPr>
            <w:tcW w:w="3114" w:type="dxa"/>
          </w:tcPr>
          <w:p w:rsidR="009045C7" w:rsidRPr="009045C7" w:rsidRDefault="009045C7" w:rsidP="009045C7">
            <w:pPr>
              <w:pStyle w:val="IOStabletext2017"/>
              <w:rPr>
                <w:rStyle w:val="IOSstrongemphasis2017"/>
              </w:rPr>
            </w:pPr>
            <w:r w:rsidRPr="009045C7">
              <w:rPr>
                <w:rStyle w:val="IOSstrongemphasis2017"/>
              </w:rPr>
              <w:t>Content</w:t>
            </w:r>
          </w:p>
        </w:tc>
        <w:tc>
          <w:tcPr>
            <w:tcW w:w="7648" w:type="dxa"/>
          </w:tcPr>
          <w:p w:rsidR="009045C7" w:rsidRDefault="009045C7" w:rsidP="00BB5F8B">
            <w:pPr>
              <w:pStyle w:val="IOStabletext2017"/>
              <w:rPr>
                <w:lang w:eastAsia="en-US"/>
              </w:rPr>
            </w:pPr>
            <w:r w:rsidRPr="009045C7">
              <w:rPr>
                <w:lang w:eastAsia="en-US"/>
              </w:rPr>
              <w:t>The persona is visiting an old abandoned orchard and shows how the passing of time and nature have transformed and destroyed what was once there</w:t>
            </w:r>
          </w:p>
        </w:tc>
      </w:tr>
      <w:tr w:rsidR="009045C7" w:rsidTr="009045C7">
        <w:tc>
          <w:tcPr>
            <w:tcW w:w="3114" w:type="dxa"/>
          </w:tcPr>
          <w:p w:rsidR="009045C7" w:rsidRPr="009045C7" w:rsidRDefault="009045C7" w:rsidP="009045C7">
            <w:pPr>
              <w:pStyle w:val="IOStabletext2017"/>
              <w:rPr>
                <w:rStyle w:val="IOSstrongemphasis2017"/>
              </w:rPr>
            </w:pPr>
            <w:r w:rsidRPr="009045C7">
              <w:rPr>
                <w:rStyle w:val="IOSstrongemphasis2017"/>
              </w:rPr>
              <w:t>Purpose</w:t>
            </w:r>
          </w:p>
        </w:tc>
        <w:tc>
          <w:tcPr>
            <w:tcW w:w="7648" w:type="dxa"/>
          </w:tcPr>
          <w:p w:rsidR="009045C7" w:rsidRDefault="009045C7" w:rsidP="009045C7">
            <w:pPr>
              <w:pStyle w:val="IOStabletext2017"/>
              <w:rPr>
                <w:lang w:eastAsia="en-US"/>
              </w:rPr>
            </w:pPr>
            <w:r w:rsidRPr="009045C7">
              <w:rPr>
                <w:lang w:eastAsia="en-US"/>
              </w:rPr>
              <w:t>Slessor is capturing the</w:t>
            </w:r>
            <w:r w:rsidR="00BB5F8B">
              <w:rPr>
                <w:lang w:eastAsia="en-US"/>
              </w:rPr>
              <w:t xml:space="preserve"> decay,</w:t>
            </w:r>
            <w:r w:rsidRPr="009045C7">
              <w:rPr>
                <w:lang w:eastAsia="en-US"/>
              </w:rPr>
              <w:t xml:space="preserve"> hopelessness and despair of life. His poetry captures the significance of time and death, two ideas which are significant to the human experience. This is a landscape poem that reveals the harshness and the beauty of the land and how human interaction is linked to the land. Explores mortality</w:t>
            </w:r>
          </w:p>
        </w:tc>
      </w:tr>
      <w:tr w:rsidR="009045C7" w:rsidTr="009045C7">
        <w:tc>
          <w:tcPr>
            <w:tcW w:w="3114" w:type="dxa"/>
          </w:tcPr>
          <w:p w:rsidR="009045C7" w:rsidRPr="009045C7" w:rsidRDefault="009045C7" w:rsidP="009045C7">
            <w:pPr>
              <w:pStyle w:val="IOStabletext2017"/>
              <w:rPr>
                <w:rStyle w:val="IOSstrongemphasis2017"/>
              </w:rPr>
            </w:pPr>
            <w:r w:rsidRPr="009045C7">
              <w:rPr>
                <w:rStyle w:val="IOSstrongemphasis2017"/>
              </w:rPr>
              <w:t>Structure</w:t>
            </w:r>
          </w:p>
        </w:tc>
        <w:tc>
          <w:tcPr>
            <w:tcW w:w="7648" w:type="dxa"/>
          </w:tcPr>
          <w:p w:rsidR="009045C7" w:rsidRDefault="009045C7" w:rsidP="00BB5F8B">
            <w:pPr>
              <w:pStyle w:val="IOStabletext2017"/>
              <w:rPr>
                <w:lang w:eastAsia="en-US"/>
              </w:rPr>
            </w:pPr>
            <w:r w:rsidRPr="009045C7">
              <w:rPr>
                <w:lang w:eastAsia="en-US"/>
              </w:rPr>
              <w:t xml:space="preserve">Four </w:t>
            </w:r>
            <w:r w:rsidR="00BB5F8B">
              <w:rPr>
                <w:lang w:eastAsia="en-US"/>
              </w:rPr>
              <w:t>s</w:t>
            </w:r>
            <w:r w:rsidRPr="009045C7">
              <w:rPr>
                <w:lang w:eastAsia="en-US"/>
              </w:rPr>
              <w:t>tanzas with a set rhyming pattern</w:t>
            </w:r>
          </w:p>
        </w:tc>
      </w:tr>
      <w:tr w:rsidR="009045C7" w:rsidTr="009045C7">
        <w:tc>
          <w:tcPr>
            <w:tcW w:w="3114" w:type="dxa"/>
          </w:tcPr>
          <w:p w:rsidR="009045C7" w:rsidRPr="009045C7" w:rsidRDefault="009045C7" w:rsidP="009045C7">
            <w:pPr>
              <w:pStyle w:val="IOStabletext2017"/>
              <w:rPr>
                <w:rStyle w:val="IOSstrongemphasis2017"/>
              </w:rPr>
            </w:pPr>
            <w:r w:rsidRPr="009045C7">
              <w:rPr>
                <w:rStyle w:val="IOSstrongemphasis2017"/>
              </w:rPr>
              <w:t>Stylistic Features</w:t>
            </w:r>
          </w:p>
        </w:tc>
        <w:tc>
          <w:tcPr>
            <w:tcW w:w="7648" w:type="dxa"/>
          </w:tcPr>
          <w:p w:rsidR="009045C7" w:rsidRDefault="009045C7" w:rsidP="009045C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Slessor’s poem is marked by strong rhyme and rhythm</w:t>
            </w:r>
          </w:p>
          <w:p w:rsidR="009045C7" w:rsidRDefault="009045C7" w:rsidP="009045C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Imagery is precise and sensuous</w:t>
            </w:r>
          </w:p>
          <w:p w:rsidR="009045C7" w:rsidRDefault="009045C7" w:rsidP="009045C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Modernist techniques – adopting a freer form </w:t>
            </w:r>
          </w:p>
          <w:p w:rsidR="009045C7" w:rsidRDefault="009045C7" w:rsidP="009045C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Strong poetic expression</w:t>
            </w:r>
          </w:p>
          <w:p w:rsidR="009045C7" w:rsidRDefault="009045C7" w:rsidP="009045C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Bleak perspective</w:t>
            </w:r>
          </w:p>
          <w:p w:rsidR="009045C7" w:rsidRDefault="009045C7" w:rsidP="009045C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Personification of the grapes and Isabella</w:t>
            </w:r>
          </w:p>
          <w:p w:rsidR="009045C7" w:rsidRDefault="009045C7" w:rsidP="009045C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Rhetorical question – intrigue at the end asking ‘what happened’?</w:t>
            </w:r>
          </w:p>
          <w:p w:rsidR="009045C7" w:rsidRDefault="009045C7" w:rsidP="009045C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Sensory Imagery – sight, taste of eating the grapes</w:t>
            </w:r>
          </w:p>
          <w:p w:rsidR="009045C7" w:rsidRDefault="009045C7" w:rsidP="009045C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Clear links to romanticism through the power of nature</w:t>
            </w:r>
          </w:p>
        </w:tc>
      </w:tr>
      <w:tr w:rsidR="00BB5F8B" w:rsidTr="009045C7">
        <w:tc>
          <w:tcPr>
            <w:tcW w:w="3114" w:type="dxa"/>
          </w:tcPr>
          <w:p w:rsidR="00BB5F8B" w:rsidRDefault="00BB5F8B" w:rsidP="009045C7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 xml:space="preserve">Notes </w:t>
            </w:r>
          </w:p>
          <w:p w:rsidR="00BB5F8B" w:rsidRDefault="00BB5F8B" w:rsidP="009045C7">
            <w:pPr>
              <w:pStyle w:val="IOStabletext2017"/>
              <w:rPr>
                <w:rStyle w:val="IOSstrongemphasis2017"/>
              </w:rPr>
            </w:pPr>
          </w:p>
          <w:p w:rsidR="00BB5F8B" w:rsidRDefault="00BB5F8B" w:rsidP="009045C7">
            <w:pPr>
              <w:pStyle w:val="IOStabletext2017"/>
              <w:rPr>
                <w:rStyle w:val="IOSstrongemphasis2017"/>
              </w:rPr>
            </w:pPr>
          </w:p>
          <w:p w:rsidR="00BB5F8B" w:rsidRDefault="00BB5F8B" w:rsidP="009045C7">
            <w:pPr>
              <w:pStyle w:val="IOStabletext2017"/>
              <w:rPr>
                <w:rStyle w:val="IOSstrongemphasis2017"/>
              </w:rPr>
            </w:pPr>
          </w:p>
          <w:p w:rsidR="00BB5F8B" w:rsidRDefault="00BB5F8B" w:rsidP="009045C7">
            <w:pPr>
              <w:pStyle w:val="IOStabletext2017"/>
              <w:rPr>
                <w:rStyle w:val="IOSstrongemphasis2017"/>
              </w:rPr>
            </w:pPr>
          </w:p>
          <w:p w:rsidR="00BB5F8B" w:rsidRDefault="00BB5F8B" w:rsidP="009045C7">
            <w:pPr>
              <w:pStyle w:val="IOStabletext2017"/>
              <w:rPr>
                <w:rStyle w:val="IOSstrongemphasis2017"/>
              </w:rPr>
            </w:pPr>
          </w:p>
          <w:p w:rsidR="00BB5F8B" w:rsidRDefault="00BB5F8B" w:rsidP="009045C7">
            <w:pPr>
              <w:pStyle w:val="IOStabletext2017"/>
              <w:rPr>
                <w:rStyle w:val="IOSstrongemphasis2017"/>
              </w:rPr>
            </w:pPr>
          </w:p>
          <w:p w:rsidR="00BB5F8B" w:rsidRDefault="00BB5F8B" w:rsidP="009045C7">
            <w:pPr>
              <w:pStyle w:val="IOStabletext2017"/>
              <w:rPr>
                <w:rStyle w:val="IOSstrongemphasis2017"/>
              </w:rPr>
            </w:pPr>
          </w:p>
          <w:p w:rsidR="00BB5F8B" w:rsidRDefault="00BB5F8B" w:rsidP="009045C7">
            <w:pPr>
              <w:pStyle w:val="IOStabletext2017"/>
              <w:rPr>
                <w:rStyle w:val="IOSstrongemphasis2017"/>
              </w:rPr>
            </w:pPr>
          </w:p>
          <w:p w:rsidR="00BB5F8B" w:rsidRDefault="00BB5F8B" w:rsidP="009045C7">
            <w:pPr>
              <w:pStyle w:val="IOStabletext2017"/>
              <w:rPr>
                <w:rStyle w:val="IOSstrongemphasis2017"/>
              </w:rPr>
            </w:pPr>
          </w:p>
          <w:p w:rsidR="00BB5F8B" w:rsidRPr="009045C7" w:rsidRDefault="00BB5F8B" w:rsidP="009045C7">
            <w:pPr>
              <w:pStyle w:val="IOStabletext2017"/>
              <w:rPr>
                <w:rStyle w:val="IOSstrongemphasis2017"/>
              </w:rPr>
            </w:pPr>
          </w:p>
        </w:tc>
        <w:tc>
          <w:tcPr>
            <w:tcW w:w="7648" w:type="dxa"/>
          </w:tcPr>
          <w:p w:rsidR="00BB5F8B" w:rsidRDefault="00BB5F8B" w:rsidP="009045C7">
            <w:pPr>
              <w:pStyle w:val="IOStabletext2017"/>
              <w:rPr>
                <w:lang w:eastAsia="en-US"/>
              </w:rPr>
            </w:pPr>
          </w:p>
        </w:tc>
      </w:tr>
    </w:tbl>
    <w:p w:rsidR="00BB5F8B" w:rsidRDefault="00BB5F8B" w:rsidP="00BB5F8B">
      <w:pPr>
        <w:pStyle w:val="IOSbodytext2017"/>
        <w:rPr>
          <w:rFonts w:ascii="Helvetica" w:hAnsi="Helvetica"/>
          <w:sz w:val="48"/>
          <w:szCs w:val="36"/>
          <w:lang w:eastAsia="en-US"/>
        </w:rPr>
      </w:pPr>
      <w:r>
        <w:br w:type="page"/>
      </w:r>
    </w:p>
    <w:p w:rsidR="009862E0" w:rsidRDefault="009045C7" w:rsidP="009045C7">
      <w:pPr>
        <w:pStyle w:val="IOSheading22017"/>
      </w:pPr>
      <w:r>
        <w:lastRenderedPageBreak/>
        <w:t>Questions</w:t>
      </w:r>
    </w:p>
    <w:p w:rsidR="009045C7" w:rsidRDefault="009045C7" w:rsidP="009045C7">
      <w:pPr>
        <w:pStyle w:val="IOSList1numbered2017"/>
        <w:rPr>
          <w:lang w:eastAsia="en-US"/>
        </w:rPr>
      </w:pPr>
      <w:r>
        <w:rPr>
          <w:lang w:eastAsia="en-US"/>
        </w:rPr>
        <w:t>What is the significance of the title of the poem? What is the connotation of the word ‘wild’?</w:t>
      </w:r>
    </w:p>
    <w:p w:rsidR="009045C7" w:rsidRDefault="009045C7" w:rsidP="009045C7">
      <w:pPr>
        <w:pStyle w:val="IOSList1numbered2017"/>
        <w:rPr>
          <w:lang w:eastAsia="en-US"/>
        </w:rPr>
      </w:pPr>
      <w:r>
        <w:rPr>
          <w:lang w:eastAsia="en-US"/>
        </w:rPr>
        <w:t>How is the ‘old orchard’ described? What impression do you get of this setting?</w:t>
      </w:r>
    </w:p>
    <w:p w:rsidR="009045C7" w:rsidRDefault="009045C7" w:rsidP="009045C7">
      <w:pPr>
        <w:pStyle w:val="IOSList1numbered2017"/>
        <w:rPr>
          <w:lang w:eastAsia="en-US"/>
        </w:rPr>
      </w:pPr>
      <w:r>
        <w:rPr>
          <w:lang w:eastAsia="en-US"/>
        </w:rPr>
        <w:t xml:space="preserve">How does the ‘smoking air’ add to the atmosphere of the ‘old orchid’? </w:t>
      </w:r>
    </w:p>
    <w:p w:rsidR="009045C7" w:rsidRDefault="009045C7" w:rsidP="009045C7">
      <w:pPr>
        <w:pStyle w:val="IOSList1numbered2017"/>
        <w:rPr>
          <w:lang w:eastAsia="en-US"/>
        </w:rPr>
      </w:pPr>
      <w:r>
        <w:rPr>
          <w:lang w:eastAsia="en-US"/>
        </w:rPr>
        <w:t>Stanza two begins, “Here’s where</w:t>
      </w:r>
      <w:bookmarkStart w:id="0" w:name="_GoBack"/>
      <w:bookmarkEnd w:id="0"/>
      <w:r>
        <w:rPr>
          <w:lang w:eastAsia="en-US"/>
        </w:rPr>
        <w:t xml:space="preserve">” what does this suggest to the reader? </w:t>
      </w:r>
    </w:p>
    <w:p w:rsidR="009045C7" w:rsidRDefault="009045C7" w:rsidP="009045C7">
      <w:pPr>
        <w:pStyle w:val="IOSList1numbered2017"/>
        <w:rPr>
          <w:lang w:eastAsia="en-US"/>
        </w:rPr>
      </w:pPr>
      <w:r>
        <w:rPr>
          <w:lang w:eastAsia="en-US"/>
        </w:rPr>
        <w:t xml:space="preserve">What is the effect of listing the things that are no longer there? </w:t>
      </w:r>
    </w:p>
    <w:p w:rsidR="009045C7" w:rsidRDefault="009045C7" w:rsidP="009045C7">
      <w:pPr>
        <w:pStyle w:val="IOSList1numbered2017"/>
        <w:rPr>
          <w:lang w:eastAsia="en-US"/>
        </w:rPr>
      </w:pPr>
      <w:r>
        <w:rPr>
          <w:lang w:eastAsia="en-US"/>
        </w:rPr>
        <w:t xml:space="preserve">How does the persona describe the ‘Isabella grapes’?  What impression does that give? </w:t>
      </w:r>
    </w:p>
    <w:p w:rsidR="009045C7" w:rsidRDefault="009045C7" w:rsidP="009045C7">
      <w:pPr>
        <w:pStyle w:val="IOSList1numbered2017"/>
        <w:rPr>
          <w:lang w:eastAsia="en-US"/>
        </w:rPr>
      </w:pPr>
      <w:r>
        <w:rPr>
          <w:lang w:eastAsia="en-US"/>
        </w:rPr>
        <w:t xml:space="preserve">How is the description of the ‘Isabella grapes’ and ‘Isabella the dead girl’ connected? </w:t>
      </w:r>
    </w:p>
    <w:p w:rsidR="009045C7" w:rsidRDefault="009045C7" w:rsidP="009045C7">
      <w:pPr>
        <w:pStyle w:val="IOSList1numbered2017"/>
        <w:rPr>
          <w:lang w:eastAsia="en-US"/>
        </w:rPr>
      </w:pPr>
      <w:r>
        <w:rPr>
          <w:lang w:eastAsia="en-US"/>
        </w:rPr>
        <w:t xml:space="preserve">What impression is given through the line ‘swallows never stir’? How does that add to the atmosphere of the ‘old orchard’? </w:t>
      </w:r>
    </w:p>
    <w:p w:rsidR="009045C7" w:rsidRPr="009045C7" w:rsidRDefault="009045C7" w:rsidP="009045C7">
      <w:pPr>
        <w:pStyle w:val="IOSList1numbered2017"/>
        <w:rPr>
          <w:lang w:eastAsia="en-US"/>
        </w:rPr>
      </w:pPr>
      <w:r>
        <w:rPr>
          <w:lang w:eastAsia="en-US"/>
        </w:rPr>
        <w:t>What is the impact of the rhetorical question in the last line? What tone is created?</w:t>
      </w:r>
    </w:p>
    <w:sectPr w:rsidR="009045C7" w:rsidRPr="009045C7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AA9" w:rsidRDefault="00F54AA9" w:rsidP="00F247F6">
      <w:r>
        <w:separator/>
      </w:r>
    </w:p>
    <w:p w:rsidR="00F54AA9" w:rsidRDefault="00F54AA9"/>
    <w:p w:rsidR="00F54AA9" w:rsidRDefault="00F54AA9"/>
  </w:endnote>
  <w:endnote w:type="continuationSeparator" w:id="0">
    <w:p w:rsidR="00F54AA9" w:rsidRDefault="00F54AA9" w:rsidP="00F247F6">
      <w:r>
        <w:continuationSeparator/>
      </w:r>
    </w:p>
    <w:p w:rsidR="00F54AA9" w:rsidRDefault="00F54AA9"/>
    <w:p w:rsidR="00F54AA9" w:rsidRDefault="00F54A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E" w:rsidRPr="009045C7" w:rsidRDefault="00BB366E" w:rsidP="009045C7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1659C9">
      <w:rPr>
        <w:noProof/>
      </w:rPr>
      <w:t>2</w:t>
    </w:r>
    <w:r w:rsidRPr="004E338C">
      <w:fldChar w:fldCharType="end"/>
    </w:r>
    <w:r>
      <w:tab/>
    </w:r>
    <w:r>
      <w:tab/>
    </w:r>
    <w:r w:rsidR="009045C7" w:rsidRPr="009045C7">
      <w:t>Understanding Wild Grapes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F92E75">
      <w:t>April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1659C9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AA9" w:rsidRDefault="00F54AA9" w:rsidP="00F247F6">
      <w:r>
        <w:separator/>
      </w:r>
    </w:p>
    <w:p w:rsidR="00F54AA9" w:rsidRDefault="00F54AA9"/>
    <w:p w:rsidR="00F54AA9" w:rsidRDefault="00F54AA9"/>
  </w:footnote>
  <w:footnote w:type="continuationSeparator" w:id="0">
    <w:p w:rsidR="00F54AA9" w:rsidRDefault="00F54AA9" w:rsidP="00F247F6">
      <w:r>
        <w:continuationSeparator/>
      </w:r>
    </w:p>
    <w:p w:rsidR="00F54AA9" w:rsidRDefault="00F54AA9"/>
    <w:p w:rsidR="00F54AA9" w:rsidRDefault="00F54A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9045C7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59C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290D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045C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6619"/>
    <w:rsid w:val="00A30AF5"/>
    <w:rsid w:val="00A31151"/>
    <w:rsid w:val="00A316CF"/>
    <w:rsid w:val="00A360AB"/>
    <w:rsid w:val="00A4041D"/>
    <w:rsid w:val="00A4456B"/>
    <w:rsid w:val="00A44DE6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B5F8B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867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4AA9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2E75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A2002375-A266-4A4B-830D-D519F5CA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90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45C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5C7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045C7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5C7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.STAFF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A6E11-3E09-4A55-97AA-29D38308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37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Wild Grapes</vt:lpstr>
    </vt:vector>
  </TitlesOfParts>
  <Manager/>
  <Company>NSW Department of Education</Company>
  <LinksUpToDate>false</LinksUpToDate>
  <CharactersWithSpaces>2024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Wild Grapes</dc:title>
  <dc:subject/>
  <dc:creator>Hastings, Stuart</dc:creator>
  <cp:keywords/>
  <dc:description/>
  <cp:lastModifiedBy>Adler, Maha</cp:lastModifiedBy>
  <cp:revision>7</cp:revision>
  <cp:lastPrinted>2017-06-14T01:28:00Z</cp:lastPrinted>
  <dcterms:created xsi:type="dcterms:W3CDTF">2017-12-12T21:00:00Z</dcterms:created>
  <dcterms:modified xsi:type="dcterms:W3CDTF">2018-04-10T02:23:00Z</dcterms:modified>
  <cp:category/>
</cp:coreProperties>
</file>