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740A7F">
        <w:t>Year 12 English Standard</w:t>
      </w:r>
    </w:p>
    <w:p w:rsidR="009862E0" w:rsidRDefault="00740A7F" w:rsidP="00740A7F">
      <w:pPr>
        <w:pStyle w:val="IOSheading22017"/>
      </w:pPr>
      <w:r>
        <w:t>Representing the conceptual relationship</w:t>
      </w:r>
    </w:p>
    <w:p w:rsidR="00740A7F" w:rsidRDefault="00740A7F" w:rsidP="009862E0">
      <w:pPr>
        <w:pStyle w:val="IOSbodytext2017"/>
        <w:rPr>
          <w:lang w:eastAsia="en-US"/>
        </w:rPr>
      </w:pPr>
      <w:r w:rsidRPr="00740A7F">
        <w:rPr>
          <w:rStyle w:val="IOSstrongemphasis2017"/>
        </w:rPr>
        <w:t>Task</w:t>
      </w:r>
      <w:r>
        <w:rPr>
          <w:lang w:eastAsia="en-US"/>
        </w:rPr>
        <w:t xml:space="preserve"> – In groups of three, using SmartArt in Microsoft Word, you are to construct a visual representation that conveys the </w:t>
      </w:r>
      <w:r w:rsidRPr="00F22239">
        <w:rPr>
          <w:rStyle w:val="IOSstrongemphasis2017"/>
        </w:rPr>
        <w:t>relationship</w:t>
      </w:r>
      <w:r>
        <w:rPr>
          <w:lang w:eastAsia="en-US"/>
        </w:rPr>
        <w:t xml:space="preserve"> and </w:t>
      </w:r>
      <w:r w:rsidRPr="00F22239">
        <w:rPr>
          <w:rStyle w:val="IOSstrongemphasis2017"/>
        </w:rPr>
        <w:t>connection</w:t>
      </w:r>
      <w:r>
        <w:rPr>
          <w:lang w:eastAsia="en-US"/>
        </w:rPr>
        <w:t xml:space="preserve"> between the three concepts of language, identity and culture. You may use any of the SmartArt Graphics, however you must be prepared to </w:t>
      </w:r>
      <w:r w:rsidRPr="00F22239">
        <w:rPr>
          <w:rStyle w:val="IOSstrongemphasis2017"/>
        </w:rPr>
        <w:t>explain</w:t>
      </w:r>
      <w:r>
        <w:rPr>
          <w:lang w:eastAsia="en-US"/>
        </w:rPr>
        <w:t xml:space="preserve"> to the class your choice and how it shows this relationship.</w:t>
      </w:r>
    </w:p>
    <w:p w:rsidR="00740A7F" w:rsidRDefault="00740A7F" w:rsidP="00740A7F">
      <w:pPr>
        <w:pStyle w:val="IOSlist1bullet2017"/>
        <w:rPr>
          <w:lang w:eastAsia="en-US"/>
        </w:rPr>
      </w:pPr>
      <w:r>
        <w:rPr>
          <w:lang w:eastAsia="en-US"/>
        </w:rPr>
        <w:t>For example, you might choose a graphic that looks like a pyramid and you place ‘language’ at the bottom. Your reason could be that you believe language is a foundational tool in shaping an individual’s culture and their place in their collective identity.</w:t>
      </w:r>
    </w:p>
    <w:p w:rsidR="00740A7F" w:rsidRPr="00B90E53" w:rsidRDefault="00740A7F" w:rsidP="00EB07CA">
      <w:pPr>
        <w:pStyle w:val="IOSbodytext2017"/>
        <w:rPr>
          <w:lang w:eastAsia="en-US"/>
        </w:rPr>
      </w:pPr>
      <w:r>
        <w:rPr>
          <w:lang w:eastAsia="en-US"/>
        </w:rPr>
        <w:t>Students may use other terms from the rubric or synonym</w:t>
      </w:r>
      <w:r w:rsidR="00C73AF0">
        <w:rPr>
          <w:lang w:eastAsia="en-US"/>
        </w:rPr>
        <w:t>s</w:t>
      </w:r>
      <w:r>
        <w:rPr>
          <w:lang w:eastAsia="en-US"/>
        </w:rPr>
        <w:t xml:space="preserve"> we have explored to help represent this relationship.</w:t>
      </w:r>
    </w:p>
    <w:p w:rsidR="00740A7F" w:rsidRPr="009862E0" w:rsidRDefault="00740A7F" w:rsidP="00B90E53">
      <w:pPr>
        <w:pStyle w:val="IOSgraphics2017"/>
        <w:spacing w:before="120"/>
        <w:rPr>
          <w:lang w:eastAsia="en-US"/>
        </w:rPr>
      </w:pPr>
      <w:r w:rsidRPr="00F612BD">
        <w:rPr>
          <w:i/>
          <w:noProof/>
          <w:lang w:eastAsia="en-AU"/>
        </w:rPr>
        <w:drawing>
          <wp:inline distT="0" distB="0" distL="0" distR="0">
            <wp:extent cx="5276822" cy="2834640"/>
            <wp:effectExtent l="0" t="0" r="635" b="3810"/>
            <wp:docPr id="1" name="Picture 1" descr="This is a screenshot of the SmartArt Graphic window found in Microsoft Word. It shows the various formatting options when creating a graphi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4105" cy="283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0A7F" w:rsidRPr="009862E0" w:rsidSect="00740A7F">
      <w:footerReference w:type="even" r:id="rId11"/>
      <w:footerReference w:type="default" r:id="rId12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002" w:rsidRDefault="00327002" w:rsidP="00F247F6">
      <w:r>
        <w:separator/>
      </w:r>
    </w:p>
    <w:p w:rsidR="00327002" w:rsidRDefault="00327002"/>
    <w:p w:rsidR="00327002" w:rsidRDefault="00327002"/>
  </w:endnote>
  <w:endnote w:type="continuationSeparator" w:id="0">
    <w:p w:rsidR="00327002" w:rsidRDefault="00327002" w:rsidP="00F247F6">
      <w:r>
        <w:continuationSeparator/>
      </w:r>
    </w:p>
    <w:p w:rsidR="00327002" w:rsidRDefault="00327002"/>
    <w:p w:rsidR="00327002" w:rsidRDefault="003270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B07CA">
      <w:rPr>
        <w:noProof/>
      </w:rPr>
      <w:t>2</w:t>
    </w:r>
    <w:r w:rsidRPr="004E338C">
      <w:fldChar w:fldCharType="end"/>
    </w:r>
    <w:r>
      <w:tab/>
    </w:r>
    <w:r>
      <w:tab/>
    </w:r>
    <w:r w:rsidR="009862E0">
      <w:t>xxxChange to document titleXXX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740A7F">
    <w:pPr>
      <w:pStyle w:val="IOSfooter2017"/>
      <w:tabs>
        <w:tab w:val="clear" w:pos="10773"/>
        <w:tab w:val="right" w:pos="15309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B07CA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002" w:rsidRDefault="00327002" w:rsidP="00F247F6">
      <w:r>
        <w:separator/>
      </w:r>
    </w:p>
    <w:p w:rsidR="00327002" w:rsidRDefault="00327002"/>
    <w:p w:rsidR="00327002" w:rsidRDefault="00327002"/>
  </w:footnote>
  <w:footnote w:type="continuationSeparator" w:id="0">
    <w:p w:rsidR="00327002" w:rsidRDefault="00327002" w:rsidP="00F247F6">
      <w:r>
        <w:continuationSeparator/>
      </w:r>
    </w:p>
    <w:p w:rsidR="00327002" w:rsidRDefault="00327002"/>
    <w:p w:rsidR="00327002" w:rsidRDefault="003270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740A7F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002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0A7F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0E53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3AF0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7CA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2239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  <w14:docId w14:val="0FA25EE2"/>
  <w15:docId w15:val="{F17C1B9C-ACB8-4BDE-A11E-7BF7A0DA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740A7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A7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40A7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A7F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5D4D9-2F1F-4483-915B-6CC62832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10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12 English Standard - Module A - Handout 9</vt:lpstr>
    </vt:vector>
  </TitlesOfParts>
  <Manager/>
  <Company>NSW Department of Education</Company>
  <LinksUpToDate>false</LinksUpToDate>
  <CharactersWithSpaces>793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12 English Standard - Module A - Handout 9</dc:title>
  <dc:subject/>
  <dc:creator>Ly, Helen</dc:creator>
  <cp:keywords/>
  <dc:description/>
  <cp:lastModifiedBy>Wilson, Nicholas</cp:lastModifiedBy>
  <cp:revision>1</cp:revision>
  <cp:lastPrinted>2017-06-14T01:28:00Z</cp:lastPrinted>
  <dcterms:created xsi:type="dcterms:W3CDTF">2017-12-13T00:46:00Z</dcterms:created>
  <dcterms:modified xsi:type="dcterms:W3CDTF">2018-04-13T01:01:00Z</dcterms:modified>
  <cp:category/>
</cp:coreProperties>
</file>