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45E4E">
        <w:t>P</w:t>
      </w:r>
      <w:r w:rsidR="00084223">
        <w:t>ygmalion ALARM Matrix</w:t>
      </w:r>
      <w:r w:rsidR="00D45E4E">
        <w:t xml:space="preserve"> A</w:t>
      </w:r>
      <w:r w:rsidR="00BD71BB">
        <w:t xml:space="preserve">ct One – Pickering </w:t>
      </w:r>
      <w:bookmarkStart w:id="0" w:name="_GoBack"/>
      <w:r w:rsidR="00B53099">
        <w:t>m</w:t>
      </w:r>
      <w:r w:rsidR="00BD71BB">
        <w:t>eets</w:t>
      </w:r>
      <w:bookmarkEnd w:id="0"/>
      <w:r w:rsidR="00BD71BB">
        <w:t xml:space="preserve"> Eliza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lank alarm matric for Pygmalion act one - 'Picking Meets Eliza'. Students are to complete the describe, explain, analyse and critically analyse sections that have been left blank"/>
      </w:tblPr>
      <w:tblGrid>
        <w:gridCol w:w="3059"/>
        <w:gridCol w:w="3059"/>
        <w:gridCol w:w="3059"/>
        <w:gridCol w:w="3060"/>
        <w:gridCol w:w="3060"/>
      </w:tblGrid>
      <w:tr w:rsidR="001A1A91" w:rsidTr="00AA500F">
        <w:trPr>
          <w:tblHeader/>
        </w:trPr>
        <w:tc>
          <w:tcPr>
            <w:tcW w:w="3059" w:type="dxa"/>
          </w:tcPr>
          <w:p w:rsidR="001A1A91" w:rsidRDefault="001A1A91" w:rsidP="001A1A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Identify</w:t>
            </w:r>
          </w:p>
          <w:p w:rsidR="001A1A91" w:rsidRPr="001A1A91" w:rsidRDefault="001A1A91" w:rsidP="001A1A9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theme conveyed by the composer</w:t>
            </w:r>
          </w:p>
        </w:tc>
        <w:tc>
          <w:tcPr>
            <w:tcW w:w="3059" w:type="dxa"/>
          </w:tcPr>
          <w:p w:rsidR="001A1A91" w:rsidRDefault="001A1A91" w:rsidP="001A1A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Describe</w:t>
            </w:r>
          </w:p>
          <w:p w:rsidR="001A1A91" w:rsidRPr="001A1A91" w:rsidRDefault="001A1A91" w:rsidP="001A1A9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Techniques used by composer</w:t>
            </w:r>
          </w:p>
        </w:tc>
        <w:tc>
          <w:tcPr>
            <w:tcW w:w="3059" w:type="dxa"/>
          </w:tcPr>
          <w:p w:rsidR="001A1A91" w:rsidRDefault="001A1A91" w:rsidP="001A1A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Explain</w:t>
            </w:r>
          </w:p>
          <w:p w:rsidR="001A1A91" w:rsidRPr="001A1A91" w:rsidRDefault="001A1A91" w:rsidP="001A1A9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Purpose, function, role, effect, impact</w:t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Analyse</w:t>
            </w:r>
          </w:p>
          <w:p w:rsidR="001A1A91" w:rsidRPr="001A1A91" w:rsidRDefault="001A1A91" w:rsidP="001A1A9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How/ why is it working to its effect?</w:t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Critically Analyse</w:t>
            </w:r>
          </w:p>
          <w:p w:rsidR="001A1A91" w:rsidRPr="001A1A91" w:rsidRDefault="001A1A91" w:rsidP="001A1A9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Explain how the tone shows the relationship between the character and the wider world</w:t>
            </w:r>
          </w:p>
        </w:tc>
      </w:tr>
      <w:tr w:rsidR="001A1A91" w:rsidTr="00AA500F">
        <w:tc>
          <w:tcPr>
            <w:tcW w:w="3059" w:type="dxa"/>
          </w:tcPr>
          <w:p w:rsidR="001A1A91" w:rsidRPr="001A1A91" w:rsidRDefault="001A1A91" w:rsidP="001A1A91">
            <w:pPr>
              <w:pStyle w:val="IOStabletext2017"/>
              <w:rPr>
                <w:rStyle w:val="IOSstrongemphasis2017"/>
              </w:rPr>
            </w:pPr>
            <w:r w:rsidRPr="001A1A91">
              <w:rPr>
                <w:rStyle w:val="IOSstrongemphasis2017"/>
              </w:rPr>
              <w:t>Conflicting cultural worlds (education, social class and gender)</w:t>
            </w:r>
          </w:p>
        </w:tc>
        <w:tc>
          <w:tcPr>
            <w:tcW w:w="3059" w:type="dxa"/>
          </w:tcPr>
          <w:p w:rsidR="001A1A91" w:rsidRDefault="001A1A91" w:rsidP="001A1A91">
            <w:pPr>
              <w:pStyle w:val="IOStabletext2017"/>
              <w:spacing w:after="13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059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</w:tr>
      <w:tr w:rsidR="001A1A91" w:rsidTr="00AA500F">
        <w:tc>
          <w:tcPr>
            <w:tcW w:w="3059" w:type="dxa"/>
          </w:tcPr>
          <w:p w:rsidR="001A1A91" w:rsidRPr="001A1A91" w:rsidRDefault="001A1A91" w:rsidP="001A1A91">
            <w:pPr>
              <w:pStyle w:val="IOStabletext2017"/>
              <w:rPr>
                <w:rStyle w:val="IOSstrongemphasis2017"/>
              </w:rPr>
            </w:pPr>
            <w:r w:rsidRPr="001A1A91">
              <w:rPr>
                <w:rStyle w:val="IOSstrongemphasis2017"/>
              </w:rPr>
              <w:t>Evolving and transformative identities</w:t>
            </w:r>
          </w:p>
        </w:tc>
        <w:tc>
          <w:tcPr>
            <w:tcW w:w="3059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B678A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678AA">
              <w:rPr>
                <w:lang w:eastAsia="en-US"/>
              </w:rPr>
              <w:instrText xml:space="preserve"> FORMTEXT </w:instrText>
            </w:r>
            <w:r w:rsidRPr="00B678AA">
              <w:rPr>
                <w:lang w:eastAsia="en-US"/>
              </w:rPr>
            </w:r>
            <w:r w:rsidRPr="00B678AA">
              <w:rPr>
                <w:lang w:eastAsia="en-US"/>
              </w:rPr>
              <w:fldChar w:fldCharType="separate"/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lang w:eastAsia="en-US"/>
              </w:rPr>
              <w:fldChar w:fldCharType="end"/>
            </w:r>
          </w:p>
        </w:tc>
        <w:tc>
          <w:tcPr>
            <w:tcW w:w="3059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</w:tr>
      <w:tr w:rsidR="001A1A91" w:rsidTr="00AA500F">
        <w:tc>
          <w:tcPr>
            <w:tcW w:w="3059" w:type="dxa"/>
          </w:tcPr>
          <w:p w:rsidR="001A1A91" w:rsidRPr="001A1A91" w:rsidRDefault="001A1A91" w:rsidP="001A1A91">
            <w:pPr>
              <w:pStyle w:val="IOStabletext2017"/>
              <w:rPr>
                <w:rStyle w:val="IOSstrongemphasis2017"/>
              </w:rPr>
            </w:pPr>
            <w:r w:rsidRPr="001A1A91">
              <w:rPr>
                <w:rStyle w:val="IOSstrongemphasis2017"/>
              </w:rPr>
              <w:t>Education and language as a means for individual growth/ development</w:t>
            </w:r>
          </w:p>
        </w:tc>
        <w:tc>
          <w:tcPr>
            <w:tcW w:w="3059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B678A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678AA">
              <w:rPr>
                <w:lang w:eastAsia="en-US"/>
              </w:rPr>
              <w:instrText xml:space="preserve"> FORMTEXT </w:instrText>
            </w:r>
            <w:r w:rsidRPr="00B678AA">
              <w:rPr>
                <w:lang w:eastAsia="en-US"/>
              </w:rPr>
            </w:r>
            <w:r w:rsidRPr="00B678AA">
              <w:rPr>
                <w:lang w:eastAsia="en-US"/>
              </w:rPr>
              <w:fldChar w:fldCharType="separate"/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noProof/>
                <w:lang w:eastAsia="en-US"/>
              </w:rPr>
              <w:t> </w:t>
            </w:r>
            <w:r w:rsidRPr="00B678AA">
              <w:rPr>
                <w:lang w:eastAsia="en-US"/>
              </w:rPr>
              <w:fldChar w:fldCharType="end"/>
            </w:r>
          </w:p>
        </w:tc>
        <w:tc>
          <w:tcPr>
            <w:tcW w:w="3059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A1A91" w:rsidRDefault="001A1A91" w:rsidP="001A1A91">
            <w:pPr>
              <w:pStyle w:val="IOStabletext2017"/>
              <w:spacing w:after="1320"/>
            </w:pPr>
            <w:r w:rsidRPr="00A315B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15BB">
              <w:rPr>
                <w:lang w:eastAsia="en-US"/>
              </w:rPr>
              <w:instrText xml:space="preserve"> FORMTEXT </w:instrText>
            </w:r>
            <w:r w:rsidRPr="00A315BB">
              <w:rPr>
                <w:lang w:eastAsia="en-US"/>
              </w:rPr>
            </w:r>
            <w:r w:rsidRPr="00A315BB">
              <w:rPr>
                <w:lang w:eastAsia="en-US"/>
              </w:rPr>
              <w:fldChar w:fldCharType="separate"/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noProof/>
                <w:lang w:eastAsia="en-US"/>
              </w:rPr>
              <w:t> </w:t>
            </w:r>
            <w:r w:rsidRPr="00A315BB"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9862E0">
      <w:pPr>
        <w:pStyle w:val="IOSbodytext2017"/>
        <w:rPr>
          <w:lang w:eastAsia="en-US"/>
        </w:rPr>
      </w:pPr>
    </w:p>
    <w:sectPr w:rsidR="009862E0" w:rsidRPr="009862E0" w:rsidSect="00D45E4E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BC" w:rsidRDefault="00B342BC" w:rsidP="00F247F6">
      <w:r>
        <w:separator/>
      </w:r>
    </w:p>
    <w:p w:rsidR="00B342BC" w:rsidRDefault="00B342BC"/>
    <w:p w:rsidR="00B342BC" w:rsidRDefault="00B342BC"/>
  </w:endnote>
  <w:endnote w:type="continuationSeparator" w:id="0">
    <w:p w:rsidR="00B342BC" w:rsidRDefault="00B342BC" w:rsidP="00F247F6">
      <w:r>
        <w:continuationSeparator/>
      </w:r>
    </w:p>
    <w:p w:rsidR="00B342BC" w:rsidRDefault="00B342BC"/>
    <w:p w:rsidR="00B342BC" w:rsidRDefault="00B34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A500F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F429AC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AA500F">
      <w:t>, May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5309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BC" w:rsidRDefault="00B342BC" w:rsidP="00F247F6">
      <w:r>
        <w:separator/>
      </w:r>
    </w:p>
    <w:p w:rsidR="00B342BC" w:rsidRDefault="00B342BC"/>
    <w:p w:rsidR="00B342BC" w:rsidRDefault="00B342BC"/>
  </w:footnote>
  <w:footnote w:type="continuationSeparator" w:id="0">
    <w:p w:rsidR="00B342BC" w:rsidRDefault="00B342BC" w:rsidP="00F247F6">
      <w:r>
        <w:continuationSeparator/>
      </w:r>
    </w:p>
    <w:p w:rsidR="00B342BC" w:rsidRDefault="00B342BC"/>
    <w:p w:rsidR="00B342BC" w:rsidRDefault="00B34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45E4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223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1A91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0D3C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587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00F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2BC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3099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1BB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5E4E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9AC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A65C13"/>
  <w15:docId w15:val="{89B0B416-270B-4E3D-8820-E6CDF7E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3C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90D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0D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0D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90D3C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90D3C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D3C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D3C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D3C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D3C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390D3C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390D3C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390D3C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390D3C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390D3C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390D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390D3C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390D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390D3C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390D3C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390D3C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390D3C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390D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390D3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390D3C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390D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390D3C"/>
  </w:style>
  <w:style w:type="paragraph" w:customStyle="1" w:styleId="IOScaptiongraphics2017">
    <w:name w:val="IOS caption graphics 2017"/>
    <w:basedOn w:val="IOSreference2017"/>
    <w:next w:val="Normal"/>
    <w:qFormat/>
    <w:locked/>
    <w:rsid w:val="00390D3C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390D3C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390D3C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390D3C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390D3C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390D3C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90D3C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390D3C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390D3C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390D3C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390D3C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390D3C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390D3C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390D3C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90D3C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390D3C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A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D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3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90D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3C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D3C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D3C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D3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D3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D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D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390D3C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32BE-B065-4910-B5F7-154C1731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Pygmalion ALARM Matrix Act One – ‘Pickering Meets Eliza’</dc:title>
  <dc:subject/>
  <dc:creator>Hastings, Stuart</dc:creator>
  <cp:keywords/>
  <dc:description/>
  <cp:lastModifiedBy>Wilson, Nicholas</cp:lastModifiedBy>
  <cp:revision>8</cp:revision>
  <cp:lastPrinted>2017-06-14T01:28:00Z</cp:lastPrinted>
  <dcterms:created xsi:type="dcterms:W3CDTF">2017-12-13T22:38:00Z</dcterms:created>
  <dcterms:modified xsi:type="dcterms:W3CDTF">2018-04-30T02:35:00Z</dcterms:modified>
  <cp:category/>
</cp:coreProperties>
</file>